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46968" w14:textId="4BC41D45" w:rsidR="00847F39" w:rsidRPr="00212904" w:rsidRDefault="00212904" w:rsidP="006A3FB0">
      <w:pPr>
        <w:spacing w:after="0"/>
        <w:jc w:val="center"/>
        <w:rPr>
          <w:rFonts w:eastAsia="Times New Roman" w:cs="Calibri"/>
          <w:b/>
          <w:bCs/>
          <w:iCs/>
          <w:sz w:val="24"/>
          <w:szCs w:val="24"/>
        </w:rPr>
      </w:pPr>
      <w:r w:rsidRPr="00212904">
        <w:rPr>
          <w:rFonts w:eastAsia="Times New Roman" w:cs="Calibri"/>
          <w:b/>
          <w:bCs/>
          <w:iCs/>
          <w:sz w:val="24"/>
          <w:szCs w:val="24"/>
        </w:rPr>
        <w:t xml:space="preserve">ΕΝΙΑΙΕΣ </w:t>
      </w:r>
      <w:r w:rsidR="006B0BD5" w:rsidRPr="00212904">
        <w:rPr>
          <w:rFonts w:eastAsia="Times New Roman" w:cs="Calibri"/>
          <w:b/>
          <w:bCs/>
          <w:iCs/>
          <w:sz w:val="24"/>
          <w:szCs w:val="24"/>
        </w:rPr>
        <w:t xml:space="preserve">ΤΕΧΝΙΚΕΣ ΠΡΟΔΙΑΓΡΑΦΕΣ </w:t>
      </w:r>
    </w:p>
    <w:p w14:paraId="26C29EDD" w14:textId="5526D9B2" w:rsidR="006A3FB0" w:rsidRPr="00212904" w:rsidRDefault="006B0BD5" w:rsidP="006A3FB0">
      <w:pPr>
        <w:spacing w:after="0"/>
        <w:jc w:val="center"/>
        <w:rPr>
          <w:rFonts w:eastAsia="Times New Roman" w:cs="Calibri"/>
          <w:b/>
          <w:bCs/>
          <w:iCs/>
          <w:sz w:val="24"/>
          <w:szCs w:val="24"/>
        </w:rPr>
      </w:pPr>
      <w:r w:rsidRPr="00212904">
        <w:rPr>
          <w:rFonts w:eastAsia="Times New Roman" w:cs="Calibri"/>
          <w:b/>
          <w:bCs/>
          <w:iCs/>
          <w:sz w:val="24"/>
          <w:szCs w:val="24"/>
        </w:rPr>
        <w:t xml:space="preserve"> </w:t>
      </w:r>
      <w:r w:rsidR="001B7235" w:rsidRPr="00212904">
        <w:rPr>
          <w:rFonts w:eastAsia="Times New Roman" w:cs="Calibri"/>
          <w:b/>
          <w:bCs/>
          <w:iCs/>
          <w:sz w:val="24"/>
          <w:szCs w:val="24"/>
        </w:rPr>
        <w:t xml:space="preserve">ΓΙΑ </w:t>
      </w:r>
      <w:r w:rsidR="00096FA0" w:rsidRPr="00212904">
        <w:rPr>
          <w:rFonts w:eastAsia="Times New Roman" w:cs="Calibri"/>
          <w:b/>
          <w:bCs/>
          <w:iCs/>
          <w:sz w:val="24"/>
          <w:szCs w:val="24"/>
        </w:rPr>
        <w:t xml:space="preserve">ΠΕΡΙΣΤΡΕΦΟΜΕΝΑ </w:t>
      </w:r>
      <w:r w:rsidRPr="00212904">
        <w:rPr>
          <w:rFonts w:eastAsia="Times New Roman" w:cs="Calibri"/>
          <w:b/>
          <w:bCs/>
          <w:iCs/>
          <w:sz w:val="24"/>
          <w:szCs w:val="24"/>
        </w:rPr>
        <w:t>ΚΑΘΙΣΜΑΤΑ</w:t>
      </w:r>
      <w:r w:rsidR="006A3FB0" w:rsidRPr="00212904">
        <w:rPr>
          <w:rFonts w:eastAsia="Times New Roman" w:cs="Calibri"/>
          <w:b/>
          <w:bCs/>
          <w:iCs/>
          <w:sz w:val="24"/>
          <w:szCs w:val="24"/>
        </w:rPr>
        <w:t xml:space="preserve"> ΕΡΓΑΣΙΑΣ </w:t>
      </w:r>
      <w:r w:rsidR="001B7235" w:rsidRPr="00212904">
        <w:rPr>
          <w:rFonts w:eastAsia="Times New Roman" w:cs="Calibri"/>
          <w:b/>
          <w:bCs/>
          <w:iCs/>
          <w:sz w:val="24"/>
          <w:szCs w:val="24"/>
        </w:rPr>
        <w:t>ΥΠΑΛΛΗΛΩΝ</w:t>
      </w:r>
    </w:p>
    <w:p w14:paraId="59328480" w14:textId="622CBB03" w:rsidR="001B7235" w:rsidRPr="00212904" w:rsidRDefault="001B7235" w:rsidP="001B7235">
      <w:pPr>
        <w:widowControl w:val="0"/>
        <w:spacing w:after="0"/>
        <w:ind w:left="108" w:right="103"/>
        <w:jc w:val="center"/>
        <w:rPr>
          <w:rFonts w:ascii="Calibri" w:hAnsi="Calibri" w:cs="Calibri"/>
          <w:b/>
          <w:bCs/>
          <w:i/>
          <w:color w:val="000000"/>
        </w:rPr>
      </w:pPr>
      <w:r w:rsidRPr="00212904">
        <w:rPr>
          <w:rFonts w:ascii="Calibri" w:hAnsi="Calibri" w:cs="Calibri"/>
          <w:i/>
          <w:color w:val="000000"/>
        </w:rPr>
        <w:t xml:space="preserve">Οι τεχνικές προδιαγραφές περιλαμβάνουν τα πράσινα κριτήρια για «Συμβάσεις </w:t>
      </w:r>
      <w:r w:rsidR="00967511" w:rsidRPr="00212904">
        <w:rPr>
          <w:rFonts w:ascii="Calibri" w:hAnsi="Calibri" w:cs="Calibri"/>
          <w:i/>
          <w:color w:val="000000"/>
        </w:rPr>
        <w:t>π</w:t>
      </w:r>
      <w:r w:rsidRPr="00212904">
        <w:rPr>
          <w:rFonts w:ascii="Calibri" w:hAnsi="Calibri" w:cs="Calibri"/>
          <w:i/>
          <w:color w:val="000000"/>
        </w:rPr>
        <w:t>ρομήθειας</w:t>
      </w:r>
      <w:r w:rsidRPr="00212904">
        <w:rPr>
          <w:rFonts w:ascii="Calibri" w:hAnsi="Calibri" w:cs="Calibri"/>
          <w:b/>
          <w:bCs/>
          <w:i/>
          <w:color w:val="000000"/>
        </w:rPr>
        <w:t xml:space="preserve"> </w:t>
      </w:r>
      <w:r w:rsidR="00967511" w:rsidRPr="00212904">
        <w:rPr>
          <w:rFonts w:ascii="Calibri" w:hAnsi="Calibri" w:cs="Calibri"/>
          <w:i/>
          <w:color w:val="000000"/>
        </w:rPr>
        <w:t>κ</w:t>
      </w:r>
      <w:r w:rsidRPr="00212904">
        <w:rPr>
          <w:rFonts w:ascii="Calibri" w:hAnsi="Calibri" w:cs="Calibri"/>
          <w:i/>
          <w:color w:val="000000"/>
        </w:rPr>
        <w:t xml:space="preserve">αινούριων </w:t>
      </w:r>
      <w:r w:rsidR="00967511" w:rsidRPr="00212904">
        <w:rPr>
          <w:rFonts w:ascii="Calibri" w:hAnsi="Calibri" w:cs="Calibri"/>
          <w:i/>
          <w:color w:val="000000"/>
        </w:rPr>
        <w:t>ε</w:t>
      </w:r>
      <w:r w:rsidRPr="00212904">
        <w:rPr>
          <w:rFonts w:ascii="Calibri" w:hAnsi="Calibri" w:cs="Calibri"/>
          <w:i/>
          <w:color w:val="000000"/>
        </w:rPr>
        <w:t>πίπλων» του Εθνικού Σχεδίου Δράσης για την προώθηση των Πράσινων Δημόσιων Συμβάσεων.</w:t>
      </w:r>
      <w:r w:rsidRPr="00212904">
        <w:rPr>
          <w:rFonts w:ascii="Calibri" w:hAnsi="Calibri" w:cs="Calibri"/>
          <w:b/>
          <w:bCs/>
          <w:i/>
          <w:color w:val="000000"/>
        </w:rPr>
        <w:t xml:space="preserve"> </w:t>
      </w:r>
    </w:p>
    <w:p w14:paraId="72097AFE" w14:textId="15FA33DB" w:rsidR="00552719" w:rsidRDefault="00552719" w:rsidP="006A3FB0">
      <w:pPr>
        <w:spacing w:after="0"/>
        <w:jc w:val="center"/>
        <w:rPr>
          <w:color w:val="00000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1418"/>
        <w:gridCol w:w="1559"/>
        <w:gridCol w:w="1701"/>
      </w:tblGrid>
      <w:tr w:rsidR="001E5FA3" w:rsidRPr="00391A32" w14:paraId="520C3157" w14:textId="77777777" w:rsidTr="00847F39">
        <w:trPr>
          <w:trHeight w:val="411"/>
          <w:tblHeader/>
          <w:jc w:val="center"/>
        </w:trPr>
        <w:tc>
          <w:tcPr>
            <w:tcW w:w="5807" w:type="dxa"/>
            <w:shd w:val="clear" w:color="auto" w:fill="CCCCCC"/>
            <w:vAlign w:val="center"/>
          </w:tcPr>
          <w:p w14:paraId="7DEB91AE" w14:textId="77777777" w:rsidR="001E5FA3" w:rsidRPr="009454B9" w:rsidRDefault="001E5FA3" w:rsidP="00CB06C4">
            <w:pPr>
              <w:widowControl w:val="0"/>
              <w:autoSpaceDE w:val="0"/>
              <w:autoSpaceDN w:val="0"/>
              <w:adjustRightInd w:val="0"/>
              <w:spacing w:after="0" w:line="240" w:lineRule="auto"/>
              <w:ind w:right="71"/>
              <w:jc w:val="center"/>
              <w:rPr>
                <w:rFonts w:cs="Arial"/>
              </w:rPr>
            </w:pPr>
            <w:r w:rsidRPr="009454B9">
              <w:rPr>
                <w:rFonts w:cs="Arial"/>
                <w:b/>
                <w:bCs/>
                <w:color w:val="000080"/>
              </w:rPr>
              <w:t>ΧΑΡΑΚΤHΡΙΣΤΙΚΑ</w:t>
            </w:r>
          </w:p>
        </w:tc>
        <w:tc>
          <w:tcPr>
            <w:tcW w:w="1418" w:type="dxa"/>
            <w:shd w:val="clear" w:color="auto" w:fill="CCCCCC"/>
            <w:vAlign w:val="center"/>
          </w:tcPr>
          <w:p w14:paraId="5140C7AE" w14:textId="77777777" w:rsidR="001E5FA3" w:rsidRPr="009454B9" w:rsidRDefault="001E5FA3" w:rsidP="00CB06C4">
            <w:pPr>
              <w:widowControl w:val="0"/>
              <w:autoSpaceDE w:val="0"/>
              <w:autoSpaceDN w:val="0"/>
              <w:adjustRightInd w:val="0"/>
              <w:spacing w:after="0" w:line="240" w:lineRule="auto"/>
              <w:ind w:left="126" w:right="71"/>
              <w:jc w:val="center"/>
              <w:rPr>
                <w:rFonts w:cs="Arial"/>
              </w:rPr>
            </w:pPr>
            <w:r w:rsidRPr="009454B9">
              <w:rPr>
                <w:rFonts w:cs="Arial"/>
                <w:b/>
                <w:bCs/>
                <w:color w:val="000080"/>
              </w:rPr>
              <w:t>ΑΠΑΙΤΗΣΗ</w:t>
            </w:r>
          </w:p>
        </w:tc>
        <w:tc>
          <w:tcPr>
            <w:tcW w:w="1559" w:type="dxa"/>
            <w:shd w:val="clear" w:color="auto" w:fill="CCCCCC"/>
            <w:vAlign w:val="center"/>
          </w:tcPr>
          <w:p w14:paraId="3D3947A3" w14:textId="77777777" w:rsidR="001E5FA3" w:rsidRPr="009454B9" w:rsidRDefault="001E5FA3" w:rsidP="00CB06C4">
            <w:pPr>
              <w:widowControl w:val="0"/>
              <w:autoSpaceDE w:val="0"/>
              <w:autoSpaceDN w:val="0"/>
              <w:adjustRightInd w:val="0"/>
              <w:spacing w:after="0" w:line="240" w:lineRule="auto"/>
              <w:ind w:left="125" w:right="72"/>
              <w:jc w:val="center"/>
              <w:rPr>
                <w:rFonts w:cs="Arial"/>
              </w:rPr>
            </w:pPr>
            <w:r w:rsidRPr="009454B9">
              <w:rPr>
                <w:rFonts w:cs="Arial"/>
                <w:b/>
                <w:bCs/>
                <w:color w:val="000080"/>
              </w:rPr>
              <w:t>ΑΠΑΝΤΗΣΗ</w:t>
            </w:r>
          </w:p>
        </w:tc>
        <w:tc>
          <w:tcPr>
            <w:tcW w:w="1701" w:type="dxa"/>
            <w:shd w:val="clear" w:color="auto" w:fill="CCCCCC"/>
            <w:vAlign w:val="center"/>
          </w:tcPr>
          <w:p w14:paraId="597E017E" w14:textId="77777777" w:rsidR="001E5FA3" w:rsidRPr="009454B9" w:rsidRDefault="001E5FA3" w:rsidP="00CB06C4">
            <w:pPr>
              <w:widowControl w:val="0"/>
              <w:autoSpaceDE w:val="0"/>
              <w:autoSpaceDN w:val="0"/>
              <w:adjustRightInd w:val="0"/>
              <w:spacing w:after="0" w:line="240" w:lineRule="auto"/>
              <w:ind w:left="124" w:right="73"/>
              <w:jc w:val="center"/>
              <w:rPr>
                <w:rFonts w:cs="Arial"/>
              </w:rPr>
            </w:pPr>
            <w:r w:rsidRPr="009454B9">
              <w:rPr>
                <w:rFonts w:cs="Arial"/>
                <w:b/>
                <w:bCs/>
                <w:color w:val="000080"/>
              </w:rPr>
              <w:t>ΠΑΡΑΠΟΜΠΗ</w:t>
            </w:r>
          </w:p>
        </w:tc>
      </w:tr>
      <w:tr w:rsidR="001E5FA3" w:rsidRPr="00391A32" w14:paraId="202A497B" w14:textId="77777777" w:rsidTr="005B0E53">
        <w:trPr>
          <w:trHeight w:val="410"/>
          <w:jc w:val="center"/>
        </w:trPr>
        <w:tc>
          <w:tcPr>
            <w:tcW w:w="5807" w:type="dxa"/>
            <w:shd w:val="clear" w:color="auto" w:fill="auto"/>
            <w:vAlign w:val="center"/>
          </w:tcPr>
          <w:p w14:paraId="38CDA608" w14:textId="77777777" w:rsidR="001E5FA3" w:rsidRPr="00F63751" w:rsidRDefault="001E5FA3" w:rsidP="00C94229">
            <w:pPr>
              <w:spacing w:after="0" w:line="240" w:lineRule="auto"/>
              <w:rPr>
                <w:rFonts w:ascii="Calibri" w:hAnsi="Calibri" w:cs="Arial"/>
                <w:b/>
                <w:sz w:val="24"/>
                <w:szCs w:val="24"/>
              </w:rPr>
            </w:pPr>
            <w:r w:rsidRPr="00C94229">
              <w:rPr>
                <w:rFonts w:cs="Arial"/>
                <w:b/>
                <w:color w:val="000000"/>
              </w:rPr>
              <w:t>Α.</w:t>
            </w:r>
            <w:r w:rsidR="006A3FB0" w:rsidRPr="00F410F3">
              <w:rPr>
                <w:rFonts w:cs="Arial"/>
                <w:b/>
                <w:color w:val="000000"/>
              </w:rPr>
              <w:t xml:space="preserve"> ΓΕΝΙΚΑ ΧΑΡΑΚΤΗΡΙΣΤΙΚΑ</w:t>
            </w:r>
          </w:p>
        </w:tc>
        <w:tc>
          <w:tcPr>
            <w:tcW w:w="1418" w:type="dxa"/>
            <w:shd w:val="clear" w:color="auto" w:fill="auto"/>
            <w:vAlign w:val="center"/>
          </w:tcPr>
          <w:p w14:paraId="44674910" w14:textId="77777777" w:rsidR="001E5FA3" w:rsidRPr="00391A32" w:rsidRDefault="001E5FA3" w:rsidP="00C94229">
            <w:pPr>
              <w:spacing w:after="0" w:line="240" w:lineRule="auto"/>
              <w:rPr>
                <w:rFonts w:ascii="Calibri" w:hAnsi="Calibri" w:cs="Calibri"/>
                <w:szCs w:val="24"/>
              </w:rPr>
            </w:pPr>
          </w:p>
        </w:tc>
        <w:tc>
          <w:tcPr>
            <w:tcW w:w="1559" w:type="dxa"/>
            <w:shd w:val="clear" w:color="auto" w:fill="auto"/>
            <w:vAlign w:val="center"/>
          </w:tcPr>
          <w:p w14:paraId="496AC194" w14:textId="77777777" w:rsidR="001E5FA3" w:rsidRPr="00391A32" w:rsidRDefault="001E5FA3" w:rsidP="00C94229">
            <w:pPr>
              <w:spacing w:after="0" w:line="240" w:lineRule="auto"/>
              <w:rPr>
                <w:rFonts w:ascii="Calibri" w:hAnsi="Calibri" w:cs="Calibri"/>
                <w:szCs w:val="24"/>
              </w:rPr>
            </w:pPr>
          </w:p>
        </w:tc>
        <w:tc>
          <w:tcPr>
            <w:tcW w:w="1701" w:type="dxa"/>
            <w:shd w:val="clear" w:color="auto" w:fill="auto"/>
            <w:vAlign w:val="center"/>
          </w:tcPr>
          <w:p w14:paraId="1F9131A5" w14:textId="77777777" w:rsidR="001E5FA3" w:rsidRPr="00391A32" w:rsidRDefault="001E5FA3" w:rsidP="00C94229">
            <w:pPr>
              <w:spacing w:after="0" w:line="240" w:lineRule="auto"/>
              <w:rPr>
                <w:rFonts w:ascii="Calibri" w:hAnsi="Calibri" w:cs="Calibri"/>
                <w:szCs w:val="24"/>
              </w:rPr>
            </w:pPr>
          </w:p>
        </w:tc>
      </w:tr>
      <w:tr w:rsidR="001E5FA3" w:rsidRPr="00562422" w14:paraId="5F5F2642" w14:textId="77777777" w:rsidTr="005D69A4">
        <w:trPr>
          <w:trHeight w:val="1519"/>
          <w:jc w:val="center"/>
        </w:trPr>
        <w:tc>
          <w:tcPr>
            <w:tcW w:w="5807" w:type="dxa"/>
            <w:shd w:val="clear" w:color="auto" w:fill="auto"/>
            <w:vAlign w:val="center"/>
          </w:tcPr>
          <w:p w14:paraId="221F0282" w14:textId="1C3B791E" w:rsidR="002054BB" w:rsidRDefault="004A27E8" w:rsidP="001B7235">
            <w:pPr>
              <w:spacing w:after="0" w:line="240" w:lineRule="auto"/>
              <w:jc w:val="both"/>
            </w:pPr>
            <w:r>
              <w:rPr>
                <w:b/>
              </w:rPr>
              <w:t>Α</w:t>
            </w:r>
            <w:r w:rsidR="006A3FB0" w:rsidRPr="0092733D">
              <w:rPr>
                <w:b/>
              </w:rPr>
              <w:t>1</w:t>
            </w:r>
            <w:r w:rsidR="001E5FA3" w:rsidRPr="00986D52">
              <w:t xml:space="preserve">. </w:t>
            </w:r>
            <w:bookmarkStart w:id="0" w:name="_GoBack"/>
            <w:r w:rsidR="006A3FB0">
              <w:t xml:space="preserve">Τα καθίσματα </w:t>
            </w:r>
            <w:r w:rsidR="00C94229">
              <w:t>είναι σχεδιασμένα</w:t>
            </w:r>
            <w:r w:rsidR="00847F39">
              <w:t xml:space="preserve"> ως καθίσματα εργασίας </w:t>
            </w:r>
            <w:r w:rsidR="007C2EA0">
              <w:t>υπαλλήλων</w:t>
            </w:r>
            <w:r w:rsidR="00847F39">
              <w:t xml:space="preserve"> σε χώρους γραφείων </w:t>
            </w:r>
            <w:r w:rsidR="002054BB" w:rsidRPr="006A3FB0">
              <w:t>σύμφωνα με τους κανόνες της τέχνης και της επιστήμης</w:t>
            </w:r>
            <w:r w:rsidR="00552719">
              <w:t>.</w:t>
            </w:r>
          </w:p>
          <w:p w14:paraId="1151B28D" w14:textId="52FB8FF4" w:rsidR="009F5570" w:rsidRPr="00276013" w:rsidRDefault="00847F39" w:rsidP="005D69A4">
            <w:pPr>
              <w:spacing w:before="60" w:after="0" w:line="240" w:lineRule="auto"/>
              <w:jc w:val="both"/>
            </w:pPr>
            <w:r>
              <w:t xml:space="preserve">Τα καθίσματα </w:t>
            </w:r>
            <w:r w:rsidR="006A3FB0">
              <w:t xml:space="preserve">είναι </w:t>
            </w:r>
            <w:r w:rsidR="002054BB">
              <w:t xml:space="preserve">περιστρεφόμενα, </w:t>
            </w:r>
            <w:r w:rsidR="006A3FB0">
              <w:t>τροχήλατα</w:t>
            </w:r>
            <w:r w:rsidR="002054BB">
              <w:t>, με μπράτσα και έχουν επένδυση έδρας και πλάτης με δερματίνη.</w:t>
            </w:r>
            <w:r w:rsidR="006A3FB0">
              <w:t xml:space="preserve"> </w:t>
            </w:r>
            <w:bookmarkEnd w:id="0"/>
          </w:p>
        </w:tc>
        <w:tc>
          <w:tcPr>
            <w:tcW w:w="1418" w:type="dxa"/>
            <w:shd w:val="clear" w:color="auto" w:fill="auto"/>
            <w:vAlign w:val="center"/>
          </w:tcPr>
          <w:p w14:paraId="063B8DEA" w14:textId="77777777" w:rsidR="001E5FA3" w:rsidRPr="00986D52" w:rsidRDefault="001E5FA3" w:rsidP="00C94229">
            <w:pPr>
              <w:spacing w:after="0" w:line="240" w:lineRule="auto"/>
              <w:jc w:val="center"/>
            </w:pPr>
            <w:r w:rsidRPr="00986D52">
              <w:t>ΝΑΙ</w:t>
            </w:r>
          </w:p>
        </w:tc>
        <w:tc>
          <w:tcPr>
            <w:tcW w:w="1559" w:type="dxa"/>
            <w:shd w:val="clear" w:color="auto" w:fill="auto"/>
            <w:vAlign w:val="center"/>
          </w:tcPr>
          <w:p w14:paraId="35BFF072" w14:textId="77777777" w:rsidR="001E5FA3" w:rsidRPr="00986D52" w:rsidRDefault="001E5FA3" w:rsidP="00C94229">
            <w:pPr>
              <w:spacing w:after="0" w:line="240" w:lineRule="auto"/>
            </w:pPr>
          </w:p>
        </w:tc>
        <w:tc>
          <w:tcPr>
            <w:tcW w:w="1701" w:type="dxa"/>
            <w:shd w:val="clear" w:color="auto" w:fill="auto"/>
            <w:vAlign w:val="center"/>
          </w:tcPr>
          <w:p w14:paraId="1F782639" w14:textId="77777777" w:rsidR="001E5FA3" w:rsidRPr="00986D52" w:rsidRDefault="001E5FA3" w:rsidP="00C94229">
            <w:pPr>
              <w:spacing w:after="0" w:line="240" w:lineRule="auto"/>
            </w:pPr>
          </w:p>
        </w:tc>
      </w:tr>
      <w:tr w:rsidR="001E5FA3" w:rsidRPr="00562422" w14:paraId="1741B3F6" w14:textId="77777777" w:rsidTr="005D69A4">
        <w:trPr>
          <w:trHeight w:val="632"/>
          <w:jc w:val="center"/>
        </w:trPr>
        <w:tc>
          <w:tcPr>
            <w:tcW w:w="5807" w:type="dxa"/>
            <w:shd w:val="clear" w:color="auto" w:fill="auto"/>
            <w:vAlign w:val="center"/>
          </w:tcPr>
          <w:p w14:paraId="604B8BBD" w14:textId="199DA88E" w:rsidR="001E5FA3" w:rsidRPr="00986D52" w:rsidRDefault="0058188F" w:rsidP="005D69A4">
            <w:pPr>
              <w:spacing w:after="0" w:line="240" w:lineRule="auto"/>
              <w:jc w:val="both"/>
            </w:pPr>
            <w:r w:rsidRPr="0092733D">
              <w:rPr>
                <w:b/>
              </w:rPr>
              <w:t>Α2.</w:t>
            </w:r>
            <w:r w:rsidRPr="0058188F">
              <w:t xml:space="preserve"> Τα καθίσματα είναι </w:t>
            </w:r>
            <w:r>
              <w:t>αμεταχείριστα</w:t>
            </w:r>
            <w:r w:rsidRPr="0058188F">
              <w:t xml:space="preserve"> και δεν έχουν οποιαδήποτε φθορά.</w:t>
            </w:r>
          </w:p>
        </w:tc>
        <w:tc>
          <w:tcPr>
            <w:tcW w:w="1418" w:type="dxa"/>
            <w:shd w:val="clear" w:color="auto" w:fill="auto"/>
            <w:vAlign w:val="center"/>
          </w:tcPr>
          <w:p w14:paraId="4D3CC2BA" w14:textId="77777777" w:rsidR="001E5FA3" w:rsidRPr="00986D52" w:rsidRDefault="001E5FA3" w:rsidP="00C94229">
            <w:pPr>
              <w:spacing w:after="0" w:line="240" w:lineRule="auto"/>
              <w:jc w:val="center"/>
            </w:pPr>
            <w:r w:rsidRPr="00986D52">
              <w:t>ΝΑΙ</w:t>
            </w:r>
          </w:p>
        </w:tc>
        <w:tc>
          <w:tcPr>
            <w:tcW w:w="1559" w:type="dxa"/>
            <w:shd w:val="clear" w:color="auto" w:fill="auto"/>
            <w:vAlign w:val="center"/>
          </w:tcPr>
          <w:p w14:paraId="2F073715" w14:textId="77777777" w:rsidR="001E5FA3" w:rsidRPr="00986D52" w:rsidRDefault="001E5FA3" w:rsidP="00C94229">
            <w:pPr>
              <w:spacing w:after="0" w:line="240" w:lineRule="auto"/>
            </w:pPr>
          </w:p>
        </w:tc>
        <w:tc>
          <w:tcPr>
            <w:tcW w:w="1701" w:type="dxa"/>
            <w:shd w:val="clear" w:color="auto" w:fill="auto"/>
            <w:vAlign w:val="center"/>
          </w:tcPr>
          <w:p w14:paraId="42D8EE7B" w14:textId="77777777" w:rsidR="001E5FA3" w:rsidRPr="00986D52" w:rsidRDefault="001E5FA3" w:rsidP="00C94229">
            <w:pPr>
              <w:spacing w:after="0" w:line="240" w:lineRule="auto"/>
            </w:pPr>
          </w:p>
        </w:tc>
      </w:tr>
      <w:tr w:rsidR="00A059EA" w:rsidRPr="00562422" w14:paraId="51E4E540" w14:textId="77777777" w:rsidTr="005D69A4">
        <w:trPr>
          <w:trHeight w:val="912"/>
          <w:jc w:val="center"/>
        </w:trPr>
        <w:tc>
          <w:tcPr>
            <w:tcW w:w="5807" w:type="dxa"/>
            <w:shd w:val="clear" w:color="auto" w:fill="auto"/>
            <w:vAlign w:val="center"/>
          </w:tcPr>
          <w:p w14:paraId="4EA19E96" w14:textId="59AAB17E" w:rsidR="00A059EA" w:rsidRDefault="00A059EA" w:rsidP="00967511">
            <w:pPr>
              <w:spacing w:after="0" w:line="240" w:lineRule="auto"/>
              <w:jc w:val="both"/>
            </w:pPr>
            <w:r w:rsidRPr="0092733D">
              <w:rPr>
                <w:b/>
              </w:rPr>
              <w:t>Α3.</w:t>
            </w:r>
            <w:r w:rsidRPr="00A059EA">
              <w:t xml:space="preserve"> Ο σχεδιασμός και τα υλικά των </w:t>
            </w:r>
            <w:r>
              <w:t xml:space="preserve">καθισμάτων </w:t>
            </w:r>
            <w:r w:rsidRPr="00A059EA">
              <w:t>δεν δημιουργούν κίνδυνο τραυματισμού του χρήστη, φθοράς ή βλάβης στην ένδυσ</w:t>
            </w:r>
            <w:r w:rsidR="00967511">
              <w:t xml:space="preserve">ή </w:t>
            </w:r>
            <w:r w:rsidRPr="00A059EA">
              <w:t>του καθώς και φθοράς του δαπέδου.</w:t>
            </w:r>
          </w:p>
        </w:tc>
        <w:tc>
          <w:tcPr>
            <w:tcW w:w="1418" w:type="dxa"/>
            <w:shd w:val="clear" w:color="auto" w:fill="auto"/>
            <w:vAlign w:val="center"/>
          </w:tcPr>
          <w:p w14:paraId="294DBF81" w14:textId="77777777" w:rsidR="00A059EA" w:rsidRPr="00986D52" w:rsidRDefault="00670AB7" w:rsidP="00C94229">
            <w:pPr>
              <w:spacing w:after="0" w:line="240" w:lineRule="auto"/>
              <w:jc w:val="center"/>
            </w:pPr>
            <w:r>
              <w:t>ΝΑΙ</w:t>
            </w:r>
          </w:p>
        </w:tc>
        <w:tc>
          <w:tcPr>
            <w:tcW w:w="1559" w:type="dxa"/>
            <w:shd w:val="clear" w:color="auto" w:fill="auto"/>
            <w:vAlign w:val="center"/>
          </w:tcPr>
          <w:p w14:paraId="26B877A1" w14:textId="77777777" w:rsidR="00A059EA" w:rsidRPr="00986D52" w:rsidRDefault="00A059EA" w:rsidP="00C94229">
            <w:pPr>
              <w:spacing w:after="0" w:line="240" w:lineRule="auto"/>
            </w:pPr>
          </w:p>
        </w:tc>
        <w:tc>
          <w:tcPr>
            <w:tcW w:w="1701" w:type="dxa"/>
            <w:shd w:val="clear" w:color="auto" w:fill="auto"/>
            <w:vAlign w:val="center"/>
          </w:tcPr>
          <w:p w14:paraId="0DD22512" w14:textId="77777777" w:rsidR="00A059EA" w:rsidRPr="00986D52" w:rsidRDefault="00A059EA" w:rsidP="00C94229">
            <w:pPr>
              <w:spacing w:after="0" w:line="240" w:lineRule="auto"/>
            </w:pPr>
          </w:p>
        </w:tc>
      </w:tr>
      <w:tr w:rsidR="00FC4D05" w:rsidRPr="00562422" w14:paraId="20C15BAD" w14:textId="77777777" w:rsidTr="005D69A4">
        <w:trPr>
          <w:trHeight w:val="855"/>
          <w:jc w:val="center"/>
        </w:trPr>
        <w:tc>
          <w:tcPr>
            <w:tcW w:w="5807" w:type="dxa"/>
            <w:shd w:val="clear" w:color="auto" w:fill="auto"/>
            <w:vAlign w:val="center"/>
          </w:tcPr>
          <w:p w14:paraId="553BAD8D" w14:textId="2F604FCA" w:rsidR="00FC4D05" w:rsidRPr="00986D52" w:rsidRDefault="00A417C2" w:rsidP="005D69A4">
            <w:pPr>
              <w:spacing w:after="0" w:line="240" w:lineRule="auto"/>
              <w:jc w:val="both"/>
            </w:pPr>
            <w:r w:rsidRPr="00C94229">
              <w:rPr>
                <w:b/>
              </w:rPr>
              <w:t>Α4</w:t>
            </w:r>
            <w:r w:rsidRPr="00A417C2">
              <w:t xml:space="preserve">. Οι επιφάνειες των </w:t>
            </w:r>
            <w:r w:rsidR="00C94229">
              <w:t>καθισμάτων</w:t>
            </w:r>
            <w:r w:rsidRPr="00A417C2">
              <w:t xml:space="preserve">, σύμφωνα και με τις οδηγίες φροντίδας της </w:t>
            </w:r>
            <w:r w:rsidR="00276013">
              <w:t>δερματίνης</w:t>
            </w:r>
            <w:r w:rsidRPr="00A417C2">
              <w:t>, καθαρίζονται εύκολα με συνήθη υλικά του εμπορίου.</w:t>
            </w:r>
          </w:p>
        </w:tc>
        <w:tc>
          <w:tcPr>
            <w:tcW w:w="1418" w:type="dxa"/>
            <w:shd w:val="clear" w:color="auto" w:fill="auto"/>
            <w:vAlign w:val="center"/>
          </w:tcPr>
          <w:p w14:paraId="6D7DEA3D" w14:textId="77777777" w:rsidR="00FC4D05" w:rsidRPr="00986D52" w:rsidRDefault="00502141" w:rsidP="00C94229">
            <w:pPr>
              <w:spacing w:after="0" w:line="240" w:lineRule="auto"/>
              <w:jc w:val="center"/>
            </w:pPr>
            <w:r w:rsidRPr="00986D52">
              <w:t>ΝΑΙ</w:t>
            </w:r>
          </w:p>
        </w:tc>
        <w:tc>
          <w:tcPr>
            <w:tcW w:w="1559" w:type="dxa"/>
            <w:shd w:val="clear" w:color="auto" w:fill="auto"/>
            <w:vAlign w:val="center"/>
          </w:tcPr>
          <w:p w14:paraId="12901535" w14:textId="77777777" w:rsidR="00FC4D05" w:rsidRPr="00986D52" w:rsidRDefault="00FC4D05" w:rsidP="00C94229">
            <w:pPr>
              <w:spacing w:after="0" w:line="240" w:lineRule="auto"/>
            </w:pPr>
          </w:p>
        </w:tc>
        <w:tc>
          <w:tcPr>
            <w:tcW w:w="1701" w:type="dxa"/>
            <w:shd w:val="clear" w:color="auto" w:fill="auto"/>
            <w:vAlign w:val="center"/>
          </w:tcPr>
          <w:p w14:paraId="3C8A4D39" w14:textId="77777777" w:rsidR="00FC4D05" w:rsidRPr="00986D52" w:rsidRDefault="00FC4D05" w:rsidP="00C94229">
            <w:pPr>
              <w:spacing w:after="0" w:line="240" w:lineRule="auto"/>
            </w:pPr>
          </w:p>
        </w:tc>
      </w:tr>
      <w:tr w:rsidR="00A059EA" w:rsidRPr="00562422" w14:paraId="403DD6F4" w14:textId="77777777" w:rsidTr="005B0E53">
        <w:trPr>
          <w:jc w:val="center"/>
        </w:trPr>
        <w:tc>
          <w:tcPr>
            <w:tcW w:w="5807" w:type="dxa"/>
            <w:shd w:val="clear" w:color="auto" w:fill="auto"/>
            <w:vAlign w:val="center"/>
          </w:tcPr>
          <w:p w14:paraId="34E6B8C4" w14:textId="1FF7F2B5" w:rsidR="00A059EA" w:rsidRPr="00670AB7" w:rsidRDefault="00670AB7" w:rsidP="00C94229">
            <w:pPr>
              <w:spacing w:before="60" w:after="60" w:line="240" w:lineRule="auto"/>
              <w:rPr>
                <w:b/>
              </w:rPr>
            </w:pPr>
            <w:r w:rsidRPr="00670AB7">
              <w:rPr>
                <w:b/>
              </w:rPr>
              <w:t xml:space="preserve">Β. </w:t>
            </w:r>
            <w:r w:rsidR="009924A1">
              <w:rPr>
                <w:b/>
              </w:rPr>
              <w:t>ΣΧΕΔΙΑΣΜΟΣ</w:t>
            </w:r>
            <w:r w:rsidR="00AA1D14">
              <w:rPr>
                <w:b/>
              </w:rPr>
              <w:t xml:space="preserve"> </w:t>
            </w:r>
            <w:r w:rsidR="002054BB">
              <w:rPr>
                <w:b/>
              </w:rPr>
              <w:t>-</w:t>
            </w:r>
            <w:r w:rsidR="00AA1D14">
              <w:rPr>
                <w:b/>
              </w:rPr>
              <w:t xml:space="preserve"> </w:t>
            </w:r>
            <w:r w:rsidR="00EA3DAF">
              <w:rPr>
                <w:b/>
              </w:rPr>
              <w:t>ΜΗΧΑΝΙΣΜΟΙ</w:t>
            </w:r>
            <w:r w:rsidRPr="00670AB7">
              <w:rPr>
                <w:b/>
              </w:rPr>
              <w:t xml:space="preserve"> ΡΥΘΜΙΣΗΣ</w:t>
            </w:r>
          </w:p>
        </w:tc>
        <w:tc>
          <w:tcPr>
            <w:tcW w:w="1418" w:type="dxa"/>
            <w:shd w:val="clear" w:color="auto" w:fill="auto"/>
            <w:vAlign w:val="center"/>
          </w:tcPr>
          <w:p w14:paraId="124B0488" w14:textId="77777777" w:rsidR="00A059EA" w:rsidRPr="00986D52" w:rsidRDefault="00A059EA" w:rsidP="00C94229">
            <w:pPr>
              <w:spacing w:after="0" w:line="240" w:lineRule="auto"/>
              <w:jc w:val="center"/>
            </w:pPr>
          </w:p>
        </w:tc>
        <w:tc>
          <w:tcPr>
            <w:tcW w:w="1559" w:type="dxa"/>
            <w:shd w:val="clear" w:color="auto" w:fill="auto"/>
            <w:vAlign w:val="center"/>
          </w:tcPr>
          <w:p w14:paraId="62F99A43" w14:textId="77777777" w:rsidR="00A059EA" w:rsidRPr="00986D52" w:rsidRDefault="00A059EA" w:rsidP="00C94229">
            <w:pPr>
              <w:spacing w:after="0" w:line="240" w:lineRule="auto"/>
            </w:pPr>
          </w:p>
        </w:tc>
        <w:tc>
          <w:tcPr>
            <w:tcW w:w="1701" w:type="dxa"/>
            <w:shd w:val="clear" w:color="auto" w:fill="auto"/>
            <w:vAlign w:val="center"/>
          </w:tcPr>
          <w:p w14:paraId="1C9FF9C6" w14:textId="77777777" w:rsidR="00A059EA" w:rsidRPr="00986D52" w:rsidRDefault="00A059EA" w:rsidP="00C94229">
            <w:pPr>
              <w:spacing w:after="0" w:line="240" w:lineRule="auto"/>
            </w:pPr>
          </w:p>
        </w:tc>
      </w:tr>
      <w:tr w:rsidR="00DF351B" w:rsidRPr="00562422" w14:paraId="1C15F3A0" w14:textId="77777777" w:rsidTr="005B0E53">
        <w:trPr>
          <w:trHeight w:val="2596"/>
          <w:jc w:val="center"/>
        </w:trPr>
        <w:tc>
          <w:tcPr>
            <w:tcW w:w="5807" w:type="dxa"/>
            <w:shd w:val="clear" w:color="auto" w:fill="auto"/>
            <w:vAlign w:val="center"/>
          </w:tcPr>
          <w:p w14:paraId="549CEEE6" w14:textId="1F5152AD" w:rsidR="00276013" w:rsidRDefault="00DF351B" w:rsidP="00C94229">
            <w:pPr>
              <w:spacing w:after="0" w:line="240" w:lineRule="auto"/>
              <w:rPr>
                <w:b/>
              </w:rPr>
            </w:pPr>
            <w:r w:rsidRPr="002B03D7">
              <w:rPr>
                <w:b/>
              </w:rPr>
              <w:t>Β1.</w:t>
            </w:r>
            <w:r w:rsidRPr="00EC790A">
              <w:t xml:space="preserve"> </w:t>
            </w:r>
            <w:r w:rsidR="00276013" w:rsidRPr="00276013">
              <w:rPr>
                <w:b/>
              </w:rPr>
              <w:t>Έδρα</w:t>
            </w:r>
          </w:p>
          <w:p w14:paraId="1DEE665D" w14:textId="1705744F" w:rsidR="00EB43EE" w:rsidRDefault="00276013" w:rsidP="00967511">
            <w:pPr>
              <w:spacing w:after="0" w:line="240" w:lineRule="auto"/>
              <w:jc w:val="both"/>
            </w:pPr>
            <w:r w:rsidRPr="00DD0353">
              <w:t>Το</w:t>
            </w:r>
            <w:r>
              <w:t xml:space="preserve"> </w:t>
            </w:r>
            <w:r w:rsidRPr="00DD0353">
              <w:t xml:space="preserve">κάθισμα έχει δυνατότητα ρύθμισης του ύψους της </w:t>
            </w:r>
            <w:r w:rsidRPr="00986D52">
              <w:t>έδρας</w:t>
            </w:r>
            <w:r w:rsidR="002054BB">
              <w:t xml:space="preserve"> </w:t>
            </w:r>
            <w:r w:rsidR="002B03D7">
              <w:t xml:space="preserve">με </w:t>
            </w:r>
            <w:r w:rsidR="002054BB">
              <w:t xml:space="preserve">μηχανισμό που περιλαμβάνει αμορτισέρ κατηγορίας </w:t>
            </w:r>
            <w:r w:rsidR="002B03D7">
              <w:t>τουλάχιστον 3</w:t>
            </w:r>
            <w:r w:rsidR="00A17570">
              <w:t>.</w:t>
            </w:r>
            <w:r w:rsidR="00AA1D14">
              <w:t xml:space="preserve"> </w:t>
            </w:r>
          </w:p>
          <w:p w14:paraId="7F412965" w14:textId="12DD4747" w:rsidR="00552719" w:rsidRDefault="00F91143" w:rsidP="00C94229">
            <w:pPr>
              <w:spacing w:before="60" w:after="0" w:line="240" w:lineRule="auto"/>
            </w:pPr>
            <w:r>
              <w:t>Η έδρα του καθίσματος έχει τις παρακάτω διαστάσεις</w:t>
            </w:r>
            <w:r w:rsidR="00552719">
              <w:t>:</w:t>
            </w:r>
          </w:p>
          <w:p w14:paraId="01D4C366" w14:textId="535C9447" w:rsidR="00EB43EE" w:rsidRPr="00EB43EE" w:rsidRDefault="00EB43EE" w:rsidP="00C94229">
            <w:pPr>
              <w:pStyle w:val="a3"/>
              <w:numPr>
                <w:ilvl w:val="0"/>
                <w:numId w:val="9"/>
              </w:numPr>
              <w:spacing w:after="0" w:line="240" w:lineRule="auto"/>
              <w:ind w:left="313" w:hanging="313"/>
            </w:pPr>
            <w:r>
              <w:t>Ύ</w:t>
            </w:r>
            <w:r w:rsidR="00F77C38">
              <w:t>ψος της έδρας στην κατώτερη θέση</w:t>
            </w:r>
            <w:r w:rsidR="00A17570">
              <w:t>:</w:t>
            </w:r>
            <w:r w:rsidR="00F77C38">
              <w:t xml:space="preserve"> </w:t>
            </w:r>
            <w:r w:rsidR="00F77C38" w:rsidRPr="00552719">
              <w:rPr>
                <w:rFonts w:cstheme="minorHAnsi"/>
              </w:rPr>
              <w:t>≤</w:t>
            </w:r>
            <w:r w:rsidR="00F77C38" w:rsidRPr="00F77C38">
              <w:t xml:space="preserve"> 42 </w:t>
            </w:r>
            <w:r w:rsidR="00F77C38" w:rsidRPr="00552719">
              <w:rPr>
                <w:lang w:val="en-US"/>
              </w:rPr>
              <w:t>cm</w:t>
            </w:r>
          </w:p>
          <w:p w14:paraId="3ED25D26" w14:textId="21B1587D" w:rsidR="00F77C38" w:rsidRPr="00F77C38" w:rsidRDefault="00EB43EE" w:rsidP="00C94229">
            <w:pPr>
              <w:pStyle w:val="a3"/>
              <w:numPr>
                <w:ilvl w:val="0"/>
                <w:numId w:val="9"/>
              </w:numPr>
              <w:spacing w:after="0" w:line="240" w:lineRule="auto"/>
              <w:ind w:left="313" w:hanging="313"/>
            </w:pPr>
            <w:r>
              <w:t xml:space="preserve">Ύψος της έδρας </w:t>
            </w:r>
            <w:r w:rsidR="00F77C38">
              <w:t>στην ανώτερη θέση</w:t>
            </w:r>
            <w:r w:rsidR="00A17570">
              <w:t>:</w:t>
            </w:r>
            <w:r w:rsidR="00F77C38">
              <w:t xml:space="preserve"> </w:t>
            </w:r>
            <w:r w:rsidR="00F77C38" w:rsidRPr="00552719">
              <w:rPr>
                <w:rFonts w:cstheme="minorHAnsi"/>
              </w:rPr>
              <w:t>≥</w:t>
            </w:r>
            <w:r w:rsidR="00F77C38">
              <w:t xml:space="preserve">52 </w:t>
            </w:r>
            <w:r w:rsidR="00F77C38" w:rsidRPr="00552719">
              <w:rPr>
                <w:lang w:val="en-US"/>
              </w:rPr>
              <w:t>cm</w:t>
            </w:r>
          </w:p>
          <w:p w14:paraId="55A12A26" w14:textId="294B50A3" w:rsidR="00DF351B" w:rsidRPr="00EC790A" w:rsidRDefault="00DF351B" w:rsidP="00C94229">
            <w:pPr>
              <w:pStyle w:val="a3"/>
              <w:numPr>
                <w:ilvl w:val="0"/>
                <w:numId w:val="9"/>
              </w:numPr>
              <w:spacing w:after="0" w:line="240" w:lineRule="auto"/>
              <w:ind w:left="313" w:hanging="313"/>
            </w:pPr>
            <w:r w:rsidRPr="00EC790A">
              <w:t xml:space="preserve">Πλάτος έδρας: </w:t>
            </w:r>
            <w:r w:rsidR="00F77C38" w:rsidRPr="003B643D">
              <w:rPr>
                <w:rFonts w:cstheme="minorHAnsi"/>
              </w:rPr>
              <w:t xml:space="preserve">≥ </w:t>
            </w:r>
            <w:r w:rsidRPr="003B643D">
              <w:t>45</w:t>
            </w:r>
            <w:r w:rsidR="003B643D" w:rsidRPr="003B643D">
              <w:t xml:space="preserve"> </w:t>
            </w:r>
            <w:r w:rsidRPr="003B643D">
              <w:t>cm</w:t>
            </w:r>
          </w:p>
          <w:p w14:paraId="22DADC1B" w14:textId="31873D1C" w:rsidR="00DF351B" w:rsidRDefault="00DF351B" w:rsidP="00C94229">
            <w:pPr>
              <w:pStyle w:val="a3"/>
              <w:numPr>
                <w:ilvl w:val="0"/>
                <w:numId w:val="9"/>
              </w:numPr>
              <w:spacing w:after="0" w:line="240" w:lineRule="auto"/>
              <w:ind w:left="313" w:hanging="313"/>
            </w:pPr>
            <w:r w:rsidRPr="00EC790A">
              <w:t xml:space="preserve">Βάθος </w:t>
            </w:r>
            <w:r w:rsidRPr="003B643D">
              <w:t xml:space="preserve">έδρας: </w:t>
            </w:r>
            <w:r w:rsidR="00530D15" w:rsidRPr="003B643D">
              <w:t>45 ± 3</w:t>
            </w:r>
            <w:r w:rsidRPr="003B643D">
              <w:rPr>
                <w:lang w:val="en-US"/>
              </w:rPr>
              <w:t>cm</w:t>
            </w:r>
          </w:p>
        </w:tc>
        <w:tc>
          <w:tcPr>
            <w:tcW w:w="1418" w:type="dxa"/>
            <w:shd w:val="clear" w:color="auto" w:fill="auto"/>
            <w:vAlign w:val="center"/>
          </w:tcPr>
          <w:p w14:paraId="413ACBA7" w14:textId="3992E9CF" w:rsidR="00DF351B" w:rsidRPr="00986D52" w:rsidRDefault="00DF351B" w:rsidP="00C94229">
            <w:pPr>
              <w:spacing w:after="0" w:line="240" w:lineRule="auto"/>
              <w:jc w:val="center"/>
            </w:pPr>
            <w:r w:rsidRPr="00224CC5">
              <w:rPr>
                <w:rFonts w:ascii="Calibri" w:hAnsi="Calibri" w:cs="Calibri"/>
                <w:szCs w:val="24"/>
              </w:rPr>
              <w:t>ΝΑΙ</w:t>
            </w:r>
          </w:p>
        </w:tc>
        <w:tc>
          <w:tcPr>
            <w:tcW w:w="1559" w:type="dxa"/>
            <w:shd w:val="clear" w:color="auto" w:fill="auto"/>
            <w:vAlign w:val="center"/>
          </w:tcPr>
          <w:p w14:paraId="07A3A954" w14:textId="77777777" w:rsidR="00DF351B" w:rsidRPr="00986D52" w:rsidRDefault="00DF351B" w:rsidP="00C94229">
            <w:pPr>
              <w:spacing w:after="0" w:line="240" w:lineRule="auto"/>
            </w:pPr>
          </w:p>
        </w:tc>
        <w:tc>
          <w:tcPr>
            <w:tcW w:w="1701" w:type="dxa"/>
            <w:shd w:val="clear" w:color="auto" w:fill="auto"/>
            <w:vAlign w:val="center"/>
          </w:tcPr>
          <w:p w14:paraId="2CA39EF5" w14:textId="77777777" w:rsidR="00DF351B" w:rsidRPr="00986D52" w:rsidRDefault="00DF351B" w:rsidP="00C94229">
            <w:pPr>
              <w:spacing w:after="0" w:line="240" w:lineRule="auto"/>
            </w:pPr>
          </w:p>
        </w:tc>
      </w:tr>
      <w:tr w:rsidR="002B03D7" w:rsidRPr="00562422" w14:paraId="5C964DDC" w14:textId="77777777" w:rsidTr="005B0E53">
        <w:trPr>
          <w:trHeight w:val="3811"/>
          <w:jc w:val="center"/>
        </w:trPr>
        <w:tc>
          <w:tcPr>
            <w:tcW w:w="5807" w:type="dxa"/>
            <w:shd w:val="clear" w:color="auto" w:fill="auto"/>
            <w:vAlign w:val="center"/>
          </w:tcPr>
          <w:p w14:paraId="7FB97E3A" w14:textId="41F0737E" w:rsidR="002B03D7" w:rsidRDefault="00CB06C4" w:rsidP="00C94229">
            <w:pPr>
              <w:spacing w:after="0" w:line="240" w:lineRule="auto"/>
              <w:rPr>
                <w:b/>
              </w:rPr>
            </w:pPr>
            <w:r>
              <w:rPr>
                <w:b/>
              </w:rPr>
              <w:t>Β2.</w:t>
            </w:r>
            <w:r w:rsidR="002B03D7">
              <w:rPr>
                <w:b/>
              </w:rPr>
              <w:t xml:space="preserve"> </w:t>
            </w:r>
            <w:r w:rsidR="002B03D7" w:rsidRPr="00530D15">
              <w:rPr>
                <w:b/>
              </w:rPr>
              <w:t>Πλάτη</w:t>
            </w:r>
          </w:p>
          <w:p w14:paraId="4E53EFF5" w14:textId="77777777" w:rsidR="00967511" w:rsidRDefault="009924A1" w:rsidP="005D69A4">
            <w:pPr>
              <w:spacing w:before="60" w:after="0" w:line="240" w:lineRule="auto"/>
              <w:jc w:val="both"/>
            </w:pPr>
            <w:r>
              <w:t xml:space="preserve">Η </w:t>
            </w:r>
            <w:r w:rsidR="00CD64DC">
              <w:t>επιφάνεια (μαξιλάρι</w:t>
            </w:r>
            <w:r w:rsidR="00552719">
              <w:t>) της πλάτης</w:t>
            </w:r>
            <w:r w:rsidR="00CD64DC">
              <w:t xml:space="preserve"> </w:t>
            </w:r>
            <w:r w:rsidR="00F91143">
              <w:t xml:space="preserve">του καθίσματος </w:t>
            </w:r>
            <w:r w:rsidR="00CD64DC" w:rsidRPr="00F623B8">
              <w:t xml:space="preserve">είναι </w:t>
            </w:r>
            <w:r w:rsidR="00CD64DC" w:rsidRPr="00AA76F3">
              <w:t>ενιαία</w:t>
            </w:r>
            <w:r w:rsidR="00F623B8" w:rsidRPr="00AA76F3">
              <w:t xml:space="preserve"> </w:t>
            </w:r>
            <w:r w:rsidR="00CD64DC" w:rsidRPr="00AA76F3">
              <w:t>και</w:t>
            </w:r>
            <w:r w:rsidR="00CD64DC">
              <w:t xml:space="preserve"> </w:t>
            </w:r>
            <w:r>
              <w:t>δεν είναι ενωμένη με την έδρα</w:t>
            </w:r>
            <w:r w:rsidR="00CD64DC">
              <w:t xml:space="preserve">. </w:t>
            </w:r>
          </w:p>
          <w:p w14:paraId="3A88F813" w14:textId="4C800737" w:rsidR="00CD64DC" w:rsidRDefault="009924A1" w:rsidP="00967511">
            <w:pPr>
              <w:spacing w:after="0" w:line="240" w:lineRule="auto"/>
              <w:jc w:val="both"/>
            </w:pPr>
            <w:r>
              <w:t xml:space="preserve"> </w:t>
            </w:r>
            <w:r w:rsidR="00967511">
              <w:t>Η</w:t>
            </w:r>
            <w:r w:rsidR="00AA1D14">
              <w:t xml:space="preserve"> </w:t>
            </w:r>
            <w:r w:rsidR="00967511">
              <w:t>πλάτη του καθίσματος έχει ανατομική σχεδίαση που</w:t>
            </w:r>
            <w:r w:rsidR="00AA1D14">
              <w:t xml:space="preserve"> </w:t>
            </w:r>
            <w:r w:rsidR="00967511">
              <w:t xml:space="preserve">παρέχει υποστήριξη της οσφυϊκής </w:t>
            </w:r>
            <w:r w:rsidR="00967511" w:rsidRPr="00AA76F3">
              <w:t>χώρας</w:t>
            </w:r>
          </w:p>
          <w:p w14:paraId="0A2C70FB" w14:textId="00652055" w:rsidR="002B03D7" w:rsidRDefault="00CD64DC" w:rsidP="005D69A4">
            <w:pPr>
              <w:spacing w:before="60" w:after="0" w:line="240" w:lineRule="auto"/>
              <w:jc w:val="both"/>
            </w:pPr>
            <w:r w:rsidRPr="00DD0353">
              <w:t>Το</w:t>
            </w:r>
            <w:r>
              <w:t xml:space="preserve"> </w:t>
            </w:r>
            <w:r w:rsidRPr="00DD0353">
              <w:t xml:space="preserve">κάθισμα έχει δυνατότητα </w:t>
            </w:r>
            <w:r>
              <w:t xml:space="preserve">ανεξάρτητης </w:t>
            </w:r>
            <w:r w:rsidRPr="00DD0353">
              <w:t xml:space="preserve">ρύθμισης του ύψους </w:t>
            </w:r>
            <w:r>
              <w:t>της πλάτης</w:t>
            </w:r>
            <w:r w:rsidR="002B03D7">
              <w:t>.</w:t>
            </w:r>
          </w:p>
          <w:p w14:paraId="5B9D2003" w14:textId="6A23DCA3" w:rsidR="00552719" w:rsidRDefault="00F91143" w:rsidP="005D69A4">
            <w:pPr>
              <w:spacing w:before="60" w:after="0" w:line="240" w:lineRule="auto"/>
            </w:pPr>
            <w:r>
              <w:t>Η πλάτη έχει τις παρακάτω διαστάσεις:</w:t>
            </w:r>
          </w:p>
          <w:p w14:paraId="65F7150A" w14:textId="5C708A22" w:rsidR="002B03D7" w:rsidRPr="007C2EA0" w:rsidRDefault="00CB06C4" w:rsidP="00C94229">
            <w:pPr>
              <w:pStyle w:val="a3"/>
              <w:numPr>
                <w:ilvl w:val="0"/>
                <w:numId w:val="9"/>
              </w:numPr>
              <w:spacing w:after="0" w:line="240" w:lineRule="auto"/>
              <w:ind w:left="313" w:hanging="284"/>
            </w:pPr>
            <w:r>
              <w:t>Απόσταση της πάνω πλευράς της</w:t>
            </w:r>
            <w:r w:rsidR="009924A1" w:rsidRPr="00C030D6">
              <w:t xml:space="preserve"> πλάτης</w:t>
            </w:r>
            <w:r w:rsidR="009924A1">
              <w:t xml:space="preserve"> από την έδρα </w:t>
            </w:r>
            <w:r w:rsidR="00847F39">
              <w:t xml:space="preserve">στην κατώτερη </w:t>
            </w:r>
            <w:r w:rsidR="002B03D7">
              <w:t>θέση</w:t>
            </w:r>
            <w:r w:rsidR="002B03D7" w:rsidRPr="00C42088">
              <w:t xml:space="preserve"> </w:t>
            </w:r>
            <w:r w:rsidR="009924A1">
              <w:t>της πλάτης</w:t>
            </w:r>
            <w:r>
              <w:t>:</w:t>
            </w:r>
            <w:r w:rsidR="009924A1">
              <w:t xml:space="preserve"> </w:t>
            </w:r>
            <w:r w:rsidR="002B03D7" w:rsidRPr="00552719">
              <w:rPr>
                <w:rFonts w:cstheme="minorHAnsi"/>
              </w:rPr>
              <w:t xml:space="preserve">≤ </w:t>
            </w:r>
            <w:r w:rsidR="007C2EA0">
              <w:rPr>
                <w:rFonts w:cstheme="minorHAnsi"/>
              </w:rPr>
              <w:t>45</w:t>
            </w:r>
            <w:r w:rsidR="002B03D7" w:rsidRPr="00552719">
              <w:rPr>
                <w:rFonts w:cstheme="minorHAnsi"/>
                <w:lang w:val="en-US"/>
              </w:rPr>
              <w:t>cm</w:t>
            </w:r>
          </w:p>
          <w:p w14:paraId="285A28EE" w14:textId="46F99BB5" w:rsidR="007C2EA0" w:rsidRPr="0011416B" w:rsidRDefault="007C2EA0" w:rsidP="007C2EA0">
            <w:pPr>
              <w:pStyle w:val="a3"/>
              <w:numPr>
                <w:ilvl w:val="0"/>
                <w:numId w:val="9"/>
              </w:numPr>
              <w:spacing w:after="0" w:line="240" w:lineRule="auto"/>
              <w:ind w:left="313" w:hanging="284"/>
            </w:pPr>
            <w:r>
              <w:t>Απόσταση της πάνω πλευράς της</w:t>
            </w:r>
            <w:r w:rsidRPr="00C030D6">
              <w:t xml:space="preserve"> πλάτης</w:t>
            </w:r>
            <w:r>
              <w:t xml:space="preserve"> από την έδρα στην ανώτερη θέση</w:t>
            </w:r>
            <w:r w:rsidRPr="00C42088">
              <w:t xml:space="preserve"> </w:t>
            </w:r>
            <w:r>
              <w:t xml:space="preserve">της πλάτης: </w:t>
            </w:r>
            <w:r w:rsidRPr="00552719">
              <w:rPr>
                <w:rFonts w:cstheme="minorHAnsi"/>
              </w:rPr>
              <w:t xml:space="preserve">≤ </w:t>
            </w:r>
            <w:r>
              <w:rPr>
                <w:rFonts w:cstheme="minorHAnsi"/>
              </w:rPr>
              <w:t>60</w:t>
            </w:r>
            <w:r w:rsidRPr="00552719">
              <w:rPr>
                <w:rFonts w:cstheme="minorHAnsi"/>
                <w:lang w:val="en-US"/>
              </w:rPr>
              <w:t>cm</w:t>
            </w:r>
          </w:p>
          <w:p w14:paraId="21A2E986" w14:textId="761B2908" w:rsidR="0095378C" w:rsidRPr="0095378C" w:rsidRDefault="002B03D7" w:rsidP="0095378C">
            <w:pPr>
              <w:pStyle w:val="a3"/>
              <w:numPr>
                <w:ilvl w:val="0"/>
                <w:numId w:val="9"/>
              </w:numPr>
              <w:spacing w:after="0" w:line="240" w:lineRule="auto"/>
              <w:ind w:left="313" w:hanging="284"/>
              <w:rPr>
                <w:rFonts w:cstheme="minorHAnsi"/>
              </w:rPr>
            </w:pPr>
            <w:r>
              <w:t xml:space="preserve">Ύψος </w:t>
            </w:r>
            <w:r w:rsidR="009924A1">
              <w:t>επιφάνειας (</w:t>
            </w:r>
            <w:r>
              <w:t>μαξιλαριού</w:t>
            </w:r>
            <w:r w:rsidR="009924A1">
              <w:t>)</w:t>
            </w:r>
            <w:r>
              <w:t xml:space="preserve"> πλάτης</w:t>
            </w:r>
            <w:r w:rsidR="00CB06C4">
              <w:t>:</w:t>
            </w:r>
            <w:r w:rsidR="00AA1D14">
              <w:t xml:space="preserve"> </w:t>
            </w:r>
            <w:r w:rsidRPr="00552719">
              <w:rPr>
                <w:rFonts w:cstheme="minorHAnsi"/>
              </w:rPr>
              <w:t xml:space="preserve">≥ </w:t>
            </w:r>
            <w:r w:rsidR="007C2EA0">
              <w:rPr>
                <w:rFonts w:cstheme="minorHAnsi"/>
              </w:rPr>
              <w:t>45</w:t>
            </w:r>
            <w:r w:rsidRPr="00552719">
              <w:rPr>
                <w:rFonts w:cstheme="minorHAnsi"/>
                <w:lang w:val="en-US"/>
              </w:rPr>
              <w:t>cm</w:t>
            </w:r>
          </w:p>
          <w:p w14:paraId="1BFA8C40" w14:textId="63F86C8D" w:rsidR="00552719" w:rsidRPr="009924A1" w:rsidRDefault="00552719" w:rsidP="004A4AFC">
            <w:pPr>
              <w:spacing w:before="60" w:after="0" w:line="240" w:lineRule="auto"/>
            </w:pPr>
          </w:p>
        </w:tc>
        <w:tc>
          <w:tcPr>
            <w:tcW w:w="1418" w:type="dxa"/>
            <w:shd w:val="clear" w:color="auto" w:fill="auto"/>
            <w:vAlign w:val="center"/>
          </w:tcPr>
          <w:p w14:paraId="75E33EB3" w14:textId="04D3FF2C" w:rsidR="002B03D7" w:rsidRPr="00224CC5" w:rsidRDefault="0095378C" w:rsidP="00C94229">
            <w:pPr>
              <w:spacing w:after="0" w:line="240" w:lineRule="auto"/>
              <w:jc w:val="center"/>
              <w:rPr>
                <w:rFonts w:ascii="Calibri" w:hAnsi="Calibri" w:cs="Calibri"/>
                <w:szCs w:val="24"/>
              </w:rPr>
            </w:pPr>
            <w:r w:rsidRPr="0095378C">
              <w:rPr>
                <w:rFonts w:ascii="Calibri" w:hAnsi="Calibri" w:cs="Calibri"/>
                <w:szCs w:val="24"/>
              </w:rPr>
              <w:t>ΝΑΙ</w:t>
            </w:r>
          </w:p>
        </w:tc>
        <w:tc>
          <w:tcPr>
            <w:tcW w:w="1559" w:type="dxa"/>
            <w:shd w:val="clear" w:color="auto" w:fill="auto"/>
            <w:vAlign w:val="center"/>
          </w:tcPr>
          <w:p w14:paraId="29E955DC" w14:textId="77777777" w:rsidR="002B03D7" w:rsidRPr="00986D52" w:rsidRDefault="002B03D7" w:rsidP="00C94229">
            <w:pPr>
              <w:spacing w:after="0" w:line="240" w:lineRule="auto"/>
            </w:pPr>
          </w:p>
        </w:tc>
        <w:tc>
          <w:tcPr>
            <w:tcW w:w="1701" w:type="dxa"/>
            <w:shd w:val="clear" w:color="auto" w:fill="auto"/>
            <w:vAlign w:val="center"/>
          </w:tcPr>
          <w:p w14:paraId="778FA412" w14:textId="77777777" w:rsidR="002B03D7" w:rsidRPr="00986D52" w:rsidRDefault="002B03D7" w:rsidP="00C94229">
            <w:pPr>
              <w:spacing w:after="0" w:line="240" w:lineRule="auto"/>
            </w:pPr>
          </w:p>
        </w:tc>
      </w:tr>
      <w:tr w:rsidR="00DF351B" w:rsidRPr="00562422" w14:paraId="749DBDDD" w14:textId="77777777" w:rsidTr="005D69A4">
        <w:trPr>
          <w:trHeight w:val="1271"/>
          <w:jc w:val="center"/>
        </w:trPr>
        <w:tc>
          <w:tcPr>
            <w:tcW w:w="5807" w:type="dxa"/>
            <w:shd w:val="clear" w:color="auto" w:fill="auto"/>
            <w:vAlign w:val="center"/>
          </w:tcPr>
          <w:p w14:paraId="5988E796" w14:textId="77777777" w:rsidR="002B03D7" w:rsidRDefault="00DF351B" w:rsidP="00C94229">
            <w:pPr>
              <w:spacing w:after="0" w:line="240" w:lineRule="auto"/>
              <w:rPr>
                <w:b/>
              </w:rPr>
            </w:pPr>
            <w:r w:rsidRPr="009924A1">
              <w:rPr>
                <w:b/>
                <w:lang w:val="en-US"/>
              </w:rPr>
              <w:lastRenderedPageBreak/>
              <w:t>B</w:t>
            </w:r>
            <w:r w:rsidRPr="009924A1">
              <w:rPr>
                <w:b/>
              </w:rPr>
              <w:t xml:space="preserve">3. </w:t>
            </w:r>
            <w:r w:rsidR="002B03D7" w:rsidRPr="009924A1">
              <w:rPr>
                <w:b/>
              </w:rPr>
              <w:t xml:space="preserve">Μπράτσα </w:t>
            </w:r>
          </w:p>
          <w:p w14:paraId="7A6B5B75" w14:textId="7C7CA70F" w:rsidR="00F91143" w:rsidRPr="00F91143" w:rsidRDefault="00F91143" w:rsidP="005D69A4">
            <w:pPr>
              <w:spacing w:before="60" w:after="0" w:line="240" w:lineRule="auto"/>
            </w:pPr>
            <w:r>
              <w:t>Τα μπράτσα του καθίσματος έχουν τις παρακάτω διαστάσεις:</w:t>
            </w:r>
          </w:p>
          <w:p w14:paraId="74295AC1" w14:textId="7E942E66" w:rsidR="002B03D7" w:rsidRDefault="0095378C" w:rsidP="00C94229">
            <w:pPr>
              <w:spacing w:after="0" w:line="240" w:lineRule="auto"/>
            </w:pPr>
            <w:r>
              <w:t xml:space="preserve">- </w:t>
            </w:r>
            <w:r w:rsidR="002B03D7" w:rsidRPr="00C030D6">
              <w:t>Ύψος μπράτσου από την έδρα:</w:t>
            </w:r>
            <w:r w:rsidR="00AA1D14">
              <w:t xml:space="preserve"> </w:t>
            </w:r>
            <w:r w:rsidR="002B03D7" w:rsidRPr="007A1651">
              <w:t>23</w:t>
            </w:r>
            <w:r w:rsidR="002B03D7" w:rsidRPr="009B695A">
              <w:t xml:space="preserve"> ± 2 </w:t>
            </w:r>
            <w:r w:rsidR="002B03D7" w:rsidRPr="00CC128F">
              <w:rPr>
                <w:lang w:val="en-US"/>
              </w:rPr>
              <w:t>cm</w:t>
            </w:r>
            <w:r w:rsidR="002B03D7" w:rsidRPr="009B695A">
              <w:t xml:space="preserve"> </w:t>
            </w:r>
          </w:p>
          <w:p w14:paraId="112FF3B4" w14:textId="51AC5270" w:rsidR="00D30D1B" w:rsidRPr="004A4AFC" w:rsidRDefault="0095378C" w:rsidP="00C94229">
            <w:pPr>
              <w:spacing w:after="0" w:line="240" w:lineRule="auto"/>
              <w:rPr>
                <w:rFonts w:cstheme="minorHAnsi"/>
              </w:rPr>
            </w:pPr>
            <w:r>
              <w:t xml:space="preserve">- </w:t>
            </w:r>
            <w:r w:rsidR="002B03D7">
              <w:t>Πλάτος μπράτσου στο άνω οριζόντιο τμήμα</w:t>
            </w:r>
            <w:r>
              <w:t>:</w:t>
            </w:r>
            <w:r w:rsidR="002B03D7">
              <w:t xml:space="preserve"> </w:t>
            </w:r>
            <w:r w:rsidR="002B03D7" w:rsidRPr="00CC128F">
              <w:rPr>
                <w:rFonts w:cstheme="minorHAnsi"/>
              </w:rPr>
              <w:t xml:space="preserve">≥ </w:t>
            </w:r>
            <w:r w:rsidR="002B03D7">
              <w:rPr>
                <w:rFonts w:cstheme="minorHAnsi"/>
              </w:rPr>
              <w:t>5</w:t>
            </w:r>
            <w:r w:rsidR="002B03D7" w:rsidRPr="00CC128F">
              <w:rPr>
                <w:rFonts w:cstheme="minorHAnsi"/>
              </w:rPr>
              <w:t xml:space="preserve"> </w:t>
            </w:r>
            <w:r w:rsidR="002B03D7" w:rsidRPr="00CC128F">
              <w:rPr>
                <w:rFonts w:cstheme="minorHAnsi"/>
                <w:lang w:val="en-US"/>
              </w:rPr>
              <w:t>cm</w:t>
            </w:r>
            <w:r w:rsidR="004A4AFC">
              <w:rPr>
                <w:rFonts w:cstheme="minorHAnsi"/>
              </w:rPr>
              <w:t>.</w:t>
            </w:r>
          </w:p>
        </w:tc>
        <w:tc>
          <w:tcPr>
            <w:tcW w:w="1418" w:type="dxa"/>
            <w:shd w:val="clear" w:color="auto" w:fill="auto"/>
            <w:vAlign w:val="center"/>
          </w:tcPr>
          <w:p w14:paraId="77A50B2A" w14:textId="7B0F4C7D" w:rsidR="00DF351B" w:rsidRPr="00986D52" w:rsidRDefault="00DF351B" w:rsidP="00C94229">
            <w:pPr>
              <w:spacing w:after="0" w:line="240" w:lineRule="auto"/>
              <w:jc w:val="center"/>
            </w:pPr>
            <w:r w:rsidRPr="00224CC5">
              <w:rPr>
                <w:rFonts w:ascii="Calibri" w:hAnsi="Calibri" w:cs="Calibri"/>
                <w:szCs w:val="24"/>
              </w:rPr>
              <w:t>ΝΑΙ</w:t>
            </w:r>
          </w:p>
        </w:tc>
        <w:tc>
          <w:tcPr>
            <w:tcW w:w="1559" w:type="dxa"/>
            <w:shd w:val="clear" w:color="auto" w:fill="auto"/>
            <w:vAlign w:val="center"/>
          </w:tcPr>
          <w:p w14:paraId="11AA551A" w14:textId="77777777" w:rsidR="00DF351B" w:rsidRPr="00986D52" w:rsidRDefault="00DF351B" w:rsidP="00C94229">
            <w:pPr>
              <w:spacing w:after="0" w:line="240" w:lineRule="auto"/>
            </w:pPr>
          </w:p>
        </w:tc>
        <w:tc>
          <w:tcPr>
            <w:tcW w:w="1701" w:type="dxa"/>
            <w:shd w:val="clear" w:color="auto" w:fill="auto"/>
            <w:vAlign w:val="center"/>
          </w:tcPr>
          <w:p w14:paraId="4E8F9040" w14:textId="77777777" w:rsidR="00DF351B" w:rsidRPr="00986D52" w:rsidRDefault="00DF351B" w:rsidP="00C94229">
            <w:pPr>
              <w:spacing w:after="0" w:line="240" w:lineRule="auto"/>
            </w:pPr>
          </w:p>
        </w:tc>
      </w:tr>
      <w:tr w:rsidR="00CD64DC" w:rsidRPr="00562422" w14:paraId="1AC1AFA2" w14:textId="77777777" w:rsidTr="009A1271">
        <w:trPr>
          <w:trHeight w:val="2268"/>
          <w:jc w:val="center"/>
        </w:trPr>
        <w:tc>
          <w:tcPr>
            <w:tcW w:w="5807" w:type="dxa"/>
            <w:shd w:val="clear" w:color="auto" w:fill="auto"/>
            <w:vAlign w:val="center"/>
          </w:tcPr>
          <w:p w14:paraId="1CE00C25" w14:textId="313477F8" w:rsidR="00CD64DC" w:rsidRDefault="0095378C" w:rsidP="00C94229">
            <w:pPr>
              <w:spacing w:after="0" w:line="240" w:lineRule="auto"/>
              <w:rPr>
                <w:b/>
              </w:rPr>
            </w:pPr>
            <w:r>
              <w:rPr>
                <w:b/>
              </w:rPr>
              <w:t>Β</w:t>
            </w:r>
            <w:r w:rsidR="00CD64DC">
              <w:rPr>
                <w:b/>
              </w:rPr>
              <w:t>4</w:t>
            </w:r>
            <w:r>
              <w:rPr>
                <w:b/>
              </w:rPr>
              <w:t>.</w:t>
            </w:r>
            <w:r w:rsidR="004A27E8">
              <w:rPr>
                <w:b/>
              </w:rPr>
              <w:t xml:space="preserve"> </w:t>
            </w:r>
            <w:r w:rsidR="00CD64DC">
              <w:rPr>
                <w:b/>
              </w:rPr>
              <w:t xml:space="preserve">Βάση </w:t>
            </w:r>
          </w:p>
          <w:p w14:paraId="0E958BB4" w14:textId="10AE4653" w:rsidR="00CD64DC" w:rsidRDefault="00CD64DC" w:rsidP="005D69A4">
            <w:pPr>
              <w:spacing w:before="60" w:after="0" w:line="240" w:lineRule="auto"/>
              <w:jc w:val="both"/>
            </w:pPr>
            <w:r w:rsidRPr="00986D52">
              <w:t xml:space="preserve">Το κάθισμα έχει ακτινωτή βάση πέντε ακτινών </w:t>
            </w:r>
            <w:r>
              <w:t xml:space="preserve">διαμέτρου </w:t>
            </w:r>
            <w:r w:rsidRPr="0005608B">
              <w:t xml:space="preserve">τουλάχιστον </w:t>
            </w:r>
            <w:r w:rsidR="0028540C">
              <w:t>60</w:t>
            </w:r>
            <w:r w:rsidRPr="0005608B">
              <w:rPr>
                <w:lang w:val="en-US"/>
              </w:rPr>
              <w:t>cm</w:t>
            </w:r>
            <w:r w:rsidRPr="0005608B">
              <w:t>.</w:t>
            </w:r>
          </w:p>
          <w:p w14:paraId="3E0979EB" w14:textId="419B377C" w:rsidR="00C12FA0" w:rsidRDefault="00C12FA0" w:rsidP="005D69A4">
            <w:pPr>
              <w:spacing w:before="60" w:after="0" w:line="240" w:lineRule="auto"/>
              <w:jc w:val="both"/>
            </w:pPr>
            <w:r w:rsidRPr="00986D52">
              <w:t>Στο κέντρο της βάσης προσαρμόζεται κατακόρυφος</w:t>
            </w:r>
            <w:r w:rsidR="00AA1D14">
              <w:t xml:space="preserve"> </w:t>
            </w:r>
            <w:r w:rsidRPr="00986D52">
              <w:t xml:space="preserve">ιστός (άξονας), </w:t>
            </w:r>
            <w:r w:rsidR="007E1F76">
              <w:t>επί του οποίου</w:t>
            </w:r>
            <w:r w:rsidRPr="00986D52">
              <w:t xml:space="preserve"> </w:t>
            </w:r>
            <w:r>
              <w:t>τοποθετείται η</w:t>
            </w:r>
            <w:r w:rsidRPr="00986D52">
              <w:t xml:space="preserve"> έδρα του καθίσματος</w:t>
            </w:r>
            <w:r w:rsidR="0095378C">
              <w:t>.</w:t>
            </w:r>
          </w:p>
          <w:p w14:paraId="040F08D7" w14:textId="12337AC7" w:rsidR="00CD64DC" w:rsidRPr="00CD64DC" w:rsidRDefault="00CD64DC" w:rsidP="005D69A4">
            <w:pPr>
              <w:spacing w:before="60" w:after="0" w:line="240" w:lineRule="auto"/>
              <w:rPr>
                <w:b/>
              </w:rPr>
            </w:pPr>
            <w:r w:rsidRPr="00986D52">
              <w:t xml:space="preserve">Σε κάθε ακτίνα της βάσης προσαρμόζεται, μέσω μεταλλικού πείρου, δίδυμος τροχός </w:t>
            </w:r>
            <w:r w:rsidR="0095378C">
              <w:t xml:space="preserve">με </w:t>
            </w:r>
            <w:r w:rsidRPr="00EE693C">
              <w:t xml:space="preserve">διάμετρο 5 </w:t>
            </w:r>
            <w:r>
              <w:t>–</w:t>
            </w:r>
            <w:r w:rsidRPr="00EE693C">
              <w:t xml:space="preserve"> 6</w:t>
            </w:r>
            <w:r>
              <w:t xml:space="preserve"> </w:t>
            </w:r>
            <w:r w:rsidRPr="00EE693C">
              <w:t>cm</w:t>
            </w:r>
            <w:r>
              <w:t>.</w:t>
            </w:r>
          </w:p>
        </w:tc>
        <w:tc>
          <w:tcPr>
            <w:tcW w:w="1418" w:type="dxa"/>
            <w:shd w:val="clear" w:color="auto" w:fill="auto"/>
            <w:vAlign w:val="center"/>
          </w:tcPr>
          <w:p w14:paraId="4FD2D168" w14:textId="4EC55D03" w:rsidR="00CD64DC" w:rsidRPr="00224CC5" w:rsidRDefault="00446507" w:rsidP="00C94229">
            <w:pPr>
              <w:spacing w:after="0" w:line="240" w:lineRule="auto"/>
              <w:jc w:val="center"/>
              <w:rPr>
                <w:rFonts w:ascii="Calibri" w:hAnsi="Calibri" w:cs="Calibri"/>
                <w:szCs w:val="24"/>
              </w:rPr>
            </w:pPr>
            <w:r w:rsidRPr="00446507">
              <w:rPr>
                <w:rFonts w:ascii="Calibri" w:hAnsi="Calibri" w:cs="Calibri"/>
                <w:szCs w:val="24"/>
              </w:rPr>
              <w:t>ΝΑΙ</w:t>
            </w:r>
          </w:p>
        </w:tc>
        <w:tc>
          <w:tcPr>
            <w:tcW w:w="1559" w:type="dxa"/>
            <w:shd w:val="clear" w:color="auto" w:fill="auto"/>
            <w:vAlign w:val="center"/>
          </w:tcPr>
          <w:p w14:paraId="65B8708D" w14:textId="77777777" w:rsidR="00CD64DC" w:rsidRPr="00986D52" w:rsidRDefault="00CD64DC" w:rsidP="00C94229">
            <w:pPr>
              <w:spacing w:after="0" w:line="240" w:lineRule="auto"/>
            </w:pPr>
          </w:p>
        </w:tc>
        <w:tc>
          <w:tcPr>
            <w:tcW w:w="1701" w:type="dxa"/>
            <w:shd w:val="clear" w:color="auto" w:fill="auto"/>
            <w:vAlign w:val="center"/>
          </w:tcPr>
          <w:p w14:paraId="6FC2AF08" w14:textId="77777777" w:rsidR="00CD64DC" w:rsidRPr="00986D52" w:rsidRDefault="00CD64DC" w:rsidP="00C94229">
            <w:pPr>
              <w:spacing w:after="0" w:line="240" w:lineRule="auto"/>
            </w:pPr>
          </w:p>
        </w:tc>
      </w:tr>
      <w:tr w:rsidR="00DF351B" w:rsidRPr="00562422" w14:paraId="0905504F" w14:textId="77777777" w:rsidTr="00446507">
        <w:trPr>
          <w:trHeight w:val="1796"/>
          <w:jc w:val="center"/>
        </w:trPr>
        <w:tc>
          <w:tcPr>
            <w:tcW w:w="5807" w:type="dxa"/>
            <w:shd w:val="clear" w:color="auto" w:fill="auto"/>
            <w:vAlign w:val="center"/>
          </w:tcPr>
          <w:p w14:paraId="3B352438" w14:textId="7CA7F722" w:rsidR="00DF351B" w:rsidRPr="001F33D8" w:rsidRDefault="00DF351B" w:rsidP="00274499">
            <w:pPr>
              <w:spacing w:after="0" w:line="240" w:lineRule="auto"/>
              <w:jc w:val="both"/>
            </w:pPr>
            <w:r w:rsidRPr="00F91143">
              <w:rPr>
                <w:b/>
              </w:rPr>
              <w:t>Β5.</w:t>
            </w:r>
            <w:r w:rsidR="001C72C2">
              <w:t xml:space="preserve"> Το κάθισμα έχει δυνατότητα συγχρονισμένης ρύθμισης</w:t>
            </w:r>
            <w:r w:rsidR="00AA1D14">
              <w:t xml:space="preserve"> </w:t>
            </w:r>
            <w:r w:rsidR="001C72C2">
              <w:t xml:space="preserve">της κλίσης </w:t>
            </w:r>
            <w:r w:rsidR="001C72C2" w:rsidRPr="001F33D8">
              <w:t>της έδρας και της πλάτης</w:t>
            </w:r>
            <w:r w:rsidR="001C72C2">
              <w:t xml:space="preserve"> (σύστημα</w:t>
            </w:r>
            <w:r w:rsidR="001C72C2" w:rsidRPr="001F33D8">
              <w:t xml:space="preserve"> SYNCHRO</w:t>
            </w:r>
            <w:r w:rsidR="001C72C2">
              <w:t>)</w:t>
            </w:r>
            <w:r w:rsidR="00446507">
              <w:t xml:space="preserve"> </w:t>
            </w:r>
            <w:r>
              <w:t xml:space="preserve">με δυνατότητα κλειδώματος </w:t>
            </w:r>
            <w:r w:rsidRPr="00E55BF9">
              <w:t xml:space="preserve">σε </w:t>
            </w:r>
            <w:r w:rsidR="0028540C">
              <w:t>μία</w:t>
            </w:r>
            <w:r w:rsidR="008902BC" w:rsidRPr="00E55BF9">
              <w:t xml:space="preserve"> ή περισσότερες</w:t>
            </w:r>
            <w:r w:rsidR="008902BC">
              <w:t xml:space="preserve"> θέσεις</w:t>
            </w:r>
            <w:r w:rsidR="001C72C2">
              <w:t>,</w:t>
            </w:r>
            <w:r w:rsidR="00AA1D14">
              <w:t xml:space="preserve"> </w:t>
            </w:r>
            <w:r w:rsidR="008902BC">
              <w:t>ρύθ</w:t>
            </w:r>
            <w:r w:rsidR="00D30D1B">
              <w:t>μιση της έντασης ανάκλ</w:t>
            </w:r>
            <w:r w:rsidR="00274499">
              <w:t>ι</w:t>
            </w:r>
            <w:r w:rsidR="00D30D1B">
              <w:t xml:space="preserve">σης και </w:t>
            </w:r>
            <w:r w:rsidR="008902BC" w:rsidRPr="00CC367C">
              <w:t xml:space="preserve">σύστημα ομαλής μετάβασης στην όρθια θέση </w:t>
            </w:r>
            <w:r w:rsidR="008902BC">
              <w:t xml:space="preserve">του </w:t>
            </w:r>
            <w:r w:rsidR="008902BC" w:rsidRPr="00CC367C">
              <w:t>(σύστημα anti-panic ή anti-shock</w:t>
            </w:r>
            <w:r w:rsidR="008902BC">
              <w:t>)</w:t>
            </w:r>
            <w:r>
              <w:t xml:space="preserve">. </w:t>
            </w:r>
          </w:p>
        </w:tc>
        <w:tc>
          <w:tcPr>
            <w:tcW w:w="1418" w:type="dxa"/>
            <w:shd w:val="clear" w:color="auto" w:fill="auto"/>
            <w:vAlign w:val="center"/>
          </w:tcPr>
          <w:p w14:paraId="00BB5482" w14:textId="56BDBBE5" w:rsidR="00DF351B" w:rsidRPr="00986D52" w:rsidRDefault="00DF351B" w:rsidP="00C94229">
            <w:pPr>
              <w:spacing w:after="0" w:line="240" w:lineRule="auto"/>
              <w:jc w:val="center"/>
            </w:pPr>
            <w:r w:rsidRPr="00545AEA">
              <w:rPr>
                <w:rFonts w:ascii="Calibri" w:hAnsi="Calibri" w:cs="Calibri"/>
                <w:szCs w:val="24"/>
              </w:rPr>
              <w:t>ΝΑΙ</w:t>
            </w:r>
          </w:p>
        </w:tc>
        <w:tc>
          <w:tcPr>
            <w:tcW w:w="1559" w:type="dxa"/>
            <w:shd w:val="clear" w:color="auto" w:fill="auto"/>
            <w:vAlign w:val="center"/>
          </w:tcPr>
          <w:p w14:paraId="2DA5C2BD" w14:textId="77777777" w:rsidR="00DF351B" w:rsidRPr="00986D52" w:rsidRDefault="00DF351B" w:rsidP="00C94229">
            <w:pPr>
              <w:spacing w:after="0" w:line="240" w:lineRule="auto"/>
            </w:pPr>
          </w:p>
        </w:tc>
        <w:tc>
          <w:tcPr>
            <w:tcW w:w="1701" w:type="dxa"/>
            <w:shd w:val="clear" w:color="auto" w:fill="auto"/>
            <w:vAlign w:val="center"/>
          </w:tcPr>
          <w:p w14:paraId="4B2C9963" w14:textId="77777777" w:rsidR="00DF351B" w:rsidRPr="00986D52" w:rsidRDefault="00DF351B" w:rsidP="00C94229">
            <w:pPr>
              <w:spacing w:after="0" w:line="240" w:lineRule="auto"/>
            </w:pPr>
          </w:p>
        </w:tc>
      </w:tr>
      <w:tr w:rsidR="00CD64DC" w:rsidRPr="00562422" w14:paraId="55844CDE" w14:textId="77777777" w:rsidTr="009A1271">
        <w:trPr>
          <w:trHeight w:val="869"/>
          <w:jc w:val="center"/>
        </w:trPr>
        <w:tc>
          <w:tcPr>
            <w:tcW w:w="5807" w:type="dxa"/>
            <w:shd w:val="clear" w:color="auto" w:fill="auto"/>
            <w:vAlign w:val="center"/>
          </w:tcPr>
          <w:p w14:paraId="154C00C2" w14:textId="5B9B04FA" w:rsidR="00CD64DC" w:rsidRPr="001F33D8" w:rsidRDefault="00446507" w:rsidP="005D69A4">
            <w:pPr>
              <w:spacing w:after="0" w:line="240" w:lineRule="auto"/>
              <w:jc w:val="both"/>
            </w:pPr>
            <w:r>
              <w:rPr>
                <w:rFonts w:cstheme="minorHAnsi"/>
                <w:b/>
              </w:rPr>
              <w:t>Β</w:t>
            </w:r>
            <w:r w:rsidR="00F91143" w:rsidRPr="00F91143">
              <w:rPr>
                <w:rFonts w:cstheme="minorHAnsi"/>
                <w:b/>
              </w:rPr>
              <w:t>6</w:t>
            </w:r>
            <w:r>
              <w:rPr>
                <w:rFonts w:cstheme="minorHAnsi"/>
                <w:b/>
              </w:rPr>
              <w:t>.</w:t>
            </w:r>
            <w:r w:rsidR="00F91143">
              <w:rPr>
                <w:rFonts w:cstheme="minorHAnsi"/>
              </w:rPr>
              <w:t xml:space="preserve"> </w:t>
            </w:r>
            <w:r w:rsidR="00CD64DC">
              <w:rPr>
                <w:rFonts w:cstheme="minorHAnsi"/>
              </w:rPr>
              <w:t>Οι</w:t>
            </w:r>
            <w:r w:rsidR="001C72C2">
              <w:rPr>
                <w:rFonts w:cstheme="minorHAnsi"/>
              </w:rPr>
              <w:t xml:space="preserve"> διαστάσεις</w:t>
            </w:r>
            <w:r w:rsidR="00CD64DC">
              <w:rPr>
                <w:rFonts w:cstheme="minorHAnsi"/>
              </w:rPr>
              <w:t xml:space="preserve"> </w:t>
            </w:r>
            <w:r w:rsidR="00F623B8">
              <w:rPr>
                <w:rFonts w:cstheme="minorHAnsi"/>
              </w:rPr>
              <w:t>της έδρας (</w:t>
            </w:r>
            <w:r>
              <w:rPr>
                <w:rFonts w:cstheme="minorHAnsi"/>
              </w:rPr>
              <w:t>Β</w:t>
            </w:r>
            <w:r w:rsidR="001C72C2">
              <w:rPr>
                <w:rFonts w:cstheme="minorHAnsi"/>
              </w:rPr>
              <w:t>1)</w:t>
            </w:r>
            <w:r w:rsidR="00F91143">
              <w:rPr>
                <w:rFonts w:cstheme="minorHAnsi"/>
              </w:rPr>
              <w:t>,</w:t>
            </w:r>
            <w:r>
              <w:rPr>
                <w:rFonts w:cstheme="minorHAnsi"/>
              </w:rPr>
              <w:t xml:space="preserve"> της πλάτης (Β2)</w:t>
            </w:r>
            <w:r w:rsidR="00274499">
              <w:rPr>
                <w:rFonts w:cstheme="minorHAnsi"/>
              </w:rPr>
              <w:t>,</w:t>
            </w:r>
            <w:r>
              <w:rPr>
                <w:rFonts w:cstheme="minorHAnsi"/>
              </w:rPr>
              <w:t xml:space="preserve"> των μπράτσων (Β</w:t>
            </w:r>
            <w:r w:rsidR="001C72C2">
              <w:rPr>
                <w:rFonts w:cstheme="minorHAnsi"/>
              </w:rPr>
              <w:t xml:space="preserve">3) </w:t>
            </w:r>
            <w:r w:rsidR="005D69A4">
              <w:rPr>
                <w:rFonts w:cstheme="minorHAnsi"/>
              </w:rPr>
              <w:t xml:space="preserve">και της Βάσης (Β4) </w:t>
            </w:r>
            <w:r w:rsidR="00F623B8">
              <w:rPr>
                <w:rFonts w:cstheme="minorHAnsi"/>
              </w:rPr>
              <w:t>μετρούνται</w:t>
            </w:r>
            <w:r w:rsidR="00CD64DC">
              <w:rPr>
                <w:rFonts w:cstheme="minorHAnsi"/>
              </w:rPr>
              <w:t xml:space="preserve"> βάσει</w:t>
            </w:r>
            <w:r w:rsidR="00AA1D14">
              <w:rPr>
                <w:rFonts w:cstheme="minorHAnsi"/>
              </w:rPr>
              <w:t xml:space="preserve"> </w:t>
            </w:r>
            <w:r w:rsidR="00CD64DC">
              <w:rPr>
                <w:rFonts w:cstheme="minorHAnsi"/>
              </w:rPr>
              <w:t>του προτύπου ΕΝ 1335-1</w:t>
            </w:r>
            <w:r>
              <w:rPr>
                <w:rFonts w:cstheme="minorHAnsi"/>
              </w:rPr>
              <w:t>.</w:t>
            </w:r>
            <w:r w:rsidR="00AA1D14">
              <w:rPr>
                <w:rFonts w:cstheme="minorHAnsi"/>
              </w:rPr>
              <w:t xml:space="preserve"> </w:t>
            </w:r>
          </w:p>
        </w:tc>
        <w:tc>
          <w:tcPr>
            <w:tcW w:w="1418" w:type="dxa"/>
            <w:shd w:val="clear" w:color="auto" w:fill="auto"/>
            <w:vAlign w:val="center"/>
          </w:tcPr>
          <w:p w14:paraId="1FC5D8FD" w14:textId="668B8C01" w:rsidR="00CD64DC" w:rsidRPr="00545AEA" w:rsidRDefault="00446507" w:rsidP="00C94229">
            <w:pPr>
              <w:spacing w:after="0" w:line="240" w:lineRule="auto"/>
              <w:jc w:val="center"/>
              <w:rPr>
                <w:rFonts w:ascii="Calibri" w:hAnsi="Calibri" w:cs="Calibri"/>
                <w:szCs w:val="24"/>
              </w:rPr>
            </w:pPr>
            <w:r w:rsidRPr="00446507">
              <w:rPr>
                <w:rFonts w:ascii="Calibri" w:hAnsi="Calibri" w:cs="Calibri"/>
                <w:szCs w:val="24"/>
              </w:rPr>
              <w:t>ΝΑΙ</w:t>
            </w:r>
          </w:p>
        </w:tc>
        <w:tc>
          <w:tcPr>
            <w:tcW w:w="1559" w:type="dxa"/>
            <w:shd w:val="clear" w:color="auto" w:fill="auto"/>
            <w:vAlign w:val="center"/>
          </w:tcPr>
          <w:p w14:paraId="04221278" w14:textId="77777777" w:rsidR="00CD64DC" w:rsidRPr="00986D52" w:rsidRDefault="00CD64DC" w:rsidP="00C94229">
            <w:pPr>
              <w:spacing w:after="0" w:line="240" w:lineRule="auto"/>
            </w:pPr>
          </w:p>
        </w:tc>
        <w:tc>
          <w:tcPr>
            <w:tcW w:w="1701" w:type="dxa"/>
            <w:shd w:val="clear" w:color="auto" w:fill="auto"/>
            <w:vAlign w:val="center"/>
          </w:tcPr>
          <w:p w14:paraId="2A2B2DAF" w14:textId="77777777" w:rsidR="00CD64DC" w:rsidRPr="00986D52" w:rsidRDefault="00CD64DC" w:rsidP="00C94229">
            <w:pPr>
              <w:spacing w:after="0" w:line="240" w:lineRule="auto"/>
            </w:pPr>
          </w:p>
        </w:tc>
      </w:tr>
      <w:tr w:rsidR="00FD1A14" w:rsidRPr="00562422" w14:paraId="14633346" w14:textId="77777777" w:rsidTr="009A1271">
        <w:trPr>
          <w:trHeight w:val="1275"/>
          <w:jc w:val="center"/>
        </w:trPr>
        <w:tc>
          <w:tcPr>
            <w:tcW w:w="5807" w:type="dxa"/>
            <w:shd w:val="clear" w:color="auto" w:fill="auto"/>
            <w:vAlign w:val="center"/>
          </w:tcPr>
          <w:p w14:paraId="318811F5" w14:textId="5152FDE8" w:rsidR="00FD1A14" w:rsidRDefault="00446507" w:rsidP="00274499">
            <w:pPr>
              <w:spacing w:after="0" w:line="240" w:lineRule="auto"/>
              <w:jc w:val="both"/>
              <w:rPr>
                <w:rFonts w:cstheme="minorHAnsi"/>
              </w:rPr>
            </w:pPr>
            <w:r>
              <w:rPr>
                <w:rFonts w:cstheme="minorHAnsi"/>
                <w:b/>
              </w:rPr>
              <w:t>Β</w:t>
            </w:r>
            <w:r w:rsidR="00F91143">
              <w:rPr>
                <w:rFonts w:cstheme="minorHAnsi"/>
                <w:b/>
              </w:rPr>
              <w:t>7</w:t>
            </w:r>
            <w:r>
              <w:rPr>
                <w:rFonts w:cstheme="minorHAnsi"/>
                <w:b/>
              </w:rPr>
              <w:t>.</w:t>
            </w:r>
            <w:r w:rsidR="00F91143">
              <w:rPr>
                <w:rFonts w:cstheme="minorHAnsi"/>
              </w:rPr>
              <w:t xml:space="preserve"> </w:t>
            </w:r>
            <w:r w:rsidR="00FD1A14">
              <w:rPr>
                <w:rFonts w:cstheme="minorHAnsi"/>
              </w:rPr>
              <w:t xml:space="preserve">Ο σχεδιασμός του καθίσματος καθιστά δυνατή </w:t>
            </w:r>
            <w:r w:rsidR="00274499">
              <w:rPr>
                <w:rFonts w:cstheme="minorHAnsi"/>
              </w:rPr>
              <w:t xml:space="preserve">τη μη καταστροφική </w:t>
            </w:r>
            <w:r w:rsidR="00FD1A14">
              <w:rPr>
                <w:rFonts w:cstheme="minorHAnsi"/>
              </w:rPr>
              <w:t>αποσυ</w:t>
            </w:r>
            <w:r>
              <w:rPr>
                <w:rFonts w:cstheme="minorHAnsi"/>
              </w:rPr>
              <w:t>να</w:t>
            </w:r>
            <w:r w:rsidR="00FD1A14">
              <w:rPr>
                <w:rFonts w:cstheme="minorHAnsi"/>
              </w:rPr>
              <w:t>ρμολόγηση για αντικατάσταση στοιχείων</w:t>
            </w:r>
            <w:r>
              <w:rPr>
                <w:rFonts w:cstheme="minorHAnsi"/>
              </w:rPr>
              <w:t xml:space="preserve"> </w:t>
            </w:r>
            <w:r w:rsidR="00FD1A14">
              <w:rPr>
                <w:rFonts w:cstheme="minorHAnsi"/>
              </w:rPr>
              <w:t>/ μερών του σύμφ</w:t>
            </w:r>
            <w:r>
              <w:rPr>
                <w:rFonts w:cstheme="minorHAnsi"/>
              </w:rPr>
              <w:t>ωνα με το εγχειρίδιο της παρ. Δ</w:t>
            </w:r>
            <w:r w:rsidR="00FD1A14">
              <w:rPr>
                <w:rFonts w:cstheme="minorHAnsi"/>
              </w:rPr>
              <w:t>4, με κοινά και απλά εργαλεία χειρός και ανειδίκευτη εργασία.</w:t>
            </w:r>
            <w:r w:rsidR="00AA1D14">
              <w:rPr>
                <w:rFonts w:cstheme="minorHAnsi"/>
              </w:rPr>
              <w:t xml:space="preserve"> </w:t>
            </w:r>
          </w:p>
        </w:tc>
        <w:tc>
          <w:tcPr>
            <w:tcW w:w="1418" w:type="dxa"/>
            <w:shd w:val="clear" w:color="auto" w:fill="auto"/>
            <w:vAlign w:val="center"/>
          </w:tcPr>
          <w:p w14:paraId="4C25C4A9" w14:textId="0B3DDDFD" w:rsidR="00FD1A14" w:rsidRPr="00545AEA" w:rsidRDefault="00446507" w:rsidP="00C94229">
            <w:pPr>
              <w:spacing w:after="0" w:line="240" w:lineRule="auto"/>
              <w:jc w:val="center"/>
              <w:rPr>
                <w:rFonts w:ascii="Calibri" w:hAnsi="Calibri" w:cs="Calibri"/>
                <w:szCs w:val="24"/>
              </w:rPr>
            </w:pPr>
            <w:r w:rsidRPr="00446507">
              <w:rPr>
                <w:rFonts w:ascii="Calibri" w:hAnsi="Calibri" w:cs="Calibri"/>
                <w:szCs w:val="24"/>
              </w:rPr>
              <w:t>ΝΑΙ</w:t>
            </w:r>
          </w:p>
        </w:tc>
        <w:tc>
          <w:tcPr>
            <w:tcW w:w="1559" w:type="dxa"/>
            <w:shd w:val="clear" w:color="auto" w:fill="auto"/>
            <w:vAlign w:val="center"/>
          </w:tcPr>
          <w:p w14:paraId="5FF66D5F" w14:textId="77777777" w:rsidR="00FD1A14" w:rsidRPr="00986D52" w:rsidRDefault="00FD1A14" w:rsidP="00C94229">
            <w:pPr>
              <w:spacing w:after="0" w:line="240" w:lineRule="auto"/>
            </w:pPr>
          </w:p>
        </w:tc>
        <w:tc>
          <w:tcPr>
            <w:tcW w:w="1701" w:type="dxa"/>
            <w:shd w:val="clear" w:color="auto" w:fill="auto"/>
            <w:vAlign w:val="center"/>
          </w:tcPr>
          <w:p w14:paraId="0BCEB785" w14:textId="77777777" w:rsidR="00FD1A14" w:rsidRPr="00986D52" w:rsidRDefault="00FD1A14" w:rsidP="00C94229">
            <w:pPr>
              <w:spacing w:after="0" w:line="240" w:lineRule="auto"/>
            </w:pPr>
          </w:p>
        </w:tc>
      </w:tr>
      <w:tr w:rsidR="0084702E" w:rsidRPr="00562422" w14:paraId="2BDD21FF" w14:textId="77777777" w:rsidTr="009A1271">
        <w:trPr>
          <w:trHeight w:val="968"/>
          <w:jc w:val="center"/>
        </w:trPr>
        <w:tc>
          <w:tcPr>
            <w:tcW w:w="5807" w:type="dxa"/>
            <w:shd w:val="clear" w:color="auto" w:fill="auto"/>
            <w:vAlign w:val="center"/>
          </w:tcPr>
          <w:p w14:paraId="3C08ACDB" w14:textId="0DEE625A" w:rsidR="0084702E" w:rsidRDefault="0084702E" w:rsidP="00274499">
            <w:pPr>
              <w:spacing w:after="0" w:line="240" w:lineRule="auto"/>
              <w:jc w:val="both"/>
              <w:rPr>
                <w:rFonts w:cstheme="minorHAnsi"/>
                <w:b/>
              </w:rPr>
            </w:pPr>
            <w:r w:rsidRPr="0084702E">
              <w:rPr>
                <w:b/>
              </w:rPr>
              <w:t>Β8.</w:t>
            </w:r>
            <w:r>
              <w:t xml:space="preserve"> </w:t>
            </w:r>
            <w:r w:rsidRPr="009B695A">
              <w:t xml:space="preserve">Στην τεχνική προσφορά περιλαμβάνεται σχέδιο ή φωτογραφία του προσφερόμενου </w:t>
            </w:r>
            <w:r>
              <w:t>καθίσματος</w:t>
            </w:r>
            <w:r w:rsidRPr="009B695A">
              <w:t xml:space="preserve"> επί του οποίου σημειώνονται οι διαστάσεις.</w:t>
            </w:r>
          </w:p>
        </w:tc>
        <w:tc>
          <w:tcPr>
            <w:tcW w:w="1418" w:type="dxa"/>
            <w:shd w:val="clear" w:color="auto" w:fill="auto"/>
            <w:vAlign w:val="center"/>
          </w:tcPr>
          <w:p w14:paraId="33DC2201" w14:textId="451D07E4" w:rsidR="0084702E" w:rsidRPr="00446507" w:rsidRDefault="00527057" w:rsidP="00C94229">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vAlign w:val="center"/>
          </w:tcPr>
          <w:p w14:paraId="1F114F0A" w14:textId="77777777" w:rsidR="0084702E" w:rsidRPr="00986D52" w:rsidRDefault="0084702E" w:rsidP="00C94229">
            <w:pPr>
              <w:spacing w:after="0" w:line="240" w:lineRule="auto"/>
            </w:pPr>
          </w:p>
        </w:tc>
        <w:tc>
          <w:tcPr>
            <w:tcW w:w="1701" w:type="dxa"/>
            <w:shd w:val="clear" w:color="auto" w:fill="auto"/>
            <w:vAlign w:val="center"/>
          </w:tcPr>
          <w:p w14:paraId="761201D4" w14:textId="77777777" w:rsidR="0084702E" w:rsidRPr="00986D52" w:rsidRDefault="0084702E" w:rsidP="00C94229">
            <w:pPr>
              <w:spacing w:after="0" w:line="240" w:lineRule="auto"/>
            </w:pPr>
          </w:p>
        </w:tc>
      </w:tr>
      <w:tr w:rsidR="00CD64DC" w:rsidRPr="00562422" w14:paraId="480A14FE" w14:textId="77777777" w:rsidTr="009A1271">
        <w:trPr>
          <w:trHeight w:val="414"/>
          <w:jc w:val="center"/>
        </w:trPr>
        <w:tc>
          <w:tcPr>
            <w:tcW w:w="5807" w:type="dxa"/>
            <w:shd w:val="clear" w:color="auto" w:fill="auto"/>
            <w:vAlign w:val="center"/>
          </w:tcPr>
          <w:p w14:paraId="2D6B5966" w14:textId="77777777" w:rsidR="00CD64DC" w:rsidRPr="00670AB7" w:rsidRDefault="00CD64DC" w:rsidP="00C94229">
            <w:pPr>
              <w:spacing w:after="0" w:line="240" w:lineRule="auto"/>
              <w:rPr>
                <w:b/>
              </w:rPr>
            </w:pPr>
            <w:r w:rsidRPr="00670AB7">
              <w:rPr>
                <w:b/>
              </w:rPr>
              <w:t>Γ. ΥΛΙΚΑ ΚΑΤΑΣΚΕΥΗΣ</w:t>
            </w:r>
          </w:p>
        </w:tc>
        <w:tc>
          <w:tcPr>
            <w:tcW w:w="1418" w:type="dxa"/>
            <w:shd w:val="clear" w:color="auto" w:fill="auto"/>
            <w:vAlign w:val="center"/>
          </w:tcPr>
          <w:p w14:paraId="0A515DF9" w14:textId="77777777" w:rsidR="00CD64DC" w:rsidRPr="00986D52" w:rsidRDefault="00CD64DC" w:rsidP="00C94229">
            <w:pPr>
              <w:spacing w:after="0" w:line="240" w:lineRule="auto"/>
              <w:jc w:val="center"/>
            </w:pPr>
          </w:p>
        </w:tc>
        <w:tc>
          <w:tcPr>
            <w:tcW w:w="1559" w:type="dxa"/>
            <w:shd w:val="clear" w:color="auto" w:fill="auto"/>
            <w:vAlign w:val="center"/>
          </w:tcPr>
          <w:p w14:paraId="6E8ECA9C" w14:textId="77777777" w:rsidR="00CD64DC" w:rsidRPr="00986D52" w:rsidRDefault="00CD64DC" w:rsidP="00C94229">
            <w:pPr>
              <w:spacing w:after="0" w:line="240" w:lineRule="auto"/>
            </w:pPr>
          </w:p>
        </w:tc>
        <w:tc>
          <w:tcPr>
            <w:tcW w:w="1701" w:type="dxa"/>
            <w:shd w:val="clear" w:color="auto" w:fill="auto"/>
            <w:vAlign w:val="center"/>
          </w:tcPr>
          <w:p w14:paraId="76FFA281" w14:textId="77777777" w:rsidR="00CD64DC" w:rsidRPr="00986D52" w:rsidRDefault="00CD64DC" w:rsidP="00C94229">
            <w:pPr>
              <w:spacing w:after="0" w:line="240" w:lineRule="auto"/>
            </w:pPr>
          </w:p>
        </w:tc>
      </w:tr>
      <w:tr w:rsidR="00CD64DC" w:rsidRPr="00562422" w14:paraId="1DDE47FF" w14:textId="77777777" w:rsidTr="00E32CE2">
        <w:trPr>
          <w:trHeight w:val="3615"/>
          <w:jc w:val="center"/>
        </w:trPr>
        <w:tc>
          <w:tcPr>
            <w:tcW w:w="5807" w:type="dxa"/>
            <w:shd w:val="clear" w:color="auto" w:fill="auto"/>
            <w:vAlign w:val="center"/>
          </w:tcPr>
          <w:p w14:paraId="45D41DEE" w14:textId="2F53718F" w:rsidR="00CD64DC" w:rsidRPr="00C12FA0" w:rsidRDefault="004A27E8" w:rsidP="00274499">
            <w:pPr>
              <w:spacing w:before="60" w:after="0" w:line="240" w:lineRule="auto"/>
              <w:rPr>
                <w:b/>
                <w:bCs/>
              </w:rPr>
            </w:pPr>
            <w:r>
              <w:rPr>
                <w:b/>
                <w:bCs/>
              </w:rPr>
              <w:t>Γ1. Έδρα και πλάτη καθίσματος</w:t>
            </w:r>
          </w:p>
          <w:p w14:paraId="0080EAA1" w14:textId="713BE57B" w:rsidR="001C72C2" w:rsidRPr="00CF4647" w:rsidRDefault="001C72C2" w:rsidP="009A1271">
            <w:pPr>
              <w:spacing w:before="60" w:after="0" w:line="240" w:lineRule="auto"/>
              <w:jc w:val="both"/>
              <w:rPr>
                <w:bCs/>
              </w:rPr>
            </w:pPr>
            <w:r>
              <w:rPr>
                <w:bCs/>
              </w:rPr>
              <w:t>Η</w:t>
            </w:r>
            <w:r w:rsidR="00AA1D14">
              <w:rPr>
                <w:bCs/>
              </w:rPr>
              <w:t xml:space="preserve"> </w:t>
            </w:r>
            <w:r w:rsidRPr="00EC790A">
              <w:rPr>
                <w:bCs/>
              </w:rPr>
              <w:t>έδρα</w:t>
            </w:r>
            <w:r>
              <w:rPr>
                <w:bCs/>
              </w:rPr>
              <w:t xml:space="preserve"> </w:t>
            </w:r>
            <w:r w:rsidRPr="00EC790A">
              <w:rPr>
                <w:bCs/>
              </w:rPr>
              <w:t xml:space="preserve">και </w:t>
            </w:r>
            <w:r>
              <w:rPr>
                <w:bCs/>
              </w:rPr>
              <w:t xml:space="preserve">η </w:t>
            </w:r>
            <w:r w:rsidRPr="00EC790A">
              <w:rPr>
                <w:bCs/>
              </w:rPr>
              <w:t xml:space="preserve">πλάτη </w:t>
            </w:r>
            <w:r>
              <w:rPr>
                <w:bCs/>
              </w:rPr>
              <w:t>του καθίσματος κατασκευάζονται από κοντραπλακέ</w:t>
            </w:r>
            <w:r w:rsidRPr="00EC790A">
              <w:rPr>
                <w:bCs/>
              </w:rPr>
              <w:t xml:space="preserve"> ή </w:t>
            </w:r>
            <w:r w:rsidR="007E1F76" w:rsidRPr="007E1F76">
              <w:rPr>
                <w:bCs/>
              </w:rPr>
              <w:t xml:space="preserve">από ενισχυμένο πλαστικό υλικό υψηλής αντοχής πάχους </w:t>
            </w:r>
            <w:r w:rsidRPr="00CF4647">
              <w:rPr>
                <w:bCs/>
              </w:rPr>
              <w:t>τουλάχιστον 12</w:t>
            </w:r>
            <w:r w:rsidR="00274499">
              <w:rPr>
                <w:bCs/>
              </w:rPr>
              <w:t xml:space="preserve"> </w:t>
            </w:r>
            <w:r w:rsidRPr="00CF4647">
              <w:rPr>
                <w:bCs/>
              </w:rPr>
              <w:t xml:space="preserve">mm. </w:t>
            </w:r>
          </w:p>
          <w:p w14:paraId="6CB5C780" w14:textId="2C97E727" w:rsidR="001C72C2" w:rsidRPr="00901D5D" w:rsidRDefault="001C72C2" w:rsidP="009A1271">
            <w:pPr>
              <w:spacing w:before="60" w:after="0" w:line="240" w:lineRule="auto"/>
              <w:jc w:val="both"/>
              <w:rPr>
                <w:bCs/>
              </w:rPr>
            </w:pPr>
            <w:r w:rsidRPr="00CF4647">
              <w:rPr>
                <w:bCs/>
              </w:rPr>
              <w:t xml:space="preserve">Πάνω </w:t>
            </w:r>
            <w:r>
              <w:rPr>
                <w:bCs/>
              </w:rPr>
              <w:t xml:space="preserve">στο κόντρα πλακέ ή </w:t>
            </w:r>
            <w:r w:rsidR="00446507">
              <w:rPr>
                <w:bCs/>
              </w:rPr>
              <w:t xml:space="preserve">το </w:t>
            </w:r>
            <w:r>
              <w:rPr>
                <w:bCs/>
              </w:rPr>
              <w:t xml:space="preserve">πλαστικό </w:t>
            </w:r>
            <w:r w:rsidRPr="00CF4647">
              <w:rPr>
                <w:bCs/>
              </w:rPr>
              <w:t>προσαρμόζεται αφρώδης π</w:t>
            </w:r>
            <w:r w:rsidR="00446507">
              <w:rPr>
                <w:bCs/>
              </w:rPr>
              <w:t xml:space="preserve">ολυουρεθάνη πάχους τουλάχιστον </w:t>
            </w:r>
            <w:r w:rsidR="004A4AFC">
              <w:rPr>
                <w:bCs/>
              </w:rPr>
              <w:t>4</w:t>
            </w:r>
            <w:r w:rsidR="00A3048F">
              <w:rPr>
                <w:bCs/>
              </w:rPr>
              <w:t>0</w:t>
            </w:r>
            <w:r w:rsidR="00274499">
              <w:rPr>
                <w:bCs/>
              </w:rPr>
              <w:t xml:space="preserve"> </w:t>
            </w:r>
            <w:r w:rsidRPr="00CF4647">
              <w:rPr>
                <w:bCs/>
              </w:rPr>
              <w:t>mm και πυκνότητας τουλάχιστον 40</w:t>
            </w:r>
            <w:r w:rsidR="00274499">
              <w:rPr>
                <w:bCs/>
              </w:rPr>
              <w:t xml:space="preserve"> </w:t>
            </w:r>
            <w:r w:rsidRPr="00CF4647">
              <w:rPr>
                <w:bCs/>
              </w:rPr>
              <w:t>kg/m</w:t>
            </w:r>
            <w:r w:rsidRPr="00CF4647">
              <w:rPr>
                <w:bCs/>
                <w:vertAlign w:val="superscript"/>
              </w:rPr>
              <w:t>3</w:t>
            </w:r>
            <w:r w:rsidRPr="00CF4647">
              <w:rPr>
                <w:bCs/>
              </w:rPr>
              <w:t xml:space="preserve"> για την έδρα και 30</w:t>
            </w:r>
            <w:r w:rsidR="00274499">
              <w:rPr>
                <w:bCs/>
              </w:rPr>
              <w:t xml:space="preserve"> </w:t>
            </w:r>
            <w:r w:rsidRPr="00CF4647">
              <w:rPr>
                <w:bCs/>
              </w:rPr>
              <w:t>kg/m</w:t>
            </w:r>
            <w:r w:rsidRPr="00CF4647">
              <w:rPr>
                <w:bCs/>
                <w:vertAlign w:val="superscript"/>
              </w:rPr>
              <w:t>3</w:t>
            </w:r>
            <w:r w:rsidRPr="00CF4647">
              <w:rPr>
                <w:bCs/>
              </w:rPr>
              <w:t xml:space="preserve"> για την πλάτη.</w:t>
            </w:r>
            <w:r w:rsidRPr="00901D5D">
              <w:rPr>
                <w:bCs/>
              </w:rPr>
              <w:t xml:space="preserve"> </w:t>
            </w:r>
          </w:p>
          <w:p w14:paraId="14B36F5E" w14:textId="717225CB" w:rsidR="001C72C2" w:rsidRPr="00EC790A" w:rsidRDefault="001C72C2" w:rsidP="009A1271">
            <w:pPr>
              <w:spacing w:before="60" w:after="0" w:line="240" w:lineRule="auto"/>
              <w:jc w:val="both"/>
              <w:rPr>
                <w:bCs/>
              </w:rPr>
            </w:pPr>
            <w:r>
              <w:rPr>
                <w:bCs/>
              </w:rPr>
              <w:t xml:space="preserve">Οι επιφάνειες της </w:t>
            </w:r>
            <w:r w:rsidRPr="00901D5D">
              <w:rPr>
                <w:bCs/>
              </w:rPr>
              <w:t>έδρα</w:t>
            </w:r>
            <w:r>
              <w:rPr>
                <w:bCs/>
              </w:rPr>
              <w:t>ς</w:t>
            </w:r>
            <w:r w:rsidRPr="00901D5D">
              <w:rPr>
                <w:bCs/>
              </w:rPr>
              <w:t xml:space="preserve"> και </w:t>
            </w:r>
            <w:r>
              <w:rPr>
                <w:bCs/>
              </w:rPr>
              <w:t>της πλάτης που έρχονται σε επαφή με το</w:t>
            </w:r>
            <w:r w:rsidR="00446507">
              <w:rPr>
                <w:bCs/>
              </w:rPr>
              <w:t xml:space="preserve"> χρήστη</w:t>
            </w:r>
            <w:r>
              <w:rPr>
                <w:bCs/>
              </w:rPr>
              <w:t xml:space="preserve"> </w:t>
            </w:r>
            <w:r w:rsidRPr="00901D5D">
              <w:rPr>
                <w:bCs/>
              </w:rPr>
              <w:t>επενδύονται με</w:t>
            </w:r>
            <w:r w:rsidR="00446507">
              <w:rPr>
                <w:bCs/>
              </w:rPr>
              <w:t xml:space="preserve"> ταπετσαρία </w:t>
            </w:r>
            <w:r w:rsidRPr="00EC790A">
              <w:rPr>
                <w:bCs/>
              </w:rPr>
              <w:t>δερματίνης</w:t>
            </w:r>
            <w:r>
              <w:rPr>
                <w:bCs/>
              </w:rPr>
              <w:t xml:space="preserve"> </w:t>
            </w:r>
            <w:r w:rsidRPr="00EC790A">
              <w:rPr>
                <w:bCs/>
              </w:rPr>
              <w:t>χρώματος μαύρου</w:t>
            </w:r>
            <w:r>
              <w:rPr>
                <w:bCs/>
              </w:rPr>
              <w:t xml:space="preserve"> με τις προδιαγραφές της Ενότητας ΣΤ.</w:t>
            </w:r>
          </w:p>
          <w:p w14:paraId="3CB1D243" w14:textId="550D5A6B" w:rsidR="004A4AFC" w:rsidRDefault="001C72C2" w:rsidP="00274499">
            <w:pPr>
              <w:spacing w:before="60" w:after="60" w:line="240" w:lineRule="auto"/>
              <w:jc w:val="both"/>
            </w:pPr>
            <w:r>
              <w:t>Το κάτω μέρος της</w:t>
            </w:r>
            <w:r w:rsidR="00AA1D14">
              <w:t xml:space="preserve"> </w:t>
            </w:r>
            <w:r w:rsidRPr="00EC790A">
              <w:t>έδρα</w:t>
            </w:r>
            <w:r>
              <w:t>ς</w:t>
            </w:r>
            <w:r w:rsidR="00AA1D14">
              <w:t xml:space="preserve"> </w:t>
            </w:r>
            <w:r w:rsidRPr="00EC790A">
              <w:t xml:space="preserve">και </w:t>
            </w:r>
            <w:r>
              <w:t xml:space="preserve">το πίσω μέρος της </w:t>
            </w:r>
            <w:r w:rsidRPr="00EC790A">
              <w:t>πλάτη</w:t>
            </w:r>
            <w:r>
              <w:t>ς</w:t>
            </w:r>
            <w:r w:rsidRPr="00EC790A">
              <w:t xml:space="preserve"> </w:t>
            </w:r>
            <w:r>
              <w:t>φέρουν</w:t>
            </w:r>
            <w:r w:rsidRPr="00EC790A">
              <w:t xml:space="preserve"> καλ</w:t>
            </w:r>
            <w:r>
              <w:t>ύ</w:t>
            </w:r>
            <w:r w:rsidRPr="00EC790A">
              <w:t>πτρες από πλαστικό υλικό υψηλής αντοχής</w:t>
            </w:r>
            <w:r>
              <w:t>.</w:t>
            </w:r>
          </w:p>
        </w:tc>
        <w:tc>
          <w:tcPr>
            <w:tcW w:w="1418" w:type="dxa"/>
            <w:shd w:val="clear" w:color="auto" w:fill="auto"/>
            <w:vAlign w:val="center"/>
          </w:tcPr>
          <w:p w14:paraId="0CDC1E73" w14:textId="2AF2159B" w:rsidR="00CD64DC" w:rsidRPr="00986D52" w:rsidRDefault="00CD64DC" w:rsidP="00C94229">
            <w:pPr>
              <w:spacing w:after="0" w:line="240" w:lineRule="auto"/>
              <w:jc w:val="center"/>
            </w:pPr>
            <w:r w:rsidRPr="009418C1">
              <w:rPr>
                <w:rFonts w:ascii="Calibri" w:hAnsi="Calibri" w:cs="Calibri"/>
                <w:szCs w:val="24"/>
              </w:rPr>
              <w:t>ΝΑΙ</w:t>
            </w:r>
          </w:p>
        </w:tc>
        <w:tc>
          <w:tcPr>
            <w:tcW w:w="1559" w:type="dxa"/>
            <w:shd w:val="clear" w:color="auto" w:fill="auto"/>
            <w:vAlign w:val="center"/>
          </w:tcPr>
          <w:p w14:paraId="7388C78A" w14:textId="77777777" w:rsidR="00CD64DC" w:rsidRPr="00986D52" w:rsidRDefault="00CD64DC" w:rsidP="00C94229">
            <w:pPr>
              <w:spacing w:after="0" w:line="240" w:lineRule="auto"/>
            </w:pPr>
          </w:p>
        </w:tc>
        <w:tc>
          <w:tcPr>
            <w:tcW w:w="1701" w:type="dxa"/>
            <w:shd w:val="clear" w:color="auto" w:fill="auto"/>
            <w:vAlign w:val="center"/>
          </w:tcPr>
          <w:p w14:paraId="615BE7F3" w14:textId="77777777" w:rsidR="00CD64DC" w:rsidRPr="00986D52" w:rsidRDefault="00CD64DC" w:rsidP="00C94229">
            <w:pPr>
              <w:spacing w:after="0" w:line="240" w:lineRule="auto"/>
            </w:pPr>
          </w:p>
        </w:tc>
      </w:tr>
      <w:tr w:rsidR="00CD64DC" w:rsidRPr="00562422" w14:paraId="25F0CA9C" w14:textId="77777777" w:rsidTr="00274499">
        <w:trPr>
          <w:trHeight w:val="846"/>
          <w:jc w:val="center"/>
        </w:trPr>
        <w:tc>
          <w:tcPr>
            <w:tcW w:w="5807" w:type="dxa"/>
            <w:shd w:val="clear" w:color="auto" w:fill="auto"/>
            <w:vAlign w:val="center"/>
          </w:tcPr>
          <w:p w14:paraId="5BCBE7D4" w14:textId="3E7F4A50" w:rsidR="00CD64DC" w:rsidRPr="00C12FA0" w:rsidRDefault="00CD64DC" w:rsidP="00274499">
            <w:pPr>
              <w:spacing w:before="60" w:after="0" w:line="240" w:lineRule="auto"/>
              <w:rPr>
                <w:b/>
              </w:rPr>
            </w:pPr>
            <w:r w:rsidRPr="00C12FA0">
              <w:rPr>
                <w:b/>
              </w:rPr>
              <w:t>Γ2. Μπράτσα</w:t>
            </w:r>
          </w:p>
          <w:p w14:paraId="624EA231" w14:textId="05B5AC17" w:rsidR="00CD64DC" w:rsidRDefault="00C12FA0" w:rsidP="00274499">
            <w:pPr>
              <w:spacing w:after="0" w:line="240" w:lineRule="auto"/>
              <w:jc w:val="both"/>
            </w:pPr>
            <w:r w:rsidRPr="008B78EF">
              <w:rPr>
                <w:bCs/>
              </w:rPr>
              <w:t>Τα μπράτσα είναι</w:t>
            </w:r>
            <w:r>
              <w:rPr>
                <w:bCs/>
              </w:rPr>
              <w:t xml:space="preserve"> </w:t>
            </w:r>
            <w:r w:rsidR="004A4AFC">
              <w:rPr>
                <w:bCs/>
              </w:rPr>
              <w:t xml:space="preserve">μαύρου χρώματος κατασκευασμένα </w:t>
            </w:r>
            <w:r w:rsidR="00A3048F">
              <w:rPr>
                <w:bCs/>
              </w:rPr>
              <w:t xml:space="preserve">από χάλυβα </w:t>
            </w:r>
            <w:r>
              <w:rPr>
                <w:bCs/>
              </w:rPr>
              <w:t>με ηλεκτροστατική βαφή</w:t>
            </w:r>
            <w:r w:rsidR="007E1F76">
              <w:rPr>
                <w:bCs/>
              </w:rPr>
              <w:t xml:space="preserve"> ή από επιχρωμιωμένο χάλυβα</w:t>
            </w:r>
            <w:r w:rsidR="00AA1D14">
              <w:rPr>
                <w:bCs/>
              </w:rPr>
              <w:t xml:space="preserve"> </w:t>
            </w:r>
            <w:r>
              <w:rPr>
                <w:bCs/>
              </w:rPr>
              <w:t xml:space="preserve">ή </w:t>
            </w:r>
            <w:r w:rsidR="00D30D1B">
              <w:rPr>
                <w:bCs/>
              </w:rPr>
              <w:t xml:space="preserve">συμπαγές πλαστικό υλικό </w:t>
            </w:r>
            <w:r w:rsidRPr="008B78EF">
              <w:rPr>
                <w:bCs/>
              </w:rPr>
              <w:t>ή συνδυασμό αυτών</w:t>
            </w:r>
            <w:r>
              <w:t xml:space="preserve">. </w:t>
            </w:r>
          </w:p>
          <w:p w14:paraId="737CB8A2" w14:textId="21D8D091" w:rsidR="004A4AFC" w:rsidRPr="00986D52" w:rsidRDefault="00D30D1B" w:rsidP="00274499">
            <w:pPr>
              <w:spacing w:after="0" w:line="240" w:lineRule="auto"/>
              <w:jc w:val="both"/>
            </w:pPr>
            <w:r w:rsidRPr="00D30D1B">
              <w:lastRenderedPageBreak/>
              <w:t>Εάν τα μπράτσα είναι μεταλλικά, τότε στο άνω οριζόντιο τμήμα τους φέρουν επικάλυψη από συνθετικό υλικό για άνεση κατά τη στήριξη.</w:t>
            </w:r>
          </w:p>
        </w:tc>
        <w:tc>
          <w:tcPr>
            <w:tcW w:w="1418" w:type="dxa"/>
            <w:shd w:val="clear" w:color="auto" w:fill="auto"/>
            <w:vAlign w:val="center"/>
          </w:tcPr>
          <w:p w14:paraId="12C40522" w14:textId="2433930F" w:rsidR="00CD64DC" w:rsidRPr="00986D52" w:rsidRDefault="00CD64DC" w:rsidP="00C94229">
            <w:pPr>
              <w:spacing w:after="0" w:line="240" w:lineRule="auto"/>
              <w:jc w:val="center"/>
            </w:pPr>
            <w:r w:rsidRPr="009418C1">
              <w:rPr>
                <w:rFonts w:ascii="Calibri" w:hAnsi="Calibri" w:cs="Calibri"/>
                <w:szCs w:val="24"/>
              </w:rPr>
              <w:lastRenderedPageBreak/>
              <w:t>ΝΑΙ</w:t>
            </w:r>
          </w:p>
        </w:tc>
        <w:tc>
          <w:tcPr>
            <w:tcW w:w="1559" w:type="dxa"/>
            <w:shd w:val="clear" w:color="auto" w:fill="auto"/>
            <w:vAlign w:val="center"/>
          </w:tcPr>
          <w:p w14:paraId="05059A95" w14:textId="77777777" w:rsidR="00CD64DC" w:rsidRPr="00986D52" w:rsidRDefault="00CD64DC" w:rsidP="00C94229">
            <w:pPr>
              <w:spacing w:after="0" w:line="240" w:lineRule="auto"/>
            </w:pPr>
          </w:p>
        </w:tc>
        <w:tc>
          <w:tcPr>
            <w:tcW w:w="1701" w:type="dxa"/>
            <w:shd w:val="clear" w:color="auto" w:fill="auto"/>
            <w:vAlign w:val="center"/>
          </w:tcPr>
          <w:p w14:paraId="43080691" w14:textId="45F88258" w:rsidR="00967511" w:rsidRDefault="00967511" w:rsidP="00C94229">
            <w:pPr>
              <w:spacing w:after="0" w:line="240" w:lineRule="auto"/>
            </w:pPr>
          </w:p>
          <w:p w14:paraId="69AD386B" w14:textId="355A4188" w:rsidR="00967511" w:rsidRDefault="00967511" w:rsidP="00967511"/>
          <w:p w14:paraId="6290BE05" w14:textId="77777777" w:rsidR="00CD64DC" w:rsidRPr="00967511" w:rsidRDefault="00CD64DC" w:rsidP="00967511"/>
        </w:tc>
      </w:tr>
      <w:tr w:rsidR="00CD64DC" w:rsidRPr="00562422" w14:paraId="10F5331B" w14:textId="77777777" w:rsidTr="00274499">
        <w:trPr>
          <w:trHeight w:val="3112"/>
          <w:jc w:val="center"/>
        </w:trPr>
        <w:tc>
          <w:tcPr>
            <w:tcW w:w="5807" w:type="dxa"/>
            <w:shd w:val="clear" w:color="auto" w:fill="auto"/>
            <w:vAlign w:val="center"/>
          </w:tcPr>
          <w:p w14:paraId="53313433" w14:textId="23377A68" w:rsidR="00CD64DC" w:rsidRPr="00C12FA0" w:rsidRDefault="00CD64DC" w:rsidP="00C94229">
            <w:pPr>
              <w:spacing w:after="0" w:line="240" w:lineRule="auto"/>
              <w:rPr>
                <w:b/>
              </w:rPr>
            </w:pPr>
            <w:r w:rsidRPr="00C12FA0">
              <w:rPr>
                <w:b/>
              </w:rPr>
              <w:lastRenderedPageBreak/>
              <w:t xml:space="preserve">Γ3. Βάση </w:t>
            </w:r>
          </w:p>
          <w:p w14:paraId="0D6B5B3C" w14:textId="1EBDC315" w:rsidR="00CD64DC" w:rsidRPr="00A3048F" w:rsidRDefault="00CD64DC" w:rsidP="00274499">
            <w:pPr>
              <w:spacing w:before="60" w:after="0" w:line="240" w:lineRule="auto"/>
              <w:jc w:val="both"/>
            </w:pPr>
            <w:r>
              <w:t xml:space="preserve">Η </w:t>
            </w:r>
            <w:r w:rsidRPr="00A3048F">
              <w:t xml:space="preserve">ακτινωτή βάση είναι κατασκευασμένη από </w:t>
            </w:r>
            <w:r w:rsidR="00A3048F">
              <w:t xml:space="preserve">χάλυβα </w:t>
            </w:r>
            <w:r w:rsidRPr="00A3048F">
              <w:t>με ηλεκτροστατική βαφή μαύρο</w:t>
            </w:r>
            <w:r w:rsidR="00D30D1B">
              <w:t xml:space="preserve">υ χρώματος </w:t>
            </w:r>
            <w:r w:rsidR="007E1F76">
              <w:t xml:space="preserve">ή επιχρωμιωμένο χάλυβα </w:t>
            </w:r>
            <w:r w:rsidR="00D30D1B">
              <w:t xml:space="preserve">ή συμπαγές πλαστικό υλικό </w:t>
            </w:r>
            <w:r w:rsidRPr="00A3048F">
              <w:t>μαύρου χρώματος.</w:t>
            </w:r>
          </w:p>
          <w:p w14:paraId="0485B08F" w14:textId="426AD99B" w:rsidR="00CD64DC" w:rsidRDefault="00C12FA0" w:rsidP="00274499">
            <w:pPr>
              <w:spacing w:before="60" w:after="0" w:line="240" w:lineRule="auto"/>
              <w:jc w:val="both"/>
            </w:pPr>
            <w:r w:rsidRPr="00A3048F">
              <w:t>Ο</w:t>
            </w:r>
            <w:r w:rsidR="00AA1D14">
              <w:t xml:space="preserve"> </w:t>
            </w:r>
            <w:r w:rsidR="00CD64DC" w:rsidRPr="00A3048F">
              <w:t xml:space="preserve">κατακόρυφος άξονας, που </w:t>
            </w:r>
            <w:r w:rsidRPr="00A3048F">
              <w:t>προσαρμόζεται</w:t>
            </w:r>
            <w:r>
              <w:t xml:space="preserve"> στο κέντρο της βάσης</w:t>
            </w:r>
            <w:r w:rsidR="00EC7B46">
              <w:t xml:space="preserve"> για τη</w:t>
            </w:r>
            <w:r>
              <w:t xml:space="preserve"> στήριξη της </w:t>
            </w:r>
            <w:r w:rsidR="00CD64DC" w:rsidRPr="00986D52">
              <w:t>έδρα</w:t>
            </w:r>
            <w:r w:rsidR="00EC7B46">
              <w:t>ς</w:t>
            </w:r>
            <w:r w:rsidR="00CD64DC" w:rsidRPr="00986D52">
              <w:t xml:space="preserve"> του καθίσματος</w:t>
            </w:r>
            <w:r w:rsidR="00EC7B46">
              <w:t>,</w:t>
            </w:r>
            <w:r>
              <w:t xml:space="preserve"> είναι μεταλλικός</w:t>
            </w:r>
            <w:r w:rsidR="00CD64DC" w:rsidRPr="00986D52">
              <w:t>.</w:t>
            </w:r>
          </w:p>
          <w:p w14:paraId="219985A9" w14:textId="42645B49" w:rsidR="00067D64" w:rsidRPr="00986D52" w:rsidRDefault="00C12FA0" w:rsidP="00274499">
            <w:pPr>
              <w:spacing w:before="60" w:after="0" w:line="240" w:lineRule="auto"/>
              <w:jc w:val="both"/>
            </w:pPr>
            <w:r>
              <w:t>Οι δίδυμοι τροχοί</w:t>
            </w:r>
            <w:r w:rsidR="00EC7B46">
              <w:t>,</w:t>
            </w:r>
            <w:r>
              <w:t xml:space="preserve"> που προσαρμόζονται στις ακτίνες της βάσης</w:t>
            </w:r>
            <w:r w:rsidR="00EC7B46">
              <w:t>,</w:t>
            </w:r>
            <w:r>
              <w:t xml:space="preserve"> είναι</w:t>
            </w:r>
            <w:r w:rsidR="00AA1D14">
              <w:t xml:space="preserve"> </w:t>
            </w:r>
            <w:r w:rsidR="00EC7B46">
              <w:t xml:space="preserve">κατασκευασμένοι </w:t>
            </w:r>
            <w:r w:rsidR="00CD64DC" w:rsidRPr="00986D52">
              <w:t xml:space="preserve">από </w:t>
            </w:r>
            <w:r w:rsidR="00D30D1B">
              <w:t>συμπαγές πλαστικό υλικό</w:t>
            </w:r>
            <w:r>
              <w:t xml:space="preserve"> και φέρουν </w:t>
            </w:r>
            <w:r w:rsidR="00CD64DC">
              <w:t xml:space="preserve">περιμετρικά λαστιχάκι. </w:t>
            </w:r>
          </w:p>
        </w:tc>
        <w:tc>
          <w:tcPr>
            <w:tcW w:w="1418" w:type="dxa"/>
            <w:shd w:val="clear" w:color="auto" w:fill="auto"/>
            <w:vAlign w:val="center"/>
          </w:tcPr>
          <w:p w14:paraId="19A966B5" w14:textId="699D5F51" w:rsidR="00CD64DC" w:rsidRPr="00986D52" w:rsidRDefault="00CD64DC" w:rsidP="00C94229">
            <w:pPr>
              <w:spacing w:after="0" w:line="240" w:lineRule="auto"/>
              <w:jc w:val="center"/>
            </w:pPr>
            <w:r w:rsidRPr="009418C1">
              <w:rPr>
                <w:rFonts w:ascii="Calibri" w:hAnsi="Calibri" w:cs="Calibri"/>
                <w:szCs w:val="24"/>
              </w:rPr>
              <w:t>ΝΑΙ</w:t>
            </w:r>
          </w:p>
        </w:tc>
        <w:tc>
          <w:tcPr>
            <w:tcW w:w="1559" w:type="dxa"/>
            <w:shd w:val="clear" w:color="auto" w:fill="auto"/>
            <w:vAlign w:val="center"/>
          </w:tcPr>
          <w:p w14:paraId="12D5FE15" w14:textId="77777777" w:rsidR="00CD64DC" w:rsidRPr="00986D52" w:rsidRDefault="00CD64DC" w:rsidP="00C94229">
            <w:pPr>
              <w:spacing w:after="0" w:line="240" w:lineRule="auto"/>
            </w:pPr>
          </w:p>
        </w:tc>
        <w:tc>
          <w:tcPr>
            <w:tcW w:w="1701" w:type="dxa"/>
            <w:shd w:val="clear" w:color="auto" w:fill="auto"/>
            <w:vAlign w:val="center"/>
          </w:tcPr>
          <w:p w14:paraId="36811451" w14:textId="77777777" w:rsidR="00CD64DC" w:rsidRPr="00986D52" w:rsidRDefault="00CD64DC" w:rsidP="00C94229">
            <w:pPr>
              <w:spacing w:after="0" w:line="240" w:lineRule="auto"/>
            </w:pPr>
          </w:p>
        </w:tc>
      </w:tr>
      <w:tr w:rsidR="00CD64DC" w:rsidRPr="00562422" w14:paraId="55EFDA34" w14:textId="77777777" w:rsidTr="00274499">
        <w:trPr>
          <w:trHeight w:val="987"/>
          <w:jc w:val="center"/>
        </w:trPr>
        <w:tc>
          <w:tcPr>
            <w:tcW w:w="5807" w:type="dxa"/>
            <w:shd w:val="clear" w:color="auto" w:fill="auto"/>
            <w:vAlign w:val="center"/>
          </w:tcPr>
          <w:p w14:paraId="04CB0820" w14:textId="0C363FB6" w:rsidR="00067D64" w:rsidRPr="00EC790A" w:rsidRDefault="00CD64DC" w:rsidP="00C94229">
            <w:pPr>
              <w:spacing w:after="0" w:line="240" w:lineRule="auto"/>
              <w:rPr>
                <w:bCs/>
              </w:rPr>
            </w:pPr>
            <w:r w:rsidRPr="00675110">
              <w:rPr>
                <w:b/>
                <w:bCs/>
              </w:rPr>
              <w:t>Γ4.</w:t>
            </w:r>
            <w:r w:rsidRPr="00A05F83">
              <w:rPr>
                <w:bCs/>
              </w:rPr>
              <w:t xml:space="preserve"> Στην τεχνική προσφορά παρατίθεται λεπτομερής περιγραφή των υλικών και του τρόπου κατασκευής των </w:t>
            </w:r>
            <w:r>
              <w:rPr>
                <w:bCs/>
              </w:rPr>
              <w:t>καθισμάτων</w:t>
            </w:r>
            <w:r w:rsidRPr="00A05F83">
              <w:rPr>
                <w:bCs/>
              </w:rPr>
              <w:t>.</w:t>
            </w:r>
          </w:p>
        </w:tc>
        <w:tc>
          <w:tcPr>
            <w:tcW w:w="1418" w:type="dxa"/>
            <w:shd w:val="clear" w:color="auto" w:fill="auto"/>
            <w:vAlign w:val="center"/>
          </w:tcPr>
          <w:p w14:paraId="7C036B4B" w14:textId="555EA175" w:rsidR="00CD64DC" w:rsidRPr="00986D52" w:rsidRDefault="00CD64DC" w:rsidP="00C94229">
            <w:pPr>
              <w:spacing w:after="0" w:line="240" w:lineRule="auto"/>
              <w:jc w:val="center"/>
            </w:pPr>
            <w:r w:rsidRPr="009418C1">
              <w:rPr>
                <w:rFonts w:ascii="Calibri" w:hAnsi="Calibri" w:cs="Calibri"/>
                <w:szCs w:val="24"/>
              </w:rPr>
              <w:t>ΝΑΙ</w:t>
            </w:r>
          </w:p>
        </w:tc>
        <w:tc>
          <w:tcPr>
            <w:tcW w:w="1559" w:type="dxa"/>
            <w:shd w:val="clear" w:color="auto" w:fill="auto"/>
            <w:vAlign w:val="center"/>
          </w:tcPr>
          <w:p w14:paraId="2A381AE0" w14:textId="77777777" w:rsidR="00CD64DC" w:rsidRPr="00986D52" w:rsidRDefault="00CD64DC" w:rsidP="00C94229">
            <w:pPr>
              <w:spacing w:after="0" w:line="240" w:lineRule="auto"/>
            </w:pPr>
          </w:p>
        </w:tc>
        <w:tc>
          <w:tcPr>
            <w:tcW w:w="1701" w:type="dxa"/>
            <w:shd w:val="clear" w:color="auto" w:fill="auto"/>
            <w:vAlign w:val="center"/>
          </w:tcPr>
          <w:p w14:paraId="456BDC51" w14:textId="77777777" w:rsidR="00CD64DC" w:rsidRPr="00986D52" w:rsidRDefault="00CD64DC" w:rsidP="00C94229">
            <w:pPr>
              <w:spacing w:after="0" w:line="240" w:lineRule="auto"/>
            </w:pPr>
          </w:p>
        </w:tc>
      </w:tr>
      <w:tr w:rsidR="00553ED8" w:rsidRPr="00986D52" w14:paraId="04E29AEF" w14:textId="77777777" w:rsidTr="00274499">
        <w:tblPrEx>
          <w:tblCellMar>
            <w:left w:w="57" w:type="dxa"/>
            <w:right w:w="57" w:type="dxa"/>
          </w:tblCellMar>
        </w:tblPrEx>
        <w:trPr>
          <w:trHeight w:val="1824"/>
          <w:jc w:val="center"/>
        </w:trPr>
        <w:tc>
          <w:tcPr>
            <w:tcW w:w="5807" w:type="dxa"/>
            <w:shd w:val="clear" w:color="auto" w:fill="auto"/>
            <w:vAlign w:val="center"/>
          </w:tcPr>
          <w:p w14:paraId="35668D6F" w14:textId="77777777" w:rsidR="00067D64" w:rsidRDefault="00553ED8" w:rsidP="00274499">
            <w:pPr>
              <w:spacing w:after="60" w:line="240" w:lineRule="auto"/>
              <w:ind w:right="85"/>
              <w:jc w:val="both"/>
              <w:rPr>
                <w:bCs/>
              </w:rPr>
            </w:pPr>
            <w:r w:rsidRPr="00794ADF">
              <w:rPr>
                <w:b/>
                <w:bCs/>
              </w:rPr>
              <w:t>Γ</w:t>
            </w:r>
            <w:r>
              <w:rPr>
                <w:b/>
                <w:bCs/>
              </w:rPr>
              <w:t>5</w:t>
            </w:r>
            <w:r w:rsidRPr="00794ADF">
              <w:rPr>
                <w:b/>
                <w:bCs/>
              </w:rPr>
              <w:t xml:space="preserve">. </w:t>
            </w:r>
            <w:r w:rsidRPr="00794ADF">
              <w:rPr>
                <w:bCs/>
              </w:rPr>
              <w:t>Τα ξύλινα στοιχεία των καθισμάτων προέρχονται από ξυλεία «νόμιμα υλοτομημένη», όπως αυτή ορίζεται στον Κανονισμό (ΕΕ) 995/2010 του Ευρωπαϊκού Κοινοβουλίου και του Συμβουλίου.</w:t>
            </w:r>
          </w:p>
          <w:p w14:paraId="1BE7EE7F" w14:textId="646FA5D9" w:rsidR="007E1F76" w:rsidRPr="007E1F76" w:rsidRDefault="00274499" w:rsidP="00274499">
            <w:pPr>
              <w:spacing w:after="60" w:line="240" w:lineRule="auto"/>
              <w:jc w:val="both"/>
              <w:rPr>
                <w:bCs/>
              </w:rPr>
            </w:pPr>
            <w:r w:rsidRPr="00794ADF">
              <w:rPr>
                <w:bCs/>
                <w:lang w:val="en-US"/>
              </w:rPr>
              <w:t>O</w:t>
            </w:r>
            <w:r w:rsidRPr="00794ADF">
              <w:rPr>
                <w:bCs/>
              </w:rPr>
              <w:t xml:space="preserve"> ανάδοχος </w:t>
            </w:r>
            <w:r>
              <w:rPr>
                <w:bCs/>
              </w:rPr>
              <w:t>τηρεί τις κατά περίπτωση υποχρεώσεις των άρθρων 4 και 5 του ως άνω κανονισμού.</w:t>
            </w:r>
          </w:p>
        </w:tc>
        <w:tc>
          <w:tcPr>
            <w:tcW w:w="1418" w:type="dxa"/>
            <w:shd w:val="clear" w:color="auto" w:fill="auto"/>
            <w:vAlign w:val="center"/>
          </w:tcPr>
          <w:p w14:paraId="2BB548FE" w14:textId="77777777" w:rsidR="00553ED8" w:rsidRPr="009418C1" w:rsidRDefault="00553ED8" w:rsidP="00C94229">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tcPr>
          <w:p w14:paraId="64BDFD5B" w14:textId="77777777" w:rsidR="00553ED8" w:rsidRPr="00986D52" w:rsidRDefault="00553ED8" w:rsidP="00C94229">
            <w:pPr>
              <w:spacing w:after="0" w:line="240" w:lineRule="auto"/>
            </w:pPr>
          </w:p>
        </w:tc>
        <w:tc>
          <w:tcPr>
            <w:tcW w:w="1701" w:type="dxa"/>
            <w:shd w:val="clear" w:color="auto" w:fill="auto"/>
          </w:tcPr>
          <w:p w14:paraId="67AD7807" w14:textId="77777777" w:rsidR="00553ED8" w:rsidRPr="00986D52" w:rsidRDefault="00553ED8" w:rsidP="00C94229">
            <w:pPr>
              <w:spacing w:after="0" w:line="240" w:lineRule="auto"/>
            </w:pPr>
          </w:p>
        </w:tc>
      </w:tr>
      <w:tr w:rsidR="00553ED8" w:rsidRPr="00986D52" w14:paraId="1B6CFAAB" w14:textId="77777777" w:rsidTr="00274499">
        <w:tblPrEx>
          <w:tblCellMar>
            <w:left w:w="57" w:type="dxa"/>
            <w:right w:w="57" w:type="dxa"/>
          </w:tblCellMar>
        </w:tblPrEx>
        <w:trPr>
          <w:trHeight w:val="2544"/>
          <w:jc w:val="center"/>
        </w:trPr>
        <w:tc>
          <w:tcPr>
            <w:tcW w:w="5807" w:type="dxa"/>
            <w:shd w:val="clear" w:color="auto" w:fill="auto"/>
            <w:vAlign w:val="center"/>
          </w:tcPr>
          <w:p w14:paraId="7CE2EE37" w14:textId="6B9FEDB1" w:rsidR="007E1F76" w:rsidRDefault="00553ED8" w:rsidP="00274499">
            <w:pPr>
              <w:spacing w:after="0" w:line="240" w:lineRule="auto"/>
              <w:ind w:right="85"/>
              <w:jc w:val="both"/>
              <w:rPr>
                <w:rFonts w:cs="Arial"/>
                <w:color w:val="000000"/>
              </w:rPr>
            </w:pPr>
            <w:r>
              <w:rPr>
                <w:rFonts w:cs="Arial"/>
                <w:b/>
                <w:color w:val="000000"/>
              </w:rPr>
              <w:t>Γ6.</w:t>
            </w:r>
            <w:r w:rsidRPr="005F0077">
              <w:rPr>
                <w:rFonts w:cs="Arial"/>
                <w:color w:val="000000"/>
              </w:rPr>
              <w:t xml:space="preserve"> Οι εκπομπές φορμαλδεΰδης από προϊόντα σύνθετης συγκολλημένης ξυλείας, εφόσον έχουν χρησιμοποιηθεί στην κατασκευή </w:t>
            </w:r>
            <w:r>
              <w:rPr>
                <w:rFonts w:cs="Arial"/>
                <w:color w:val="000000"/>
              </w:rPr>
              <w:t>του καθίσματος</w:t>
            </w:r>
            <w:r w:rsidRPr="005F0077">
              <w:rPr>
                <w:rFonts w:cs="Arial"/>
                <w:color w:val="000000"/>
              </w:rPr>
              <w:t xml:space="preserve">, </w:t>
            </w:r>
            <w:r w:rsidR="007E1F76" w:rsidRPr="005F0077">
              <w:rPr>
                <w:rFonts w:cs="Arial"/>
                <w:color w:val="000000"/>
              </w:rPr>
              <w:t xml:space="preserve">δεν υπερβαίνουν το ανώτατο όριο φορμαλδεΰδης </w:t>
            </w:r>
            <w:r w:rsidR="007E1F76">
              <w:rPr>
                <w:rFonts w:cs="Arial"/>
                <w:color w:val="000000"/>
              </w:rPr>
              <w:t>για την κατάταξη του προϊόντος σε κλάση φορμαλδεΰδης Ε1 σύμφωνα με το</w:t>
            </w:r>
            <w:r w:rsidR="00AA1D14">
              <w:rPr>
                <w:rFonts w:cs="Arial"/>
                <w:color w:val="000000"/>
              </w:rPr>
              <w:t xml:space="preserve"> </w:t>
            </w:r>
            <w:r w:rsidR="007E1F76" w:rsidRPr="005F0077">
              <w:rPr>
                <w:rFonts w:cs="Arial"/>
                <w:color w:val="000000"/>
              </w:rPr>
              <w:t>άρθρο 1 παρ. 3</w:t>
            </w:r>
            <w:r w:rsidR="00AA1D14">
              <w:rPr>
                <w:rFonts w:cs="Arial"/>
                <w:color w:val="000000"/>
              </w:rPr>
              <w:t xml:space="preserve"> </w:t>
            </w:r>
            <w:r w:rsidR="007E1F76" w:rsidRPr="005F0077">
              <w:rPr>
                <w:rFonts w:cs="Arial"/>
                <w:color w:val="000000"/>
              </w:rPr>
              <w:t>περ. 2 της</w:t>
            </w:r>
            <w:r w:rsidR="00AA1D14">
              <w:rPr>
                <w:rFonts w:cs="Arial"/>
                <w:color w:val="000000"/>
              </w:rPr>
              <w:t xml:space="preserve"> </w:t>
            </w:r>
            <w:r w:rsidR="007E1F76" w:rsidRPr="005F0077">
              <w:rPr>
                <w:rFonts w:cs="Arial"/>
                <w:color w:val="000000"/>
              </w:rPr>
              <w:t>Κ.Υ.Α Ζ3-5430/22-04-2009 (ΦΕΚ Β’ 746) όπως τροποποιήθηκε</w:t>
            </w:r>
            <w:r w:rsidR="00AA1D14">
              <w:rPr>
                <w:rFonts w:cs="Arial"/>
                <w:color w:val="000000"/>
              </w:rPr>
              <w:t xml:space="preserve"> </w:t>
            </w:r>
            <w:r w:rsidR="007E1F76" w:rsidRPr="005F0077">
              <w:rPr>
                <w:rFonts w:cs="Arial"/>
                <w:color w:val="000000"/>
              </w:rPr>
              <w:t>με την Κ.Υ.Α. Ζ3-7835/2011 (Β’ 2650) και ισχύει.</w:t>
            </w:r>
          </w:p>
          <w:p w14:paraId="36E1BA2A" w14:textId="16F30D88" w:rsidR="00067D64" w:rsidRPr="00794ADF" w:rsidRDefault="007E1F76" w:rsidP="00274499">
            <w:pPr>
              <w:spacing w:before="60" w:after="0" w:line="240" w:lineRule="auto"/>
              <w:jc w:val="both"/>
              <w:rPr>
                <w:b/>
                <w:bCs/>
              </w:rPr>
            </w:pPr>
            <w:r w:rsidRPr="005F0077">
              <w:rPr>
                <w:rFonts w:cs="Arial"/>
                <w:color w:val="000000"/>
              </w:rPr>
              <w:t>Ο ανάδοχος</w:t>
            </w:r>
            <w:r>
              <w:rPr>
                <w:rFonts w:cs="Arial"/>
                <w:color w:val="000000"/>
              </w:rPr>
              <w:t xml:space="preserve"> </w:t>
            </w:r>
            <w:r w:rsidRPr="005F0077">
              <w:rPr>
                <w:rFonts w:cs="Arial"/>
                <w:color w:val="000000"/>
              </w:rPr>
              <w:t xml:space="preserve">τηρεί τις κατά περίπτωση υποχρεώσεις </w:t>
            </w:r>
            <w:r>
              <w:rPr>
                <w:rFonts w:cs="Arial"/>
                <w:color w:val="000000"/>
              </w:rPr>
              <w:t>του άρθρου 3 της ίδιας απόφασης.</w:t>
            </w:r>
          </w:p>
        </w:tc>
        <w:tc>
          <w:tcPr>
            <w:tcW w:w="1418" w:type="dxa"/>
            <w:shd w:val="clear" w:color="auto" w:fill="auto"/>
            <w:vAlign w:val="center"/>
          </w:tcPr>
          <w:p w14:paraId="0CAFA0C6" w14:textId="77777777" w:rsidR="00553ED8" w:rsidRDefault="00553ED8" w:rsidP="00C94229">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tcPr>
          <w:p w14:paraId="48B7724B" w14:textId="77777777" w:rsidR="00553ED8" w:rsidRPr="00986D52" w:rsidRDefault="00553ED8" w:rsidP="00C94229">
            <w:pPr>
              <w:spacing w:after="0" w:line="240" w:lineRule="auto"/>
            </w:pPr>
          </w:p>
        </w:tc>
        <w:tc>
          <w:tcPr>
            <w:tcW w:w="1701" w:type="dxa"/>
            <w:shd w:val="clear" w:color="auto" w:fill="auto"/>
          </w:tcPr>
          <w:p w14:paraId="40A88116" w14:textId="77777777" w:rsidR="00553ED8" w:rsidRPr="00986D52" w:rsidRDefault="00553ED8" w:rsidP="00C94229">
            <w:pPr>
              <w:spacing w:after="0" w:line="240" w:lineRule="auto"/>
            </w:pPr>
          </w:p>
        </w:tc>
      </w:tr>
      <w:tr w:rsidR="00553ED8" w:rsidRPr="00986D52" w14:paraId="389E4DF4" w14:textId="77777777" w:rsidTr="00F805A0">
        <w:tblPrEx>
          <w:tblCellMar>
            <w:left w:w="57" w:type="dxa"/>
            <w:right w:w="57" w:type="dxa"/>
          </w:tblCellMar>
        </w:tblPrEx>
        <w:trPr>
          <w:trHeight w:val="2964"/>
          <w:jc w:val="center"/>
        </w:trPr>
        <w:tc>
          <w:tcPr>
            <w:tcW w:w="5807" w:type="dxa"/>
            <w:shd w:val="clear" w:color="auto" w:fill="auto"/>
            <w:vAlign w:val="center"/>
          </w:tcPr>
          <w:p w14:paraId="3ED92526" w14:textId="77777777" w:rsidR="00553ED8" w:rsidRDefault="00553ED8" w:rsidP="00274499">
            <w:pPr>
              <w:spacing w:after="0" w:line="240" w:lineRule="auto"/>
              <w:jc w:val="both"/>
            </w:pPr>
            <w:r w:rsidRPr="00EC3AA0">
              <w:rPr>
                <w:b/>
              </w:rPr>
              <w:t>Γ7.</w:t>
            </w:r>
            <w:r w:rsidRPr="00B1078D">
              <w:t xml:space="preserve"> </w:t>
            </w:r>
            <w:r w:rsidRPr="005F0077">
              <w:t xml:space="preserve">Για τα υλικά κατασκευής των </w:t>
            </w:r>
            <w:r>
              <w:t xml:space="preserve">καθισμάτων </w:t>
            </w:r>
            <w:r w:rsidRPr="005F0077">
              <w:t>πληρούνται οι περιορισμοί για τις επικίνδυνες ουσίες, μείγματα ή αντικείμενα του άρθρου 67 του Κανονισμού REACH (Καν. ΕΚ/1907/2006) .</w:t>
            </w:r>
          </w:p>
          <w:p w14:paraId="2B72F108" w14:textId="35A186DB" w:rsidR="00067D64" w:rsidRDefault="007E1F76" w:rsidP="00274499">
            <w:pPr>
              <w:spacing w:before="60" w:after="0" w:line="240" w:lineRule="auto"/>
              <w:jc w:val="both"/>
              <w:rPr>
                <w:rFonts w:cs="Arial"/>
                <w:b/>
                <w:color w:val="000000"/>
              </w:rPr>
            </w:pPr>
            <w:r w:rsidRPr="005F0077">
              <w:t xml:space="preserve">Επίσης ο προσφέρων </w:t>
            </w:r>
            <w:r>
              <w:t>σ</w:t>
            </w:r>
            <w:r w:rsidRPr="005F0077">
              <w:t xml:space="preserve">την τεχνική προσφορά </w:t>
            </w:r>
            <w:r>
              <w:t>δηλώνει την παρουσία οποιωνδήποτε ουσιών περιλαμβάνονται στον κατάλογο</w:t>
            </w:r>
            <w:r w:rsidR="00AA1D14">
              <w:t xml:space="preserve"> </w:t>
            </w:r>
            <w:r>
              <w:t>των</w:t>
            </w:r>
            <w:r w:rsidR="00AA1D14">
              <w:t xml:space="preserve"> </w:t>
            </w:r>
            <w:r w:rsidRPr="005F0077">
              <w:t>υποψήφιων προς αδειοδότηση ουσιών του Κανονισμού REACH (Καν. ΕΚ/1907/2006)</w:t>
            </w:r>
            <w:r>
              <w:t xml:space="preserve"> και</w:t>
            </w:r>
            <w:r w:rsidR="00AA1D14">
              <w:t xml:space="preserve"> </w:t>
            </w:r>
            <w:r>
              <w:t>οι οποίες βρίσκονται σε συγκέντρωση μεγαλύτερη του 0,1% (κατά βάρος) σε καθένα από τα στοιχεία/ υ</w:t>
            </w:r>
            <w:r w:rsidR="00336A80">
              <w:t>λικά κατασκευής των καθισμάτων ή</w:t>
            </w:r>
            <w:r>
              <w:t xml:space="preserve"> δηλώνει απουσία αυτών. </w:t>
            </w:r>
          </w:p>
        </w:tc>
        <w:tc>
          <w:tcPr>
            <w:tcW w:w="1418" w:type="dxa"/>
            <w:shd w:val="clear" w:color="auto" w:fill="auto"/>
            <w:vAlign w:val="center"/>
          </w:tcPr>
          <w:p w14:paraId="73958BA8" w14:textId="77777777" w:rsidR="00553ED8" w:rsidRDefault="00553ED8" w:rsidP="00C94229">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tcPr>
          <w:p w14:paraId="4B1B9E5F" w14:textId="77777777" w:rsidR="00553ED8" w:rsidRPr="00986D52" w:rsidRDefault="00553ED8" w:rsidP="00C94229">
            <w:pPr>
              <w:spacing w:after="0" w:line="240" w:lineRule="auto"/>
            </w:pPr>
          </w:p>
        </w:tc>
        <w:tc>
          <w:tcPr>
            <w:tcW w:w="1701" w:type="dxa"/>
            <w:shd w:val="clear" w:color="auto" w:fill="auto"/>
          </w:tcPr>
          <w:p w14:paraId="7D97838A" w14:textId="77777777" w:rsidR="00553ED8" w:rsidRPr="00986D52" w:rsidRDefault="00553ED8" w:rsidP="00C94229">
            <w:pPr>
              <w:spacing w:after="0" w:line="240" w:lineRule="auto"/>
            </w:pPr>
          </w:p>
        </w:tc>
      </w:tr>
      <w:tr w:rsidR="00553ED8" w:rsidRPr="00986D52" w14:paraId="68B2C53E" w14:textId="77777777" w:rsidTr="00F805A0">
        <w:tblPrEx>
          <w:tblCellMar>
            <w:left w:w="57" w:type="dxa"/>
            <w:right w:w="57" w:type="dxa"/>
          </w:tblCellMar>
        </w:tblPrEx>
        <w:trPr>
          <w:trHeight w:val="4532"/>
          <w:jc w:val="center"/>
        </w:trPr>
        <w:tc>
          <w:tcPr>
            <w:tcW w:w="5807" w:type="dxa"/>
            <w:shd w:val="clear" w:color="auto" w:fill="auto"/>
            <w:vAlign w:val="center"/>
          </w:tcPr>
          <w:p w14:paraId="0B2B84C1" w14:textId="2400A285" w:rsidR="00F805A0" w:rsidRDefault="00F805A0" w:rsidP="00F805A0">
            <w:pPr>
              <w:spacing w:after="0" w:line="240" w:lineRule="auto"/>
              <w:jc w:val="both"/>
            </w:pPr>
            <w:r>
              <w:rPr>
                <w:b/>
              </w:rPr>
              <w:t>Γ8.</w:t>
            </w:r>
            <w:r w:rsidRPr="005F0077">
              <w:t xml:space="preserve"> </w:t>
            </w:r>
            <w:r>
              <w:t>Γ</w:t>
            </w:r>
            <w:r w:rsidRPr="005F0077">
              <w:t xml:space="preserve">ια την </w:t>
            </w:r>
            <w:r>
              <w:t>παραγωγή</w:t>
            </w:r>
            <w:r w:rsidRPr="005F0077">
              <w:t xml:space="preserve"> της</w:t>
            </w:r>
            <w:r w:rsidR="00AA1D14">
              <w:t xml:space="preserve"> </w:t>
            </w:r>
            <w:r w:rsidRPr="005F0077">
              <w:t>αφρώδους πολυουρεθάνης</w:t>
            </w:r>
            <w:r w:rsidR="00AA1D14">
              <w:t xml:space="preserve"> </w:t>
            </w:r>
            <w:r w:rsidRPr="005F0077">
              <w:t>τ</w:t>
            </w:r>
            <w:r>
              <w:t>ων καθισμάτων</w:t>
            </w:r>
            <w:r w:rsidRPr="005F0077">
              <w:t xml:space="preserve"> δεν χρησιμοποιούνται αλογονωμένες οργανικές ενώσεις ως διογκωτικά </w:t>
            </w:r>
            <w:r>
              <w:t xml:space="preserve">μέσα </w:t>
            </w:r>
            <w:r w:rsidRPr="005F0077">
              <w:t>ή ως βοηθητικά διογκωτικών</w:t>
            </w:r>
            <w:r>
              <w:t xml:space="preserve"> μέσων.</w:t>
            </w:r>
            <w:r w:rsidRPr="005F0077">
              <w:t xml:space="preserve"> </w:t>
            </w:r>
          </w:p>
          <w:p w14:paraId="1F90A3A0" w14:textId="081A3579" w:rsidR="00F805A0" w:rsidRDefault="00F805A0" w:rsidP="00F805A0">
            <w:pPr>
              <w:spacing w:before="60" w:after="0" w:line="240" w:lineRule="auto"/>
              <w:jc w:val="both"/>
            </w:pPr>
            <w:r>
              <w:t>Ο προσφέρων εφόσον ανακηρυχθεί ανάδοχος</w:t>
            </w:r>
            <w:r w:rsidR="00AA1D14">
              <w:t xml:space="preserve"> </w:t>
            </w:r>
            <w:r>
              <w:t>θα προσκομίζει κατά την παράδοση των επίπλων δήλωση του</w:t>
            </w:r>
            <w:r w:rsidR="00AA1D14">
              <w:t xml:space="preserve"> </w:t>
            </w:r>
            <w:r>
              <w:t>κατασκευαστή</w:t>
            </w:r>
            <w:r w:rsidRPr="00F47F2F">
              <w:rPr>
                <w:rFonts w:ascii="Calibri" w:hAnsi="Calibri"/>
                <w:b/>
                <w:vertAlign w:val="superscript"/>
              </w:rPr>
              <w:t>(1)</w:t>
            </w:r>
            <w:r w:rsidR="00AA1D14">
              <w:rPr>
                <w:rFonts w:ascii="Calibri" w:hAnsi="Calibri"/>
              </w:rPr>
              <w:t xml:space="preserve"> </w:t>
            </w:r>
            <w:r>
              <w:t xml:space="preserve">της αφρώδους πολυουρεθάνης με την οποία θα βεβαιώνεται η συμμόρφωση με την ανωτέρω απαίτηση. </w:t>
            </w:r>
          </w:p>
          <w:p w14:paraId="58C57C01" w14:textId="433C69BE" w:rsidR="00336A80" w:rsidRPr="007E1F76" w:rsidRDefault="00F805A0" w:rsidP="003D697B">
            <w:pPr>
              <w:spacing w:before="60" w:after="0" w:line="240" w:lineRule="auto"/>
              <w:jc w:val="both"/>
            </w:pPr>
            <w:r>
              <w:t>Τα καθίσματα που έχουν λάβει το οικολογικό σήμα της ΕΕ, όπως έχει καθοριστεί με την απόφαση (ΕΕ) 2016/1332 της Επιτροπής, ή άλλα σχετικά οικολογικά σήματα ISO 14024 τύπου Ι που ικανοποιούν απευθείας τις</w:t>
            </w:r>
            <w:r w:rsidR="00AA1D14">
              <w:t xml:space="preserve"> </w:t>
            </w:r>
            <w:r>
              <w:t>απαιτήσεις που παρατίθενται, ή με τη χρήση ισοδύναμων μεθόδων, θεωρείται ότι συμμορφώνονται και ως</w:t>
            </w:r>
            <w:r w:rsidR="00AA1D14">
              <w:t xml:space="preserve"> </w:t>
            </w:r>
            <w:r>
              <w:t>αποδεικτικό μέσο προσκομίζεται η βεβαίωση / πιστοποιητικό απονομής στο κάθισμα του οικολογικού σήματος.</w:t>
            </w:r>
          </w:p>
        </w:tc>
        <w:tc>
          <w:tcPr>
            <w:tcW w:w="1418" w:type="dxa"/>
            <w:shd w:val="clear" w:color="auto" w:fill="auto"/>
            <w:vAlign w:val="center"/>
          </w:tcPr>
          <w:p w14:paraId="2B33229C" w14:textId="77777777" w:rsidR="00553ED8" w:rsidRDefault="00553ED8" w:rsidP="00C94229">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tcPr>
          <w:p w14:paraId="63C371E4" w14:textId="77777777" w:rsidR="00553ED8" w:rsidRPr="00986D52" w:rsidRDefault="00553ED8" w:rsidP="00C94229">
            <w:pPr>
              <w:spacing w:after="0" w:line="240" w:lineRule="auto"/>
            </w:pPr>
          </w:p>
        </w:tc>
        <w:tc>
          <w:tcPr>
            <w:tcW w:w="1701" w:type="dxa"/>
            <w:shd w:val="clear" w:color="auto" w:fill="auto"/>
          </w:tcPr>
          <w:p w14:paraId="5BF53302" w14:textId="77777777" w:rsidR="00553ED8" w:rsidRPr="00986D52" w:rsidRDefault="00553ED8" w:rsidP="00C94229">
            <w:pPr>
              <w:spacing w:after="0" w:line="240" w:lineRule="auto"/>
            </w:pPr>
          </w:p>
        </w:tc>
      </w:tr>
      <w:tr w:rsidR="00CD64DC" w:rsidRPr="00562422" w14:paraId="2B84A17F" w14:textId="77777777" w:rsidTr="005B0E53">
        <w:trPr>
          <w:jc w:val="center"/>
        </w:trPr>
        <w:tc>
          <w:tcPr>
            <w:tcW w:w="5807" w:type="dxa"/>
            <w:shd w:val="clear" w:color="auto" w:fill="auto"/>
            <w:vAlign w:val="center"/>
          </w:tcPr>
          <w:p w14:paraId="3AD130D7" w14:textId="77777777" w:rsidR="00CD64DC" w:rsidRPr="00F410F3" w:rsidRDefault="00CD64DC" w:rsidP="00C94229">
            <w:pPr>
              <w:spacing w:before="60" w:after="60" w:line="240" w:lineRule="auto"/>
              <w:rPr>
                <w:b/>
              </w:rPr>
            </w:pPr>
            <w:r w:rsidRPr="00F410F3">
              <w:rPr>
                <w:b/>
              </w:rPr>
              <w:t>Δ. ΕΠΙΣΗΜΑΝΣΕΙΣ - ΣΥΣΚΕΥΑΣΙΑ</w:t>
            </w:r>
          </w:p>
        </w:tc>
        <w:tc>
          <w:tcPr>
            <w:tcW w:w="1418" w:type="dxa"/>
            <w:shd w:val="clear" w:color="auto" w:fill="auto"/>
            <w:vAlign w:val="center"/>
          </w:tcPr>
          <w:p w14:paraId="064B8672" w14:textId="77777777" w:rsidR="00CD64DC" w:rsidRPr="00986D52" w:rsidRDefault="00CD64DC" w:rsidP="00C94229">
            <w:pPr>
              <w:spacing w:after="0" w:line="240" w:lineRule="auto"/>
              <w:jc w:val="center"/>
            </w:pPr>
          </w:p>
        </w:tc>
        <w:tc>
          <w:tcPr>
            <w:tcW w:w="1559" w:type="dxa"/>
            <w:shd w:val="clear" w:color="auto" w:fill="auto"/>
            <w:vAlign w:val="center"/>
          </w:tcPr>
          <w:p w14:paraId="1A716AD4" w14:textId="77777777" w:rsidR="00CD64DC" w:rsidRPr="00986D52" w:rsidRDefault="00CD64DC" w:rsidP="00C94229">
            <w:pPr>
              <w:spacing w:after="0" w:line="240" w:lineRule="auto"/>
            </w:pPr>
          </w:p>
        </w:tc>
        <w:tc>
          <w:tcPr>
            <w:tcW w:w="1701" w:type="dxa"/>
            <w:shd w:val="clear" w:color="auto" w:fill="auto"/>
            <w:vAlign w:val="center"/>
          </w:tcPr>
          <w:p w14:paraId="0C1C0F53" w14:textId="77777777" w:rsidR="00CD64DC" w:rsidRPr="00986D52" w:rsidRDefault="00CD64DC" w:rsidP="00C94229">
            <w:pPr>
              <w:spacing w:after="0" w:line="240" w:lineRule="auto"/>
            </w:pPr>
          </w:p>
        </w:tc>
      </w:tr>
      <w:tr w:rsidR="00CD64DC" w:rsidRPr="00562422" w14:paraId="4A13897D" w14:textId="77777777" w:rsidTr="00F805A0">
        <w:trPr>
          <w:trHeight w:val="1441"/>
          <w:jc w:val="center"/>
        </w:trPr>
        <w:tc>
          <w:tcPr>
            <w:tcW w:w="5807" w:type="dxa"/>
            <w:shd w:val="clear" w:color="auto" w:fill="auto"/>
            <w:vAlign w:val="center"/>
          </w:tcPr>
          <w:p w14:paraId="1A343D69" w14:textId="158F69A2" w:rsidR="00CD64DC" w:rsidRPr="00F410F3" w:rsidRDefault="00156AB3" w:rsidP="00F805A0">
            <w:pPr>
              <w:spacing w:after="0" w:line="240" w:lineRule="auto"/>
              <w:jc w:val="both"/>
              <w:rPr>
                <w:rFonts w:cs="Arial"/>
                <w:color w:val="000000"/>
              </w:rPr>
            </w:pPr>
            <w:r>
              <w:rPr>
                <w:b/>
              </w:rPr>
              <w:t>Δ</w:t>
            </w:r>
            <w:r w:rsidR="00CD64DC" w:rsidRPr="00675110">
              <w:rPr>
                <w:b/>
              </w:rPr>
              <w:t>1</w:t>
            </w:r>
            <w:r w:rsidR="00CD64DC" w:rsidRPr="00F410F3">
              <w:t xml:space="preserve">. Τα καθίσματα παραδίδονται συσκευασμένα κατάλληλα για την προστασία του επίπλου από φθορές. </w:t>
            </w:r>
            <w:r w:rsidR="00CD64DC" w:rsidRPr="00F410F3">
              <w:rPr>
                <w:rFonts w:cs="Arial"/>
                <w:color w:val="000000"/>
              </w:rPr>
              <w:t>Όλα τα εξα</w:t>
            </w:r>
            <w:r>
              <w:rPr>
                <w:rFonts w:cs="Arial"/>
                <w:color w:val="000000"/>
              </w:rPr>
              <w:t>ρτήματα, που απαιτούνται για τη</w:t>
            </w:r>
            <w:r w:rsidR="00CD64DC" w:rsidRPr="00F410F3">
              <w:rPr>
                <w:rFonts w:cs="Arial"/>
                <w:color w:val="000000"/>
              </w:rPr>
              <w:t xml:space="preserve"> συναρμολόγηση του καθίσματος, τοποθετούνται σε ξεχωριστ</w:t>
            </w:r>
            <w:r>
              <w:rPr>
                <w:rFonts w:cs="Arial"/>
                <w:color w:val="000000"/>
              </w:rPr>
              <w:t>ή</w:t>
            </w:r>
            <w:r w:rsidR="00CD64DC" w:rsidRPr="00F410F3">
              <w:rPr>
                <w:rFonts w:cs="Arial"/>
                <w:color w:val="000000"/>
              </w:rPr>
              <w:t xml:space="preserve"> </w:t>
            </w:r>
            <w:r>
              <w:rPr>
                <w:rFonts w:cs="Arial"/>
                <w:color w:val="000000"/>
              </w:rPr>
              <w:t>συσκε</w:t>
            </w:r>
            <w:r w:rsidR="007D5719">
              <w:rPr>
                <w:rFonts w:cs="Arial"/>
                <w:color w:val="000000"/>
              </w:rPr>
              <w:t>υ</w:t>
            </w:r>
            <w:r>
              <w:rPr>
                <w:rFonts w:cs="Arial"/>
                <w:color w:val="000000"/>
              </w:rPr>
              <w:t>ασία</w:t>
            </w:r>
            <w:r w:rsidR="00CD64DC" w:rsidRPr="00F410F3">
              <w:rPr>
                <w:rFonts w:cs="Arial"/>
                <w:color w:val="000000"/>
              </w:rPr>
              <w:t xml:space="preserve"> (ανά είδος) και ενσωματώνονται με ασφάλεια στη συσκευασία</w:t>
            </w:r>
            <w:r w:rsidR="00CD64DC" w:rsidRPr="00F410F3">
              <w:t>.</w:t>
            </w:r>
          </w:p>
        </w:tc>
        <w:tc>
          <w:tcPr>
            <w:tcW w:w="1418" w:type="dxa"/>
            <w:shd w:val="clear" w:color="auto" w:fill="auto"/>
            <w:vAlign w:val="center"/>
          </w:tcPr>
          <w:p w14:paraId="6124A86E" w14:textId="7B616D71" w:rsidR="00CD64DC" w:rsidRPr="00986D52" w:rsidRDefault="00CD64DC" w:rsidP="00C94229">
            <w:pPr>
              <w:spacing w:after="0" w:line="240" w:lineRule="auto"/>
              <w:jc w:val="center"/>
            </w:pPr>
            <w:r w:rsidRPr="00281E59">
              <w:t>ΝΑΙ</w:t>
            </w:r>
          </w:p>
        </w:tc>
        <w:tc>
          <w:tcPr>
            <w:tcW w:w="1559" w:type="dxa"/>
            <w:shd w:val="clear" w:color="auto" w:fill="auto"/>
            <w:vAlign w:val="center"/>
          </w:tcPr>
          <w:p w14:paraId="565E6225" w14:textId="77777777" w:rsidR="00CD64DC" w:rsidRPr="00986D52" w:rsidRDefault="00CD64DC" w:rsidP="00C94229">
            <w:pPr>
              <w:spacing w:after="0" w:line="240" w:lineRule="auto"/>
            </w:pPr>
          </w:p>
        </w:tc>
        <w:tc>
          <w:tcPr>
            <w:tcW w:w="1701" w:type="dxa"/>
            <w:shd w:val="clear" w:color="auto" w:fill="auto"/>
            <w:vAlign w:val="center"/>
          </w:tcPr>
          <w:p w14:paraId="7DE80BA4" w14:textId="77777777" w:rsidR="00CD64DC" w:rsidRPr="00986D52" w:rsidRDefault="00CD64DC" w:rsidP="00C94229">
            <w:pPr>
              <w:spacing w:after="0" w:line="240" w:lineRule="auto"/>
            </w:pPr>
          </w:p>
        </w:tc>
      </w:tr>
      <w:tr w:rsidR="00CD64DC" w:rsidRPr="00562422" w14:paraId="52510700" w14:textId="77777777" w:rsidTr="007D5719">
        <w:trPr>
          <w:trHeight w:val="1266"/>
          <w:jc w:val="center"/>
        </w:trPr>
        <w:tc>
          <w:tcPr>
            <w:tcW w:w="5807" w:type="dxa"/>
            <w:shd w:val="clear" w:color="auto" w:fill="auto"/>
            <w:vAlign w:val="center"/>
          </w:tcPr>
          <w:p w14:paraId="6A8E6470" w14:textId="01D68BB7" w:rsidR="00CD64DC" w:rsidRDefault="00553ED8" w:rsidP="00F805A0">
            <w:pPr>
              <w:spacing w:after="0" w:line="240" w:lineRule="auto"/>
              <w:jc w:val="both"/>
            </w:pPr>
            <w:r w:rsidRPr="00794ADF">
              <w:rPr>
                <w:b/>
              </w:rPr>
              <w:t>Δ2.</w:t>
            </w:r>
            <w:r w:rsidRPr="007F5DE6">
              <w:t xml:space="preserve"> </w:t>
            </w:r>
            <w:r>
              <w:t>Τα καθίσματα</w:t>
            </w:r>
            <w:r w:rsidRPr="007F5DE6">
              <w:t xml:space="preserve"> φέρουν σήμανση σταθερά προσαρτημένη σε εμφανές σημείο, </w:t>
            </w:r>
            <w:r w:rsidRPr="00012C04">
              <w:t>όπου αναγράφεται αποκλειστικά ο αγοραστής, καθώς και ο αριθμός και το έτος της σχετικής σύμβασης</w:t>
            </w:r>
            <w:r>
              <w:t>.</w:t>
            </w:r>
          </w:p>
        </w:tc>
        <w:tc>
          <w:tcPr>
            <w:tcW w:w="1418" w:type="dxa"/>
            <w:shd w:val="clear" w:color="auto" w:fill="auto"/>
            <w:vAlign w:val="center"/>
          </w:tcPr>
          <w:p w14:paraId="73B00955" w14:textId="0B0CC20E" w:rsidR="00CD64DC" w:rsidRPr="00986D52" w:rsidRDefault="00CD64DC" w:rsidP="00C94229">
            <w:pPr>
              <w:spacing w:after="0" w:line="240" w:lineRule="auto"/>
              <w:jc w:val="center"/>
            </w:pPr>
            <w:r w:rsidRPr="00D55272">
              <w:rPr>
                <w:rFonts w:ascii="Calibri" w:hAnsi="Calibri" w:cs="Calibri"/>
                <w:szCs w:val="24"/>
              </w:rPr>
              <w:t>ΝΑΙ</w:t>
            </w:r>
          </w:p>
        </w:tc>
        <w:tc>
          <w:tcPr>
            <w:tcW w:w="1559" w:type="dxa"/>
            <w:shd w:val="clear" w:color="auto" w:fill="auto"/>
            <w:vAlign w:val="center"/>
          </w:tcPr>
          <w:p w14:paraId="4362EA41" w14:textId="77777777" w:rsidR="00CD64DC" w:rsidRPr="00986D52" w:rsidRDefault="00CD64DC" w:rsidP="00C94229">
            <w:pPr>
              <w:spacing w:after="0" w:line="240" w:lineRule="auto"/>
            </w:pPr>
          </w:p>
        </w:tc>
        <w:tc>
          <w:tcPr>
            <w:tcW w:w="1701" w:type="dxa"/>
            <w:shd w:val="clear" w:color="auto" w:fill="auto"/>
            <w:vAlign w:val="center"/>
          </w:tcPr>
          <w:p w14:paraId="44C19A80" w14:textId="77777777" w:rsidR="00CD64DC" w:rsidRPr="00986D52" w:rsidRDefault="00CD64DC" w:rsidP="00C94229">
            <w:pPr>
              <w:spacing w:after="0" w:line="240" w:lineRule="auto"/>
            </w:pPr>
          </w:p>
        </w:tc>
      </w:tr>
      <w:tr w:rsidR="00CD64DC" w:rsidRPr="00562422" w14:paraId="13CFC6BD" w14:textId="77777777" w:rsidTr="00F805A0">
        <w:trPr>
          <w:trHeight w:val="1409"/>
          <w:jc w:val="center"/>
        </w:trPr>
        <w:tc>
          <w:tcPr>
            <w:tcW w:w="5807" w:type="dxa"/>
            <w:shd w:val="clear" w:color="auto" w:fill="auto"/>
            <w:vAlign w:val="center"/>
          </w:tcPr>
          <w:p w14:paraId="2BD3037B" w14:textId="45728D96" w:rsidR="00471A92" w:rsidRDefault="00CD64DC" w:rsidP="00C94229">
            <w:pPr>
              <w:spacing w:after="0" w:line="240" w:lineRule="auto"/>
            </w:pPr>
            <w:r w:rsidRPr="00675110">
              <w:rPr>
                <w:b/>
              </w:rPr>
              <w:t>Δ3</w:t>
            </w:r>
            <w:r w:rsidRPr="008550D6">
              <w:t>. Τα καθίσματα συνοδεύονται από έντυπ</w:t>
            </w:r>
            <w:r w:rsidR="00471A92">
              <w:t>α</w:t>
            </w:r>
            <w:r w:rsidRPr="008550D6">
              <w:t xml:space="preserve"> </w:t>
            </w:r>
            <w:r w:rsidR="00534BFD" w:rsidRPr="00C86F18">
              <w:t>στα ελληνικ</w:t>
            </w:r>
            <w:r w:rsidR="00534BFD">
              <w:t>ά</w:t>
            </w:r>
            <w:r w:rsidR="00534BFD" w:rsidRPr="008550D6">
              <w:t xml:space="preserve"> </w:t>
            </w:r>
            <w:r w:rsidRPr="008550D6">
              <w:t xml:space="preserve">με </w:t>
            </w:r>
          </w:p>
          <w:p w14:paraId="1C4E4AF0" w14:textId="2B428883" w:rsidR="00471A92" w:rsidRDefault="00471A92" w:rsidP="00F805A0">
            <w:pPr>
              <w:spacing w:after="0" w:line="240" w:lineRule="auto"/>
              <w:jc w:val="both"/>
            </w:pPr>
            <w:r>
              <w:t xml:space="preserve"> - </w:t>
            </w:r>
            <w:r w:rsidR="00CD64DC" w:rsidRPr="008550D6">
              <w:t xml:space="preserve">τις οδηγίες </w:t>
            </w:r>
            <w:r>
              <w:t>χρήσης των μηχανισμών ρύθμισης και</w:t>
            </w:r>
          </w:p>
          <w:p w14:paraId="4001B4C5" w14:textId="538D0AC5" w:rsidR="00471A92" w:rsidRDefault="00471A92" w:rsidP="00C94229">
            <w:pPr>
              <w:spacing w:after="0" w:line="240" w:lineRule="auto"/>
            </w:pPr>
            <w:r>
              <w:t>-</w:t>
            </w:r>
            <w:r w:rsidR="00AA1D14">
              <w:t xml:space="preserve"> </w:t>
            </w:r>
            <w:r w:rsidR="00CD64DC" w:rsidRPr="008550D6">
              <w:t>τις οδηγίες φροντίδας της ταπετσαρίας</w:t>
            </w:r>
            <w:r w:rsidR="00100AAC">
              <w:t xml:space="preserve"> (δερματίνης)</w:t>
            </w:r>
            <w:r w:rsidR="00CD64DC" w:rsidRPr="008550D6">
              <w:t>,</w:t>
            </w:r>
          </w:p>
          <w:p w14:paraId="0986776D" w14:textId="3EFF2D58" w:rsidR="00CD64DC" w:rsidRPr="000F4D33" w:rsidRDefault="00553ED8" w:rsidP="00F805A0">
            <w:pPr>
              <w:spacing w:after="0" w:line="240" w:lineRule="auto"/>
              <w:jc w:val="both"/>
            </w:pPr>
            <w:r>
              <w:t>τ</w:t>
            </w:r>
            <w:r w:rsidR="00675110">
              <w:t>α οποία</w:t>
            </w:r>
            <w:r w:rsidR="00AA1D14">
              <w:t xml:space="preserve"> </w:t>
            </w:r>
            <w:r w:rsidR="00CD64DC" w:rsidRPr="008550D6">
              <w:t>τοποθετ</w:t>
            </w:r>
            <w:r w:rsidR="00471A92">
              <w:t xml:space="preserve">ούνται </w:t>
            </w:r>
            <w:r w:rsidR="00CD64DC" w:rsidRPr="008550D6">
              <w:t>εντός της συσκευασίας κάθε καθίσματος.</w:t>
            </w:r>
            <w:r w:rsidR="00CD64DC">
              <w:t xml:space="preserve"> </w:t>
            </w:r>
          </w:p>
        </w:tc>
        <w:tc>
          <w:tcPr>
            <w:tcW w:w="1418" w:type="dxa"/>
            <w:shd w:val="clear" w:color="auto" w:fill="auto"/>
            <w:vAlign w:val="center"/>
          </w:tcPr>
          <w:p w14:paraId="06A03DB5" w14:textId="037D5CE5" w:rsidR="00CD64DC" w:rsidRPr="00986D52" w:rsidRDefault="00CD64DC" w:rsidP="00C94229">
            <w:pPr>
              <w:spacing w:after="0" w:line="240" w:lineRule="auto"/>
              <w:jc w:val="center"/>
            </w:pPr>
            <w:r w:rsidRPr="00D55272">
              <w:rPr>
                <w:rFonts w:ascii="Calibri" w:hAnsi="Calibri" w:cs="Calibri"/>
                <w:szCs w:val="24"/>
              </w:rPr>
              <w:t>ΝΑΙ</w:t>
            </w:r>
          </w:p>
        </w:tc>
        <w:tc>
          <w:tcPr>
            <w:tcW w:w="1559" w:type="dxa"/>
            <w:shd w:val="clear" w:color="auto" w:fill="auto"/>
            <w:vAlign w:val="center"/>
          </w:tcPr>
          <w:p w14:paraId="4C6C0991" w14:textId="77777777" w:rsidR="00CD64DC" w:rsidRPr="00986D52" w:rsidRDefault="00CD64DC" w:rsidP="00C94229">
            <w:pPr>
              <w:spacing w:after="0" w:line="240" w:lineRule="auto"/>
            </w:pPr>
          </w:p>
        </w:tc>
        <w:tc>
          <w:tcPr>
            <w:tcW w:w="1701" w:type="dxa"/>
            <w:shd w:val="clear" w:color="auto" w:fill="auto"/>
            <w:vAlign w:val="center"/>
          </w:tcPr>
          <w:p w14:paraId="67B7DE15" w14:textId="77777777" w:rsidR="00CD64DC" w:rsidRPr="00986D52" w:rsidRDefault="00CD64DC" w:rsidP="00C94229">
            <w:pPr>
              <w:spacing w:after="0" w:line="240" w:lineRule="auto"/>
            </w:pPr>
          </w:p>
        </w:tc>
      </w:tr>
      <w:tr w:rsidR="00471A92" w:rsidRPr="00562422" w14:paraId="1B933A29" w14:textId="77777777" w:rsidTr="005B0E53">
        <w:trPr>
          <w:trHeight w:val="1734"/>
          <w:jc w:val="center"/>
        </w:trPr>
        <w:tc>
          <w:tcPr>
            <w:tcW w:w="5807" w:type="dxa"/>
            <w:shd w:val="clear" w:color="auto" w:fill="auto"/>
            <w:vAlign w:val="center"/>
          </w:tcPr>
          <w:p w14:paraId="382BF835" w14:textId="7696D82F" w:rsidR="00534BFD" w:rsidRPr="008550D6" w:rsidRDefault="007D5719" w:rsidP="00F805A0">
            <w:pPr>
              <w:spacing w:after="0" w:line="240" w:lineRule="auto"/>
              <w:jc w:val="both"/>
            </w:pPr>
            <w:r>
              <w:rPr>
                <w:b/>
              </w:rPr>
              <w:t>Δ</w:t>
            </w:r>
            <w:r w:rsidR="00471A92" w:rsidRPr="00675110">
              <w:rPr>
                <w:b/>
              </w:rPr>
              <w:t>4</w:t>
            </w:r>
            <w:r>
              <w:rPr>
                <w:b/>
              </w:rPr>
              <w:t>.</w:t>
            </w:r>
            <w:r w:rsidR="00534BFD">
              <w:t xml:space="preserve"> </w:t>
            </w:r>
            <w:r w:rsidR="00534BFD" w:rsidRPr="008550D6">
              <w:t xml:space="preserve">Τα καθίσματα συνοδεύονται από </w:t>
            </w:r>
            <w:r w:rsidR="00534BFD">
              <w:t>εγχειρίδιο σε έντυπη ή ηλεκτρονική μορφή</w:t>
            </w:r>
            <w:r w:rsidR="00FD1A14">
              <w:t>,</w:t>
            </w:r>
            <w:r w:rsidR="00534BFD">
              <w:t xml:space="preserve"> </w:t>
            </w:r>
            <w:r w:rsidR="00FD1A14">
              <w:t xml:space="preserve">στην ελληνική ή αγγλική γλώσσα, το οποίο περιλαμβάνει αναλυτικό διάγραμμα του καθίσματος </w:t>
            </w:r>
            <w:r w:rsidR="00675110">
              <w:t>όπου</w:t>
            </w:r>
            <w:r w:rsidR="00FD1A14">
              <w:t xml:space="preserve"> απεικονίζονται τα μέρη που μπορούν να αφαιρεθούν και να αντικατασταθούν</w:t>
            </w:r>
            <w:r>
              <w:t>,</w:t>
            </w:r>
            <w:r w:rsidR="00FD1A14">
              <w:t xml:space="preserve"> κα</w:t>
            </w:r>
            <w:r>
              <w:t>θώς και τα απαιτούμενα εργαλεία.</w:t>
            </w:r>
          </w:p>
        </w:tc>
        <w:tc>
          <w:tcPr>
            <w:tcW w:w="1418" w:type="dxa"/>
            <w:shd w:val="clear" w:color="auto" w:fill="auto"/>
            <w:vAlign w:val="center"/>
          </w:tcPr>
          <w:p w14:paraId="09DDE9FE" w14:textId="44420243" w:rsidR="00471A92" w:rsidRPr="00D55272" w:rsidRDefault="007D5719" w:rsidP="00C94229">
            <w:pPr>
              <w:spacing w:after="0" w:line="240" w:lineRule="auto"/>
              <w:jc w:val="center"/>
              <w:rPr>
                <w:rFonts w:ascii="Calibri" w:hAnsi="Calibri" w:cs="Calibri"/>
                <w:szCs w:val="24"/>
              </w:rPr>
            </w:pPr>
            <w:r w:rsidRPr="007D5719">
              <w:rPr>
                <w:rFonts w:ascii="Calibri" w:hAnsi="Calibri" w:cs="Calibri"/>
                <w:szCs w:val="24"/>
              </w:rPr>
              <w:t>ΝΑΙ</w:t>
            </w:r>
          </w:p>
        </w:tc>
        <w:tc>
          <w:tcPr>
            <w:tcW w:w="1559" w:type="dxa"/>
            <w:shd w:val="clear" w:color="auto" w:fill="auto"/>
            <w:vAlign w:val="center"/>
          </w:tcPr>
          <w:p w14:paraId="21666C7F" w14:textId="77777777" w:rsidR="00471A92" w:rsidRPr="00986D52" w:rsidRDefault="00471A92" w:rsidP="00C94229">
            <w:pPr>
              <w:spacing w:after="0" w:line="240" w:lineRule="auto"/>
            </w:pPr>
          </w:p>
        </w:tc>
        <w:tc>
          <w:tcPr>
            <w:tcW w:w="1701" w:type="dxa"/>
            <w:shd w:val="clear" w:color="auto" w:fill="auto"/>
            <w:vAlign w:val="center"/>
          </w:tcPr>
          <w:p w14:paraId="715D18F4" w14:textId="77777777" w:rsidR="00471A92" w:rsidRPr="00986D52" w:rsidRDefault="00471A92" w:rsidP="00C94229">
            <w:pPr>
              <w:spacing w:after="0" w:line="240" w:lineRule="auto"/>
            </w:pPr>
          </w:p>
        </w:tc>
      </w:tr>
      <w:tr w:rsidR="007F05B2" w:rsidRPr="00562422" w14:paraId="76CF8747" w14:textId="77777777" w:rsidTr="007F05B2">
        <w:trPr>
          <w:trHeight w:val="562"/>
          <w:jc w:val="center"/>
        </w:trPr>
        <w:tc>
          <w:tcPr>
            <w:tcW w:w="5807" w:type="dxa"/>
            <w:shd w:val="clear" w:color="auto" w:fill="auto"/>
            <w:vAlign w:val="center"/>
          </w:tcPr>
          <w:p w14:paraId="77B2D0C5" w14:textId="46FD8BB9" w:rsidR="007F05B2" w:rsidRDefault="007F05B2" w:rsidP="007F05B2">
            <w:pPr>
              <w:spacing w:after="0" w:line="240" w:lineRule="auto"/>
              <w:rPr>
                <w:b/>
              </w:rPr>
            </w:pPr>
            <w:r w:rsidRPr="00670AB7">
              <w:rPr>
                <w:b/>
              </w:rPr>
              <w:t xml:space="preserve">Ε. </w:t>
            </w:r>
            <w:r>
              <w:rPr>
                <w:b/>
              </w:rPr>
              <w:t>ΕΙΔΙΚΟΙ ΟΡΟΙ</w:t>
            </w:r>
          </w:p>
        </w:tc>
        <w:tc>
          <w:tcPr>
            <w:tcW w:w="1418" w:type="dxa"/>
            <w:shd w:val="clear" w:color="auto" w:fill="auto"/>
            <w:vAlign w:val="center"/>
          </w:tcPr>
          <w:p w14:paraId="22000EBA" w14:textId="77777777" w:rsidR="007F05B2" w:rsidRPr="007D5719" w:rsidRDefault="007F05B2" w:rsidP="007F05B2">
            <w:pPr>
              <w:spacing w:after="0" w:line="240" w:lineRule="auto"/>
              <w:jc w:val="center"/>
              <w:rPr>
                <w:rFonts w:ascii="Calibri" w:hAnsi="Calibri" w:cs="Calibri"/>
                <w:szCs w:val="24"/>
              </w:rPr>
            </w:pPr>
          </w:p>
        </w:tc>
        <w:tc>
          <w:tcPr>
            <w:tcW w:w="1559" w:type="dxa"/>
            <w:shd w:val="clear" w:color="auto" w:fill="auto"/>
          </w:tcPr>
          <w:p w14:paraId="7741C477" w14:textId="77777777" w:rsidR="007F05B2" w:rsidRPr="00986D52" w:rsidRDefault="007F05B2" w:rsidP="007F05B2">
            <w:pPr>
              <w:spacing w:after="0" w:line="240" w:lineRule="auto"/>
            </w:pPr>
          </w:p>
        </w:tc>
        <w:tc>
          <w:tcPr>
            <w:tcW w:w="1701" w:type="dxa"/>
            <w:shd w:val="clear" w:color="auto" w:fill="auto"/>
          </w:tcPr>
          <w:p w14:paraId="311B13B3" w14:textId="77777777" w:rsidR="007F05B2" w:rsidRPr="00986D52" w:rsidRDefault="007F05B2" w:rsidP="007F05B2">
            <w:pPr>
              <w:spacing w:after="0" w:line="240" w:lineRule="auto"/>
            </w:pPr>
          </w:p>
        </w:tc>
      </w:tr>
      <w:tr w:rsidR="007F05B2" w:rsidRPr="00562422" w14:paraId="2E7F99BA" w14:textId="77777777" w:rsidTr="00F805A0">
        <w:trPr>
          <w:trHeight w:val="70"/>
          <w:jc w:val="center"/>
        </w:trPr>
        <w:tc>
          <w:tcPr>
            <w:tcW w:w="5807" w:type="dxa"/>
            <w:shd w:val="clear" w:color="auto" w:fill="auto"/>
            <w:vAlign w:val="center"/>
          </w:tcPr>
          <w:p w14:paraId="77F00EDD" w14:textId="591C8F11" w:rsidR="00F805A0" w:rsidRPr="004303F1" w:rsidRDefault="00F805A0" w:rsidP="00F805A0">
            <w:pPr>
              <w:spacing w:before="60" w:after="0" w:line="240" w:lineRule="auto"/>
              <w:jc w:val="both"/>
              <w:rPr>
                <w:rFonts w:ascii="Calibri" w:hAnsi="Calibri"/>
              </w:rPr>
            </w:pPr>
            <w:r>
              <w:rPr>
                <w:b/>
              </w:rPr>
              <w:t xml:space="preserve">Ε1. </w:t>
            </w:r>
            <w:r w:rsidRPr="004303F1">
              <w:rPr>
                <w:rFonts w:ascii="Calibri" w:hAnsi="Calibri"/>
              </w:rPr>
              <w:t>Ο προσφέρων στην τεχνική προσφορά</w:t>
            </w:r>
            <w:r>
              <w:rPr>
                <w:rFonts w:ascii="Calibri" w:hAnsi="Calibri"/>
              </w:rPr>
              <w:t>,</w:t>
            </w:r>
            <w:r w:rsidRPr="004303F1">
              <w:rPr>
                <w:rFonts w:ascii="Calibri" w:hAnsi="Calibri"/>
              </w:rPr>
              <w:t xml:space="preserve"> με υπεύθυνη δήλωση</w:t>
            </w:r>
            <w:r w:rsidR="00AA1D14">
              <w:rPr>
                <w:rFonts w:ascii="Calibri" w:hAnsi="Calibri"/>
              </w:rPr>
              <w:t xml:space="preserve"> </w:t>
            </w:r>
            <w:r>
              <w:rPr>
                <w:rFonts w:ascii="Calibri" w:hAnsi="Calibri"/>
              </w:rPr>
              <w:t xml:space="preserve">του </w:t>
            </w:r>
            <w:r>
              <w:t xml:space="preserve">ν.1599/1986, </w:t>
            </w:r>
            <w:r>
              <w:rPr>
                <w:rFonts w:ascii="Calibri" w:hAnsi="Calibri"/>
              </w:rPr>
              <w:t>δηλώνει τον κατασκευαστή</w:t>
            </w:r>
            <w:r w:rsidRPr="00F47F2F">
              <w:rPr>
                <w:rFonts w:ascii="Calibri" w:hAnsi="Calibri"/>
                <w:b/>
                <w:vertAlign w:val="superscript"/>
              </w:rPr>
              <w:t>(1)</w:t>
            </w:r>
            <w:r w:rsidR="00AA1D14">
              <w:rPr>
                <w:rFonts w:ascii="Calibri" w:hAnsi="Calibri"/>
              </w:rPr>
              <w:t xml:space="preserve"> </w:t>
            </w:r>
            <w:r w:rsidRPr="004303F1">
              <w:rPr>
                <w:rFonts w:ascii="Calibri" w:hAnsi="Calibri"/>
              </w:rPr>
              <w:t xml:space="preserve">των </w:t>
            </w:r>
            <w:r>
              <w:rPr>
                <w:rFonts w:ascii="Calibri" w:hAnsi="Calibri"/>
              </w:rPr>
              <w:t xml:space="preserve">καθισμάτων, </w:t>
            </w:r>
            <w:r w:rsidRPr="004303F1">
              <w:rPr>
                <w:rFonts w:ascii="Calibri" w:hAnsi="Calibri"/>
              </w:rPr>
              <w:t>το εργοστάσιο παραγωγής</w:t>
            </w:r>
            <w:r>
              <w:rPr>
                <w:rFonts w:ascii="Calibri" w:hAnsi="Calibri"/>
              </w:rPr>
              <w:t xml:space="preserve"> τους</w:t>
            </w:r>
            <w:r w:rsidRPr="004303F1">
              <w:rPr>
                <w:rFonts w:ascii="Calibri" w:hAnsi="Calibri"/>
              </w:rPr>
              <w:t xml:space="preserve"> και τον τόπο εγκατάστασής του</w:t>
            </w:r>
            <w:r>
              <w:rPr>
                <w:rFonts w:ascii="Calibri" w:hAnsi="Calibri"/>
              </w:rPr>
              <w:t xml:space="preserve"> καθώς</w:t>
            </w:r>
            <w:r w:rsidRPr="004303F1">
              <w:rPr>
                <w:rFonts w:ascii="Calibri" w:hAnsi="Calibri"/>
              </w:rPr>
              <w:t xml:space="preserve"> και την εμπορική επωνυμία των προσφερόμενων</w:t>
            </w:r>
            <w:r w:rsidR="00AA1D14">
              <w:rPr>
                <w:rFonts w:ascii="Calibri" w:hAnsi="Calibri"/>
              </w:rPr>
              <w:t xml:space="preserve"> </w:t>
            </w:r>
            <w:r>
              <w:rPr>
                <w:rFonts w:ascii="Calibri" w:hAnsi="Calibri"/>
              </w:rPr>
              <w:t>καθισμάτων εάν αυτά</w:t>
            </w:r>
            <w:r w:rsidRPr="004303F1">
              <w:rPr>
                <w:rFonts w:ascii="Calibri" w:hAnsi="Calibri"/>
              </w:rPr>
              <w:t xml:space="preserve"> διατίθε</w:t>
            </w:r>
            <w:r>
              <w:rPr>
                <w:rFonts w:ascii="Calibri" w:hAnsi="Calibri"/>
              </w:rPr>
              <w:t>ν</w:t>
            </w:r>
            <w:r w:rsidRPr="004303F1">
              <w:rPr>
                <w:rFonts w:ascii="Calibri" w:hAnsi="Calibri"/>
              </w:rPr>
              <w:t>ται στην αγορά.</w:t>
            </w:r>
          </w:p>
          <w:p w14:paraId="1285930D" w14:textId="7AEA9088" w:rsidR="007F05B2" w:rsidRPr="00F805A0" w:rsidRDefault="00F805A0" w:rsidP="00F805A0">
            <w:pPr>
              <w:spacing w:before="60" w:after="60" w:line="240" w:lineRule="auto"/>
              <w:jc w:val="both"/>
              <w:rPr>
                <w:rFonts w:ascii="Calibri" w:hAnsi="Calibri"/>
              </w:rPr>
            </w:pPr>
            <w:r w:rsidRPr="004303F1">
              <w:rPr>
                <w:rFonts w:ascii="Calibri" w:hAnsi="Calibri"/>
              </w:rPr>
              <w:t>Επίσης δηλώνει την εμπορική επωνυμία και τον κατασκευαστή</w:t>
            </w:r>
            <w:r w:rsidRPr="00F47F2F">
              <w:rPr>
                <w:rFonts w:ascii="Calibri" w:hAnsi="Calibri"/>
                <w:b/>
                <w:vertAlign w:val="superscript"/>
              </w:rPr>
              <w:t>(1)</w:t>
            </w:r>
            <w:r w:rsidR="00AA1D14">
              <w:rPr>
                <w:rFonts w:ascii="Calibri" w:hAnsi="Calibri"/>
              </w:rPr>
              <w:t xml:space="preserve"> </w:t>
            </w:r>
            <w:r w:rsidRPr="004303F1">
              <w:rPr>
                <w:rFonts w:ascii="Calibri" w:hAnsi="Calibri"/>
              </w:rPr>
              <w:t>τ</w:t>
            </w:r>
            <w:r>
              <w:rPr>
                <w:rFonts w:ascii="Calibri" w:hAnsi="Calibri"/>
              </w:rPr>
              <w:t>ης</w:t>
            </w:r>
            <w:r w:rsidRPr="004303F1">
              <w:rPr>
                <w:rFonts w:ascii="Calibri" w:hAnsi="Calibri"/>
              </w:rPr>
              <w:t xml:space="preserve"> δερματ</w:t>
            </w:r>
            <w:r>
              <w:rPr>
                <w:rFonts w:ascii="Calibri" w:hAnsi="Calibri"/>
              </w:rPr>
              <w:t>ίνης</w:t>
            </w:r>
            <w:r w:rsidRPr="004303F1">
              <w:rPr>
                <w:rFonts w:ascii="Calibri" w:hAnsi="Calibri"/>
              </w:rPr>
              <w:t xml:space="preserve"> που θα χρησιμοποιηθ</w:t>
            </w:r>
            <w:r>
              <w:rPr>
                <w:rFonts w:ascii="Calibri" w:hAnsi="Calibri"/>
              </w:rPr>
              <w:t>εί</w:t>
            </w:r>
            <w:r w:rsidRPr="004303F1">
              <w:rPr>
                <w:rFonts w:ascii="Calibri" w:hAnsi="Calibri"/>
              </w:rPr>
              <w:t xml:space="preserve"> για την ταπετσαρία των προσφερόμενων </w:t>
            </w:r>
            <w:r>
              <w:rPr>
                <w:rFonts w:ascii="Calibri" w:hAnsi="Calibri"/>
              </w:rPr>
              <w:t>καθισμάτων</w:t>
            </w:r>
            <w:r w:rsidRPr="004303F1">
              <w:rPr>
                <w:rFonts w:ascii="Calibri" w:hAnsi="Calibri"/>
              </w:rPr>
              <w:t>.</w:t>
            </w:r>
          </w:p>
        </w:tc>
        <w:tc>
          <w:tcPr>
            <w:tcW w:w="1418" w:type="dxa"/>
            <w:shd w:val="clear" w:color="auto" w:fill="auto"/>
            <w:vAlign w:val="center"/>
          </w:tcPr>
          <w:p w14:paraId="29670EB3" w14:textId="7C3C232D" w:rsidR="007F05B2" w:rsidRPr="007D5719" w:rsidRDefault="007F05B2" w:rsidP="007F05B2">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tcPr>
          <w:p w14:paraId="71ABAC9C" w14:textId="77777777" w:rsidR="007F05B2" w:rsidRPr="00986D52" w:rsidRDefault="007F05B2" w:rsidP="007F05B2">
            <w:pPr>
              <w:spacing w:after="0" w:line="240" w:lineRule="auto"/>
            </w:pPr>
          </w:p>
        </w:tc>
        <w:tc>
          <w:tcPr>
            <w:tcW w:w="1701" w:type="dxa"/>
            <w:shd w:val="clear" w:color="auto" w:fill="auto"/>
          </w:tcPr>
          <w:p w14:paraId="6209D6BA" w14:textId="77777777" w:rsidR="007F05B2" w:rsidRPr="00986D52" w:rsidRDefault="007F05B2" w:rsidP="007F05B2">
            <w:pPr>
              <w:spacing w:after="0" w:line="240" w:lineRule="auto"/>
            </w:pPr>
          </w:p>
        </w:tc>
      </w:tr>
      <w:tr w:rsidR="007F05B2" w:rsidRPr="00562422" w14:paraId="4CA6BA40" w14:textId="77777777" w:rsidTr="00F805A0">
        <w:trPr>
          <w:trHeight w:val="3540"/>
          <w:jc w:val="center"/>
        </w:trPr>
        <w:tc>
          <w:tcPr>
            <w:tcW w:w="5807" w:type="dxa"/>
            <w:shd w:val="clear" w:color="auto" w:fill="auto"/>
            <w:vAlign w:val="center"/>
          </w:tcPr>
          <w:p w14:paraId="2A1E788C" w14:textId="77777777" w:rsidR="007F05B2" w:rsidRDefault="007F05B2" w:rsidP="00F805A0">
            <w:pPr>
              <w:spacing w:before="60" w:after="0" w:line="240" w:lineRule="auto"/>
              <w:jc w:val="both"/>
            </w:pPr>
            <w:r>
              <w:rPr>
                <w:b/>
              </w:rPr>
              <w:t>Ε2</w:t>
            </w:r>
            <w:r w:rsidRPr="00143877">
              <w:rPr>
                <w:b/>
              </w:rPr>
              <w:t>.</w:t>
            </w:r>
            <w:r w:rsidRPr="00F410F3">
              <w:t xml:space="preserve"> </w:t>
            </w:r>
            <w:r>
              <w:t xml:space="preserve">Τα καθίσματα </w:t>
            </w:r>
            <w:r w:rsidRPr="007D5719">
              <w:t xml:space="preserve">συμμορφώνονται με την ισχύουσα έκδοση του προτύπου ΕΝ 1335-2 «Έπιπλα γραφείου - Καθίσματα εργασίας γραφείου – Μέρος 2: Απαιτήσεις ασφάλειας» ως προς τις παραγράφους 4 και 5 αυτού. </w:t>
            </w:r>
          </w:p>
          <w:p w14:paraId="70394D95" w14:textId="5C70CE41" w:rsidR="007F05B2" w:rsidRPr="00F805A0" w:rsidRDefault="00067D64" w:rsidP="007800DA">
            <w:pPr>
              <w:spacing w:before="60" w:after="0" w:line="240" w:lineRule="auto"/>
              <w:jc w:val="both"/>
            </w:pPr>
            <w:r>
              <w:t>Ο προσφέρων</w:t>
            </w:r>
            <w:r w:rsidR="003F1445">
              <w:t>,</w:t>
            </w:r>
            <w:r>
              <w:t xml:space="preserve"> εφόσον ανακηρυχθεί ανάδοχος, θα προσκομίσει κατά την παράδοση των επίπλων </w:t>
            </w:r>
            <w:r w:rsidRPr="00F410F3">
              <w:t xml:space="preserve">πιστοποιητικό συμμόρφωσης με το πρότυπο </w:t>
            </w:r>
            <w:r w:rsidRPr="00BF32D3">
              <w:t xml:space="preserve">ΕΝ 1335-2 </w:t>
            </w:r>
            <w:r>
              <w:t>ή έκθεση</w:t>
            </w:r>
            <w:r w:rsidRPr="00F410F3">
              <w:t xml:space="preserve"> δοκιμών (</w:t>
            </w:r>
            <w:r w:rsidRPr="00F410F3">
              <w:rPr>
                <w:lang w:val="en-US"/>
              </w:rPr>
              <w:t>test</w:t>
            </w:r>
            <w:r w:rsidRPr="00F410F3">
              <w:t xml:space="preserve"> </w:t>
            </w:r>
            <w:r w:rsidRPr="00F410F3">
              <w:rPr>
                <w:lang w:val="en-US"/>
              </w:rPr>
              <w:t>report</w:t>
            </w:r>
            <w:r w:rsidRPr="00F410F3">
              <w:t>) σύμφωνα</w:t>
            </w:r>
            <w:r w:rsidR="007800DA" w:rsidRPr="007800DA">
              <w:t xml:space="preserve"> </w:t>
            </w:r>
            <w:r w:rsidR="00F4617E">
              <w:t>με το ανωτέρω πρ</w:t>
            </w:r>
            <w:r w:rsidR="007800DA">
              <w:t>ότυπο</w:t>
            </w:r>
            <w:r w:rsidRPr="00F410F3">
              <w:t xml:space="preserve">, που έχει εκδοθεί </w:t>
            </w:r>
            <w:r>
              <w:t xml:space="preserve">για το μοντέλο του προσφερόμενου καθίσματος </w:t>
            </w:r>
            <w:r w:rsidRPr="00F410F3">
              <w:t>στο όνομα του κατασκευαστή</w:t>
            </w:r>
            <w:r w:rsidR="00F805A0" w:rsidRPr="00F805A0">
              <w:rPr>
                <w:b/>
                <w:vertAlign w:val="superscript"/>
              </w:rPr>
              <w:t>(1</w:t>
            </w:r>
            <w:r w:rsidR="00F805A0">
              <w:t>)</w:t>
            </w:r>
            <w:r w:rsidRPr="00F410F3">
              <w:t xml:space="preserve"> του, από διαπιστευμένο φορέα πιστοποίησης </w:t>
            </w:r>
            <w:r>
              <w:t xml:space="preserve">ή διαπιστευμένο εργαστήριο </w:t>
            </w:r>
            <w:r w:rsidRPr="00F410F3">
              <w:t>αντίστοιχα.</w:t>
            </w:r>
          </w:p>
        </w:tc>
        <w:tc>
          <w:tcPr>
            <w:tcW w:w="1418" w:type="dxa"/>
            <w:shd w:val="clear" w:color="auto" w:fill="auto"/>
            <w:vAlign w:val="center"/>
          </w:tcPr>
          <w:p w14:paraId="6162453D" w14:textId="14BE5D15" w:rsidR="007F05B2" w:rsidRPr="007D5719" w:rsidRDefault="007F05B2" w:rsidP="007F05B2">
            <w:pPr>
              <w:spacing w:after="0" w:line="240" w:lineRule="auto"/>
              <w:jc w:val="center"/>
              <w:rPr>
                <w:rFonts w:ascii="Calibri" w:hAnsi="Calibri" w:cs="Calibri"/>
                <w:szCs w:val="24"/>
              </w:rPr>
            </w:pPr>
            <w:r w:rsidRPr="00085D20">
              <w:rPr>
                <w:rFonts w:ascii="Calibri" w:hAnsi="Calibri" w:cs="Calibri"/>
                <w:szCs w:val="24"/>
              </w:rPr>
              <w:t>ΝΑΙ</w:t>
            </w:r>
          </w:p>
        </w:tc>
        <w:tc>
          <w:tcPr>
            <w:tcW w:w="1559" w:type="dxa"/>
            <w:shd w:val="clear" w:color="auto" w:fill="auto"/>
          </w:tcPr>
          <w:p w14:paraId="12071599" w14:textId="77777777" w:rsidR="007F05B2" w:rsidRPr="00986D52" w:rsidRDefault="007F05B2" w:rsidP="007F05B2">
            <w:pPr>
              <w:spacing w:after="0" w:line="240" w:lineRule="auto"/>
            </w:pPr>
          </w:p>
        </w:tc>
        <w:tc>
          <w:tcPr>
            <w:tcW w:w="1701" w:type="dxa"/>
            <w:shd w:val="clear" w:color="auto" w:fill="auto"/>
          </w:tcPr>
          <w:p w14:paraId="34D4394B" w14:textId="77777777" w:rsidR="007F05B2" w:rsidRPr="00986D52" w:rsidRDefault="007F05B2" w:rsidP="007F05B2">
            <w:pPr>
              <w:spacing w:after="0" w:line="240" w:lineRule="auto"/>
            </w:pPr>
          </w:p>
        </w:tc>
      </w:tr>
      <w:tr w:rsidR="007F05B2" w:rsidRPr="00562422" w14:paraId="09D6F246" w14:textId="77777777" w:rsidTr="00F805A0">
        <w:trPr>
          <w:trHeight w:val="3250"/>
          <w:jc w:val="center"/>
        </w:trPr>
        <w:tc>
          <w:tcPr>
            <w:tcW w:w="5807" w:type="dxa"/>
            <w:shd w:val="clear" w:color="auto" w:fill="auto"/>
            <w:vAlign w:val="center"/>
          </w:tcPr>
          <w:p w14:paraId="6605A181" w14:textId="0E3BD569" w:rsidR="007F05B2" w:rsidRDefault="007F05B2" w:rsidP="00F805A0">
            <w:pPr>
              <w:spacing w:after="0" w:line="240" w:lineRule="auto"/>
              <w:jc w:val="both"/>
            </w:pPr>
            <w:r>
              <w:rPr>
                <w:b/>
              </w:rPr>
              <w:t>Ε3</w:t>
            </w:r>
            <w:r w:rsidRPr="00EE693C">
              <w:t xml:space="preserve">. </w:t>
            </w:r>
            <w:r>
              <w:t>Η εταιρεία στην οποία ανήκει το εργοστάσιο παραγωγής των καθισμάτων είναι καταχωρισμένη στο σύστημα οικολογικής διαχείρισης και ελέγχου της Ευρωπαϊκής Ένωσης (EMAS) ή διαθέτει πιστοποίηση κατά το πρότυπο περιβαλλοντικής διαχείρισης ISO 14001 ή ισοδύναμο, με πεδίο που περιλαμβάνει το δηλωθέν εργοστάσιο παραγωγής για τη δραστηριότητα παραγωγής επίπλων.</w:t>
            </w:r>
          </w:p>
          <w:p w14:paraId="4F88D9A3" w14:textId="049D28D9" w:rsidR="007F05B2" w:rsidRDefault="007F05B2" w:rsidP="00F805A0">
            <w:pPr>
              <w:spacing w:before="60" w:after="0" w:line="240" w:lineRule="auto"/>
              <w:jc w:val="both"/>
              <w:rPr>
                <w:b/>
              </w:rPr>
            </w:pPr>
            <w:r>
              <w:t>Στην τεχνική προσφορά δηλώνεται ο αριθμός καταχώρισης στο Ευρωπαϊκό Μητρώο EMAS (ΕU EMAS Register) ή υποβάλλεται το σχετικό πιστοποιητι</w:t>
            </w:r>
            <w:r w:rsidR="00F805A0">
              <w:t xml:space="preserve">κό περιβαλλοντικής διαχείρισης </w:t>
            </w:r>
            <w:r>
              <w:t>.</w:t>
            </w:r>
          </w:p>
        </w:tc>
        <w:tc>
          <w:tcPr>
            <w:tcW w:w="1418" w:type="dxa"/>
            <w:shd w:val="clear" w:color="auto" w:fill="auto"/>
            <w:vAlign w:val="center"/>
          </w:tcPr>
          <w:p w14:paraId="501231A2" w14:textId="1FE073F3" w:rsidR="007F05B2" w:rsidRPr="007D5719" w:rsidRDefault="007F05B2" w:rsidP="007F05B2">
            <w:pPr>
              <w:spacing w:after="0" w:line="240" w:lineRule="auto"/>
              <w:jc w:val="center"/>
              <w:rPr>
                <w:rFonts w:ascii="Calibri" w:hAnsi="Calibri" w:cs="Calibri"/>
                <w:szCs w:val="24"/>
              </w:rPr>
            </w:pPr>
            <w:r w:rsidRPr="00FC4598">
              <w:rPr>
                <w:rFonts w:ascii="Calibri" w:hAnsi="Calibri" w:cs="Calibri"/>
                <w:szCs w:val="24"/>
              </w:rPr>
              <w:t>ΝΑΙ</w:t>
            </w:r>
          </w:p>
        </w:tc>
        <w:tc>
          <w:tcPr>
            <w:tcW w:w="1559" w:type="dxa"/>
            <w:shd w:val="clear" w:color="auto" w:fill="auto"/>
          </w:tcPr>
          <w:p w14:paraId="6506F183" w14:textId="77777777" w:rsidR="007F05B2" w:rsidRPr="00986D52" w:rsidRDefault="007F05B2" w:rsidP="007F05B2">
            <w:pPr>
              <w:spacing w:after="0" w:line="240" w:lineRule="auto"/>
            </w:pPr>
          </w:p>
        </w:tc>
        <w:tc>
          <w:tcPr>
            <w:tcW w:w="1701" w:type="dxa"/>
            <w:shd w:val="clear" w:color="auto" w:fill="auto"/>
          </w:tcPr>
          <w:p w14:paraId="566C0A60" w14:textId="77777777" w:rsidR="007F05B2" w:rsidRPr="00986D52" w:rsidRDefault="007F05B2" w:rsidP="007F05B2">
            <w:pPr>
              <w:spacing w:after="0" w:line="240" w:lineRule="auto"/>
            </w:pPr>
          </w:p>
        </w:tc>
      </w:tr>
      <w:tr w:rsidR="007F05B2" w:rsidRPr="00562422" w14:paraId="6C7ABF00" w14:textId="77777777" w:rsidTr="00F805A0">
        <w:trPr>
          <w:trHeight w:val="1977"/>
          <w:jc w:val="center"/>
        </w:trPr>
        <w:tc>
          <w:tcPr>
            <w:tcW w:w="5807" w:type="dxa"/>
            <w:shd w:val="clear" w:color="auto" w:fill="auto"/>
            <w:vAlign w:val="center"/>
          </w:tcPr>
          <w:p w14:paraId="00CCFC83" w14:textId="77777777" w:rsidR="007F05B2" w:rsidRPr="00EC3AA0" w:rsidRDefault="007F05B2" w:rsidP="00F805A0">
            <w:pPr>
              <w:spacing w:after="0" w:line="240" w:lineRule="auto"/>
              <w:jc w:val="both"/>
            </w:pPr>
            <w:r w:rsidRPr="00EA272F">
              <w:rPr>
                <w:b/>
              </w:rPr>
              <w:t>Ε4.</w:t>
            </w:r>
            <w:r w:rsidRPr="00EC3AA0">
              <w:t xml:space="preserve"> Η εταιρεία στην οποία ανήκει το εργοστάσιο παραγωγής των καθισμάτων εφαρμόζει σύστημα διαχείρισης ποιότητας κατά το πρότυπο ISO 9001 ή ισοδύναμο, με πεδίο που περιλαμβάνει το δηλωθέν εργοστάσιο παραγωγής για τη δραστηριότητα παραγωγής επίπλων. </w:t>
            </w:r>
          </w:p>
          <w:p w14:paraId="16192267" w14:textId="4921ADD1" w:rsidR="007F05B2" w:rsidRDefault="007F05B2" w:rsidP="00F805A0">
            <w:pPr>
              <w:spacing w:before="60" w:after="0" w:line="240" w:lineRule="auto"/>
              <w:jc w:val="both"/>
              <w:rPr>
                <w:b/>
              </w:rPr>
            </w:pPr>
            <w:r w:rsidRPr="00EC3AA0">
              <w:t>Στην τεχνική προσφορά υποβάλλεται το σχετικό πιστο</w:t>
            </w:r>
            <w:r w:rsidR="00F805A0">
              <w:t xml:space="preserve">ποιητικό διαχείρισης ποιότητας </w:t>
            </w:r>
            <w:r w:rsidRPr="00EC3AA0">
              <w:t>.</w:t>
            </w:r>
          </w:p>
        </w:tc>
        <w:tc>
          <w:tcPr>
            <w:tcW w:w="1418" w:type="dxa"/>
            <w:shd w:val="clear" w:color="auto" w:fill="auto"/>
            <w:vAlign w:val="center"/>
          </w:tcPr>
          <w:p w14:paraId="5D497B05" w14:textId="3B8000E6" w:rsidR="007F05B2" w:rsidRPr="007D5719" w:rsidRDefault="007F05B2" w:rsidP="007F05B2">
            <w:pPr>
              <w:spacing w:after="0" w:line="240" w:lineRule="auto"/>
              <w:jc w:val="center"/>
              <w:rPr>
                <w:rFonts w:ascii="Calibri" w:hAnsi="Calibri" w:cs="Calibri"/>
                <w:szCs w:val="24"/>
              </w:rPr>
            </w:pPr>
            <w:r w:rsidRPr="00FC4598">
              <w:rPr>
                <w:rFonts w:ascii="Calibri" w:hAnsi="Calibri" w:cs="Calibri"/>
                <w:szCs w:val="24"/>
              </w:rPr>
              <w:t>ΝΑΙ</w:t>
            </w:r>
          </w:p>
        </w:tc>
        <w:tc>
          <w:tcPr>
            <w:tcW w:w="1559" w:type="dxa"/>
            <w:shd w:val="clear" w:color="auto" w:fill="auto"/>
          </w:tcPr>
          <w:p w14:paraId="67015218" w14:textId="77777777" w:rsidR="007F05B2" w:rsidRPr="00986D52" w:rsidRDefault="007F05B2" w:rsidP="007F05B2">
            <w:pPr>
              <w:spacing w:after="0" w:line="240" w:lineRule="auto"/>
            </w:pPr>
          </w:p>
        </w:tc>
        <w:tc>
          <w:tcPr>
            <w:tcW w:w="1701" w:type="dxa"/>
            <w:shd w:val="clear" w:color="auto" w:fill="auto"/>
          </w:tcPr>
          <w:p w14:paraId="38B75669" w14:textId="77777777" w:rsidR="007F05B2" w:rsidRPr="00986D52" w:rsidRDefault="007F05B2" w:rsidP="007F05B2">
            <w:pPr>
              <w:spacing w:after="0" w:line="240" w:lineRule="auto"/>
            </w:pPr>
          </w:p>
        </w:tc>
      </w:tr>
      <w:tr w:rsidR="007F05B2" w:rsidRPr="00562422" w14:paraId="66C6B7E7" w14:textId="77777777" w:rsidTr="00F805A0">
        <w:trPr>
          <w:trHeight w:val="844"/>
          <w:jc w:val="center"/>
        </w:trPr>
        <w:tc>
          <w:tcPr>
            <w:tcW w:w="5807" w:type="dxa"/>
            <w:shd w:val="clear" w:color="auto" w:fill="auto"/>
            <w:vAlign w:val="center"/>
          </w:tcPr>
          <w:p w14:paraId="3BFE606E" w14:textId="7878139E" w:rsidR="007F05B2" w:rsidRDefault="007F05B2" w:rsidP="00F805A0">
            <w:pPr>
              <w:spacing w:after="0" w:line="240" w:lineRule="auto"/>
              <w:jc w:val="both"/>
              <w:rPr>
                <w:b/>
              </w:rPr>
            </w:pPr>
            <w:r w:rsidRPr="00EA272F">
              <w:rPr>
                <w:b/>
              </w:rPr>
              <w:t>Ε5.</w:t>
            </w:r>
            <w:r w:rsidRPr="00EC3AA0">
              <w:t xml:space="preserve"> </w:t>
            </w:r>
            <w:r w:rsidRPr="00EC3AA0">
              <w:rPr>
                <w:szCs w:val="24"/>
              </w:rPr>
              <w:t>Τα καθίσματα παραδίδονται συναρμολογη</w:t>
            </w:r>
            <w:r w:rsidRPr="00EC3AA0">
              <w:rPr>
                <w:szCs w:val="24"/>
              </w:rPr>
              <w:softHyphen/>
              <w:t>μένα</w:t>
            </w:r>
            <w:r w:rsidRPr="00EC3AA0">
              <w:rPr>
                <w:rFonts w:cs="Arial"/>
                <w:color w:val="000000"/>
              </w:rPr>
              <w:t xml:space="preserve"> ή συναρμολογούνται στον τόπο παράδοσης από τον ανάδοχο.</w:t>
            </w:r>
          </w:p>
        </w:tc>
        <w:tc>
          <w:tcPr>
            <w:tcW w:w="1418" w:type="dxa"/>
            <w:shd w:val="clear" w:color="auto" w:fill="auto"/>
            <w:vAlign w:val="center"/>
          </w:tcPr>
          <w:p w14:paraId="28C63880" w14:textId="31959008" w:rsidR="007F05B2" w:rsidRPr="007D5719" w:rsidRDefault="007F05B2" w:rsidP="007F05B2">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tcPr>
          <w:p w14:paraId="5772467D" w14:textId="77777777" w:rsidR="007F05B2" w:rsidRPr="00986D52" w:rsidRDefault="007F05B2" w:rsidP="007F05B2">
            <w:pPr>
              <w:spacing w:after="0" w:line="240" w:lineRule="auto"/>
            </w:pPr>
          </w:p>
        </w:tc>
        <w:tc>
          <w:tcPr>
            <w:tcW w:w="1701" w:type="dxa"/>
            <w:shd w:val="clear" w:color="auto" w:fill="auto"/>
          </w:tcPr>
          <w:p w14:paraId="560707E5" w14:textId="77777777" w:rsidR="007F05B2" w:rsidRPr="00986D52" w:rsidRDefault="007F05B2" w:rsidP="007F05B2">
            <w:pPr>
              <w:spacing w:after="0" w:line="240" w:lineRule="auto"/>
            </w:pPr>
          </w:p>
        </w:tc>
      </w:tr>
      <w:tr w:rsidR="007F05B2" w:rsidRPr="00562422" w14:paraId="20FC96BA" w14:textId="77777777" w:rsidTr="00F805A0">
        <w:trPr>
          <w:trHeight w:val="2401"/>
          <w:jc w:val="center"/>
        </w:trPr>
        <w:tc>
          <w:tcPr>
            <w:tcW w:w="5807" w:type="dxa"/>
            <w:shd w:val="clear" w:color="auto" w:fill="auto"/>
            <w:vAlign w:val="center"/>
          </w:tcPr>
          <w:p w14:paraId="3135757A" w14:textId="77777777" w:rsidR="00067D64" w:rsidRDefault="007F05B2" w:rsidP="00F805A0">
            <w:pPr>
              <w:spacing w:after="0" w:line="240" w:lineRule="auto"/>
              <w:jc w:val="both"/>
            </w:pPr>
            <w:r>
              <w:rPr>
                <w:b/>
              </w:rPr>
              <w:t>Ε6</w:t>
            </w:r>
            <w:r w:rsidRPr="00A52E7B">
              <w:rPr>
                <w:b/>
              </w:rPr>
              <w:t xml:space="preserve">. </w:t>
            </w:r>
            <w:r w:rsidR="00067D64" w:rsidRPr="00A52E7B">
              <w:t xml:space="preserve">Ο προσφέρων παρέχει εγγύηση προϊόντος και διαθεσιμότητα ανταλλακτικών </w:t>
            </w:r>
            <w:r w:rsidR="00067D64">
              <w:t xml:space="preserve">ή στοιχείων που επιτυγχάνουν ισοδύναμη λειτουργία </w:t>
            </w:r>
            <w:r w:rsidR="00067D64" w:rsidRPr="00A52E7B">
              <w:t xml:space="preserve">για </w:t>
            </w:r>
            <w:r w:rsidR="00067D64">
              <w:t>πέντε (5</w:t>
            </w:r>
            <w:r w:rsidR="00067D64" w:rsidRPr="00A52E7B">
              <w:t xml:space="preserve">) τουλάχιστον </w:t>
            </w:r>
            <w:r w:rsidR="00067D64">
              <w:t xml:space="preserve">έτη </w:t>
            </w:r>
            <w:r w:rsidR="00067D64" w:rsidRPr="00A52E7B">
              <w:t>από την οριστική παραλαβή των ειδών.</w:t>
            </w:r>
          </w:p>
          <w:p w14:paraId="7089FF58" w14:textId="39EEA279" w:rsidR="00A350D4" w:rsidRPr="00F805A0" w:rsidRDefault="00067D64" w:rsidP="00F805A0">
            <w:pPr>
              <w:spacing w:before="60" w:after="0" w:line="240" w:lineRule="auto"/>
              <w:jc w:val="both"/>
            </w:pPr>
            <w:r>
              <w:rPr>
                <w:rFonts w:cs="Arial"/>
                <w:color w:val="000000"/>
              </w:rPr>
              <w:t>Η εγγύηση προϊόντος καλύπτει επισκευή ή αντικατάσταση. Στην περίπτωση που η επισκευή απαιτεί παραλαβή και επιστροφή του επίπλου από και προς τον χώρο του αγοραστή, το κόστος μεταφοράς επιβαρύνει τον ανάδοχο.</w:t>
            </w:r>
          </w:p>
        </w:tc>
        <w:tc>
          <w:tcPr>
            <w:tcW w:w="1418" w:type="dxa"/>
            <w:shd w:val="clear" w:color="auto" w:fill="auto"/>
            <w:vAlign w:val="center"/>
          </w:tcPr>
          <w:p w14:paraId="7915B86B" w14:textId="4D207033" w:rsidR="007F05B2" w:rsidRPr="007D5719" w:rsidRDefault="007F05B2" w:rsidP="007F05B2">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tcPr>
          <w:p w14:paraId="5150DEFA" w14:textId="77777777" w:rsidR="007F05B2" w:rsidRPr="00986D52" w:rsidRDefault="007F05B2" w:rsidP="007F05B2">
            <w:pPr>
              <w:spacing w:after="0" w:line="240" w:lineRule="auto"/>
            </w:pPr>
          </w:p>
        </w:tc>
        <w:tc>
          <w:tcPr>
            <w:tcW w:w="1701" w:type="dxa"/>
            <w:shd w:val="clear" w:color="auto" w:fill="auto"/>
          </w:tcPr>
          <w:p w14:paraId="2686EB46" w14:textId="77777777" w:rsidR="007F05B2" w:rsidRPr="00986D52" w:rsidRDefault="007F05B2" w:rsidP="007F05B2">
            <w:pPr>
              <w:spacing w:after="0" w:line="240" w:lineRule="auto"/>
            </w:pPr>
          </w:p>
        </w:tc>
      </w:tr>
    </w:tbl>
    <w:p w14:paraId="414B5699" w14:textId="77777777" w:rsidR="00F805A0" w:rsidRDefault="00F805A0">
      <w:r>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1418"/>
        <w:gridCol w:w="1559"/>
        <w:gridCol w:w="1701"/>
      </w:tblGrid>
      <w:tr w:rsidR="007F05B2" w:rsidRPr="00562422" w14:paraId="54E5576C" w14:textId="77777777" w:rsidTr="00E32CE2">
        <w:trPr>
          <w:trHeight w:val="533"/>
          <w:jc w:val="center"/>
        </w:trPr>
        <w:tc>
          <w:tcPr>
            <w:tcW w:w="5807" w:type="dxa"/>
            <w:shd w:val="clear" w:color="auto" w:fill="auto"/>
            <w:vAlign w:val="center"/>
          </w:tcPr>
          <w:p w14:paraId="152F1D30" w14:textId="397464C9" w:rsidR="007F05B2" w:rsidRDefault="007F05B2" w:rsidP="007F05B2">
            <w:pPr>
              <w:spacing w:after="0" w:line="240" w:lineRule="auto"/>
              <w:rPr>
                <w:b/>
              </w:rPr>
            </w:pPr>
            <w:r w:rsidRPr="00EC790A">
              <w:rPr>
                <w:b/>
              </w:rPr>
              <w:t xml:space="preserve">ΣΤ. </w:t>
            </w:r>
            <w:r>
              <w:rPr>
                <w:b/>
              </w:rPr>
              <w:t>ΠΡΟΔΙΑΓΡΑΦΕΣ ΔΕΡΜΑΤΙΝΗΣ</w:t>
            </w:r>
          </w:p>
        </w:tc>
        <w:tc>
          <w:tcPr>
            <w:tcW w:w="1418" w:type="dxa"/>
            <w:shd w:val="clear" w:color="auto" w:fill="auto"/>
            <w:vAlign w:val="center"/>
          </w:tcPr>
          <w:p w14:paraId="4B7F7614" w14:textId="77777777" w:rsidR="007F05B2" w:rsidRPr="007D5719" w:rsidRDefault="007F05B2" w:rsidP="007F05B2">
            <w:pPr>
              <w:spacing w:after="0" w:line="240" w:lineRule="auto"/>
              <w:jc w:val="center"/>
              <w:rPr>
                <w:rFonts w:ascii="Calibri" w:hAnsi="Calibri" w:cs="Calibri"/>
                <w:szCs w:val="24"/>
              </w:rPr>
            </w:pPr>
          </w:p>
        </w:tc>
        <w:tc>
          <w:tcPr>
            <w:tcW w:w="1559" w:type="dxa"/>
            <w:shd w:val="clear" w:color="auto" w:fill="auto"/>
          </w:tcPr>
          <w:p w14:paraId="73E1CD95" w14:textId="77777777" w:rsidR="007F05B2" w:rsidRPr="00986D52" w:rsidRDefault="007F05B2" w:rsidP="007F05B2">
            <w:pPr>
              <w:spacing w:after="0" w:line="240" w:lineRule="auto"/>
            </w:pPr>
          </w:p>
        </w:tc>
        <w:tc>
          <w:tcPr>
            <w:tcW w:w="1701" w:type="dxa"/>
            <w:shd w:val="clear" w:color="auto" w:fill="auto"/>
          </w:tcPr>
          <w:p w14:paraId="3898B1AF" w14:textId="77777777" w:rsidR="007F05B2" w:rsidRPr="00986D52" w:rsidRDefault="007F05B2" w:rsidP="007F05B2">
            <w:pPr>
              <w:spacing w:after="0" w:line="240" w:lineRule="auto"/>
            </w:pPr>
          </w:p>
        </w:tc>
      </w:tr>
      <w:tr w:rsidR="007F05B2" w:rsidRPr="00562422" w14:paraId="58E71C41" w14:textId="77777777" w:rsidTr="00036729">
        <w:trPr>
          <w:trHeight w:val="1572"/>
          <w:jc w:val="center"/>
        </w:trPr>
        <w:tc>
          <w:tcPr>
            <w:tcW w:w="5807" w:type="dxa"/>
            <w:shd w:val="clear" w:color="auto" w:fill="auto"/>
            <w:vAlign w:val="center"/>
          </w:tcPr>
          <w:p w14:paraId="653F5BE8" w14:textId="06066360" w:rsidR="007F05B2" w:rsidRPr="00E04BD9" w:rsidRDefault="007F05B2" w:rsidP="007F05B2">
            <w:pPr>
              <w:spacing w:after="0" w:line="240" w:lineRule="auto"/>
              <w:rPr>
                <w:rFonts w:ascii="Calibri" w:hAnsi="Calibri" w:cs="Calibri"/>
                <w:color w:val="000000"/>
              </w:rPr>
            </w:pPr>
            <w:r w:rsidRPr="00E04BD9">
              <w:rPr>
                <w:rFonts w:ascii="Calibri" w:hAnsi="Calibri" w:cs="Calibri"/>
                <w:b/>
                <w:color w:val="000000"/>
              </w:rPr>
              <w:t>ΣΤ1</w:t>
            </w:r>
            <w:r>
              <w:rPr>
                <w:rFonts w:ascii="Calibri" w:hAnsi="Calibri" w:cs="Calibri"/>
                <w:b/>
                <w:color w:val="000000"/>
              </w:rPr>
              <w:t>.</w:t>
            </w:r>
            <w:r w:rsidR="00AA1D14">
              <w:rPr>
                <w:rFonts w:ascii="Calibri" w:hAnsi="Calibri" w:cs="Calibri"/>
                <w:b/>
                <w:color w:val="000000"/>
              </w:rPr>
              <w:t xml:space="preserve"> </w:t>
            </w:r>
            <w:r w:rsidRPr="00E04BD9">
              <w:rPr>
                <w:rFonts w:ascii="Calibri" w:hAnsi="Calibri" w:cs="Calibri"/>
                <w:b/>
                <w:color w:val="000000"/>
              </w:rPr>
              <w:t>Σύνθεση</w:t>
            </w:r>
            <w:r w:rsidRPr="00E04BD9">
              <w:rPr>
                <w:rFonts w:ascii="Calibri" w:hAnsi="Calibri" w:cs="Calibri"/>
                <w:color w:val="000000"/>
              </w:rPr>
              <w:t>:</w:t>
            </w:r>
          </w:p>
          <w:p w14:paraId="4AB5B0DE" w14:textId="77777777" w:rsidR="007F05B2" w:rsidRPr="00E04BD9" w:rsidRDefault="007F05B2" w:rsidP="007F05B2">
            <w:pPr>
              <w:spacing w:after="0" w:line="240" w:lineRule="auto"/>
              <w:rPr>
                <w:rFonts w:ascii="Calibri" w:hAnsi="Calibri" w:cs="Calibri"/>
                <w:color w:val="000000"/>
              </w:rPr>
            </w:pPr>
            <w:r w:rsidRPr="00E04BD9">
              <w:rPr>
                <w:rFonts w:ascii="Calibri" w:hAnsi="Calibri" w:cs="Calibri"/>
                <w:color w:val="000000"/>
              </w:rPr>
              <w:t xml:space="preserve">Επικάλυψη: PVC ή μείγμα PVC και </w:t>
            </w:r>
            <w:r w:rsidRPr="00E04BD9">
              <w:rPr>
                <w:rFonts w:ascii="Calibri" w:hAnsi="Calibri" w:cs="Calibri"/>
                <w:color w:val="000000"/>
                <w:lang w:val="en-US"/>
              </w:rPr>
              <w:t>PU</w:t>
            </w:r>
            <w:r w:rsidRPr="00E04BD9">
              <w:rPr>
                <w:rFonts w:ascii="Calibri" w:hAnsi="Calibri" w:cs="Calibri"/>
                <w:color w:val="000000"/>
              </w:rPr>
              <w:t xml:space="preserve"> (</w:t>
            </w:r>
            <w:r w:rsidRPr="00E04BD9">
              <w:rPr>
                <w:rFonts w:ascii="Calibri" w:hAnsi="Calibri" w:cs="Calibri"/>
                <w:color w:val="000000"/>
                <w:lang w:val="en-US"/>
              </w:rPr>
              <w:t>max</w:t>
            </w:r>
            <w:r w:rsidRPr="00E04BD9">
              <w:rPr>
                <w:rFonts w:ascii="Calibri" w:hAnsi="Calibri" w:cs="Calibri"/>
                <w:color w:val="000000"/>
              </w:rPr>
              <w:t xml:space="preserve"> 5% </w:t>
            </w:r>
            <w:r w:rsidRPr="00E04BD9">
              <w:rPr>
                <w:rFonts w:ascii="Calibri" w:hAnsi="Calibri" w:cs="Calibri"/>
                <w:color w:val="000000"/>
                <w:lang w:val="en-US"/>
              </w:rPr>
              <w:t>PU</w:t>
            </w:r>
            <w:r w:rsidRPr="00E04BD9">
              <w:rPr>
                <w:rFonts w:ascii="Calibri" w:hAnsi="Calibri" w:cs="Calibri"/>
                <w:color w:val="000000"/>
              </w:rPr>
              <w:t xml:space="preserve"> στο σύνολο της δερματίνης).</w:t>
            </w:r>
          </w:p>
          <w:p w14:paraId="7D57A3B2" w14:textId="6A9DC5C3" w:rsidR="007F05B2" w:rsidRPr="00036729" w:rsidRDefault="007F05B2" w:rsidP="00036729">
            <w:pPr>
              <w:spacing w:before="40" w:after="0" w:line="240" w:lineRule="auto"/>
              <w:rPr>
                <w:rFonts w:ascii="Calibri" w:hAnsi="Calibri" w:cs="Calibri"/>
                <w:color w:val="000000"/>
              </w:rPr>
            </w:pPr>
            <w:r w:rsidRPr="00E04BD9">
              <w:rPr>
                <w:rFonts w:ascii="Calibri" w:hAnsi="Calibri" w:cs="Calibri"/>
                <w:color w:val="000000"/>
              </w:rPr>
              <w:t>Βάση: Πολυεστέρας ή βαμβάκι ή σύμμικτο πολυεστέρας – βαμβάκι.</w:t>
            </w:r>
          </w:p>
        </w:tc>
        <w:tc>
          <w:tcPr>
            <w:tcW w:w="1418" w:type="dxa"/>
            <w:shd w:val="clear" w:color="auto" w:fill="auto"/>
            <w:vAlign w:val="center"/>
          </w:tcPr>
          <w:p w14:paraId="262FDF39" w14:textId="046E7F59" w:rsidR="007F05B2" w:rsidRPr="007D5719" w:rsidRDefault="007F05B2" w:rsidP="007F05B2">
            <w:pPr>
              <w:spacing w:after="0" w:line="240" w:lineRule="auto"/>
              <w:jc w:val="center"/>
              <w:rPr>
                <w:rFonts w:ascii="Calibri" w:hAnsi="Calibri" w:cs="Calibri"/>
                <w:szCs w:val="24"/>
              </w:rPr>
            </w:pPr>
            <w:r w:rsidRPr="007F05B2">
              <w:rPr>
                <w:rFonts w:ascii="Calibri" w:hAnsi="Calibri" w:cs="Calibri"/>
                <w:szCs w:val="24"/>
              </w:rPr>
              <w:t>ΝΑΙ</w:t>
            </w:r>
          </w:p>
        </w:tc>
        <w:tc>
          <w:tcPr>
            <w:tcW w:w="1559" w:type="dxa"/>
            <w:shd w:val="clear" w:color="auto" w:fill="auto"/>
          </w:tcPr>
          <w:p w14:paraId="1593556B" w14:textId="77777777" w:rsidR="007F05B2" w:rsidRPr="00986D52" w:rsidRDefault="007F05B2" w:rsidP="007F05B2">
            <w:pPr>
              <w:spacing w:after="0" w:line="240" w:lineRule="auto"/>
            </w:pPr>
          </w:p>
        </w:tc>
        <w:tc>
          <w:tcPr>
            <w:tcW w:w="1701" w:type="dxa"/>
            <w:shd w:val="clear" w:color="auto" w:fill="auto"/>
          </w:tcPr>
          <w:p w14:paraId="504096D4" w14:textId="77777777" w:rsidR="007F05B2" w:rsidRPr="00986D52" w:rsidRDefault="007F05B2" w:rsidP="007F05B2">
            <w:pPr>
              <w:spacing w:after="0" w:line="240" w:lineRule="auto"/>
            </w:pPr>
          </w:p>
        </w:tc>
      </w:tr>
      <w:tr w:rsidR="007F05B2" w:rsidRPr="00562422" w14:paraId="55E40FCE" w14:textId="77777777" w:rsidTr="00036729">
        <w:trPr>
          <w:trHeight w:val="405"/>
          <w:jc w:val="center"/>
        </w:trPr>
        <w:tc>
          <w:tcPr>
            <w:tcW w:w="5807" w:type="dxa"/>
            <w:shd w:val="clear" w:color="auto" w:fill="auto"/>
            <w:vAlign w:val="center"/>
          </w:tcPr>
          <w:p w14:paraId="592A687F" w14:textId="4880E52B" w:rsidR="007F05B2" w:rsidRPr="004806ED" w:rsidRDefault="007F05B2" w:rsidP="004806ED">
            <w:pPr>
              <w:autoSpaceDE w:val="0"/>
              <w:autoSpaceDN w:val="0"/>
              <w:adjustRightInd w:val="0"/>
              <w:spacing w:after="0" w:line="240" w:lineRule="auto"/>
              <w:rPr>
                <w:rFonts w:ascii="Calibri" w:hAnsi="Calibri" w:cs="Calibri"/>
                <w:color w:val="000000"/>
              </w:rPr>
            </w:pPr>
            <w:r w:rsidRPr="00E04BD9">
              <w:rPr>
                <w:rFonts w:ascii="Calibri" w:hAnsi="Calibri" w:cs="Calibri"/>
                <w:b/>
                <w:color w:val="000000"/>
              </w:rPr>
              <w:t>ΣΤ2</w:t>
            </w:r>
            <w:r>
              <w:rPr>
                <w:rFonts w:ascii="Calibri" w:hAnsi="Calibri" w:cs="Calibri"/>
                <w:b/>
                <w:color w:val="000000"/>
              </w:rPr>
              <w:t>.</w:t>
            </w:r>
            <w:r w:rsidR="00AA1D14">
              <w:rPr>
                <w:rFonts w:ascii="Calibri" w:hAnsi="Calibri" w:cs="Calibri"/>
                <w:b/>
                <w:color w:val="000000"/>
              </w:rPr>
              <w:t xml:space="preserve"> </w:t>
            </w:r>
            <w:r w:rsidRPr="00E04BD9">
              <w:rPr>
                <w:rFonts w:ascii="Calibri" w:hAnsi="Calibri" w:cs="Calibri"/>
                <w:b/>
                <w:color w:val="000000"/>
              </w:rPr>
              <w:t>Βάρος</w:t>
            </w:r>
            <w:r w:rsidRPr="00E04BD9">
              <w:rPr>
                <w:rFonts w:ascii="Calibri" w:hAnsi="Calibri" w:cs="Calibri"/>
                <w:color w:val="000000"/>
              </w:rPr>
              <w:t xml:space="preserve">: </w:t>
            </w:r>
            <w:r w:rsidRPr="005935C5">
              <w:rPr>
                <w:rFonts w:ascii="Calibri" w:hAnsi="Calibri" w:cs="Calibri"/>
                <w:color w:val="000000"/>
              </w:rPr>
              <w:t>≥</w:t>
            </w:r>
            <w:r w:rsidRPr="00E04BD9">
              <w:rPr>
                <w:rFonts w:ascii="Calibri" w:hAnsi="Calibri" w:cs="Calibri"/>
                <w:color w:val="000000"/>
              </w:rPr>
              <w:t xml:space="preserve"> 450 </w:t>
            </w:r>
            <w:r w:rsidRPr="00E04BD9">
              <w:rPr>
                <w:rFonts w:ascii="Calibri" w:hAnsi="Calibri" w:cs="Calibri"/>
                <w:color w:val="000000"/>
                <w:lang w:val="en-US"/>
              </w:rPr>
              <w:t>g</w:t>
            </w:r>
            <w:r w:rsidRPr="00E04BD9">
              <w:rPr>
                <w:rFonts w:ascii="Calibri" w:hAnsi="Calibri" w:cs="Calibri"/>
                <w:color w:val="000000"/>
              </w:rPr>
              <w:t>/</w:t>
            </w:r>
            <w:r w:rsidRPr="00E04BD9">
              <w:rPr>
                <w:rFonts w:ascii="Calibri" w:hAnsi="Calibri" w:cs="Calibri"/>
                <w:color w:val="000000"/>
                <w:lang w:val="en-US"/>
              </w:rPr>
              <w:t>m</w:t>
            </w:r>
            <w:r w:rsidRPr="00E04BD9">
              <w:rPr>
                <w:rFonts w:ascii="Calibri" w:hAnsi="Calibri" w:cs="Calibri"/>
                <w:color w:val="000000"/>
                <w:vertAlign w:val="superscript"/>
              </w:rPr>
              <w:t>2</w:t>
            </w:r>
          </w:p>
        </w:tc>
        <w:tc>
          <w:tcPr>
            <w:tcW w:w="1418" w:type="dxa"/>
            <w:shd w:val="clear" w:color="auto" w:fill="auto"/>
            <w:vAlign w:val="center"/>
          </w:tcPr>
          <w:p w14:paraId="4AF7C865" w14:textId="1FEF7BC8" w:rsidR="007F05B2" w:rsidRPr="007D5719" w:rsidRDefault="007F05B2" w:rsidP="007F05B2">
            <w:pPr>
              <w:spacing w:after="0" w:line="240" w:lineRule="auto"/>
              <w:jc w:val="center"/>
              <w:rPr>
                <w:rFonts w:ascii="Calibri" w:hAnsi="Calibri" w:cs="Calibri"/>
                <w:szCs w:val="24"/>
              </w:rPr>
            </w:pPr>
            <w:r w:rsidRPr="007F05B2">
              <w:rPr>
                <w:rFonts w:ascii="Calibri" w:hAnsi="Calibri" w:cs="Calibri"/>
                <w:szCs w:val="24"/>
              </w:rPr>
              <w:t>ΝΑΙ</w:t>
            </w:r>
          </w:p>
        </w:tc>
        <w:tc>
          <w:tcPr>
            <w:tcW w:w="1559" w:type="dxa"/>
            <w:shd w:val="clear" w:color="auto" w:fill="auto"/>
          </w:tcPr>
          <w:p w14:paraId="1ECFB8FD" w14:textId="77777777" w:rsidR="007F05B2" w:rsidRPr="00986D52" w:rsidRDefault="007F05B2" w:rsidP="007F05B2">
            <w:pPr>
              <w:spacing w:after="0" w:line="240" w:lineRule="auto"/>
            </w:pPr>
          </w:p>
        </w:tc>
        <w:tc>
          <w:tcPr>
            <w:tcW w:w="1701" w:type="dxa"/>
            <w:shd w:val="clear" w:color="auto" w:fill="auto"/>
          </w:tcPr>
          <w:p w14:paraId="21F883C6" w14:textId="77777777" w:rsidR="007F05B2" w:rsidRPr="00986D52" w:rsidRDefault="007F05B2" w:rsidP="007F05B2">
            <w:pPr>
              <w:spacing w:after="0" w:line="240" w:lineRule="auto"/>
            </w:pPr>
          </w:p>
        </w:tc>
      </w:tr>
      <w:tr w:rsidR="007F05B2" w:rsidRPr="00562422" w14:paraId="0C78EC85" w14:textId="77777777" w:rsidTr="00036729">
        <w:trPr>
          <w:trHeight w:val="526"/>
          <w:jc w:val="center"/>
        </w:trPr>
        <w:tc>
          <w:tcPr>
            <w:tcW w:w="5807" w:type="dxa"/>
            <w:shd w:val="clear" w:color="auto" w:fill="auto"/>
            <w:vAlign w:val="center"/>
          </w:tcPr>
          <w:p w14:paraId="293F399D" w14:textId="407621CE" w:rsidR="007F05B2" w:rsidRPr="00B70FE7" w:rsidRDefault="007F05B2" w:rsidP="00B70FE7">
            <w:pPr>
              <w:autoSpaceDE w:val="0"/>
              <w:autoSpaceDN w:val="0"/>
              <w:adjustRightInd w:val="0"/>
              <w:spacing w:after="0" w:line="240" w:lineRule="auto"/>
              <w:rPr>
                <w:rFonts w:ascii="Calibri" w:hAnsi="Calibri" w:cs="Calibri"/>
                <w:color w:val="000000"/>
              </w:rPr>
            </w:pPr>
            <w:r>
              <w:rPr>
                <w:rFonts w:ascii="Calibri" w:hAnsi="Calibri" w:cs="Calibri"/>
                <w:b/>
                <w:color w:val="000000"/>
              </w:rPr>
              <w:t>ΣΤ</w:t>
            </w:r>
            <w:r w:rsidRPr="00E04BD9">
              <w:rPr>
                <w:rFonts w:ascii="Calibri" w:hAnsi="Calibri" w:cs="Calibri"/>
                <w:b/>
                <w:color w:val="000000"/>
              </w:rPr>
              <w:t>3</w:t>
            </w:r>
            <w:r>
              <w:rPr>
                <w:rFonts w:ascii="Calibri" w:hAnsi="Calibri" w:cs="Calibri"/>
                <w:b/>
                <w:color w:val="000000"/>
              </w:rPr>
              <w:t>.</w:t>
            </w:r>
            <w:r w:rsidR="00AA1D14">
              <w:rPr>
                <w:rFonts w:ascii="Calibri" w:hAnsi="Calibri" w:cs="Calibri"/>
                <w:b/>
                <w:color w:val="000000"/>
              </w:rPr>
              <w:t xml:space="preserve"> </w:t>
            </w:r>
            <w:r w:rsidRPr="00E04BD9">
              <w:rPr>
                <w:rFonts w:ascii="Calibri" w:hAnsi="Calibri" w:cs="Calibri"/>
                <w:b/>
                <w:color w:val="000000"/>
                <w:lang w:val="en-US"/>
              </w:rPr>
              <w:t>pH</w:t>
            </w:r>
            <w:r w:rsidRPr="00E04BD9">
              <w:rPr>
                <w:rFonts w:ascii="Calibri" w:hAnsi="Calibri" w:cs="Calibri"/>
                <w:color w:val="000000"/>
              </w:rPr>
              <w:t xml:space="preserve">: 4 - 7,5 </w:t>
            </w:r>
          </w:p>
        </w:tc>
        <w:tc>
          <w:tcPr>
            <w:tcW w:w="1418" w:type="dxa"/>
            <w:shd w:val="clear" w:color="auto" w:fill="auto"/>
            <w:vAlign w:val="center"/>
          </w:tcPr>
          <w:p w14:paraId="79920576" w14:textId="47EDBA65" w:rsidR="007F05B2" w:rsidRPr="007D5719" w:rsidRDefault="007F05B2" w:rsidP="007F05B2">
            <w:pPr>
              <w:spacing w:after="0" w:line="240" w:lineRule="auto"/>
              <w:jc w:val="center"/>
              <w:rPr>
                <w:rFonts w:ascii="Calibri" w:hAnsi="Calibri" w:cs="Calibri"/>
                <w:szCs w:val="24"/>
              </w:rPr>
            </w:pPr>
            <w:r w:rsidRPr="007F05B2">
              <w:rPr>
                <w:rFonts w:ascii="Calibri" w:hAnsi="Calibri" w:cs="Calibri"/>
                <w:szCs w:val="24"/>
              </w:rPr>
              <w:t>ΝΑΙ</w:t>
            </w:r>
          </w:p>
        </w:tc>
        <w:tc>
          <w:tcPr>
            <w:tcW w:w="1559" w:type="dxa"/>
            <w:shd w:val="clear" w:color="auto" w:fill="auto"/>
          </w:tcPr>
          <w:p w14:paraId="71E8805E" w14:textId="77777777" w:rsidR="007F05B2" w:rsidRPr="00986D52" w:rsidRDefault="007F05B2" w:rsidP="007F05B2">
            <w:pPr>
              <w:spacing w:after="0" w:line="240" w:lineRule="auto"/>
            </w:pPr>
          </w:p>
        </w:tc>
        <w:tc>
          <w:tcPr>
            <w:tcW w:w="1701" w:type="dxa"/>
            <w:shd w:val="clear" w:color="auto" w:fill="auto"/>
          </w:tcPr>
          <w:p w14:paraId="7F9183C4" w14:textId="77777777" w:rsidR="007F05B2" w:rsidRPr="00986D52" w:rsidRDefault="007F05B2" w:rsidP="007F05B2">
            <w:pPr>
              <w:spacing w:after="0" w:line="240" w:lineRule="auto"/>
            </w:pPr>
          </w:p>
        </w:tc>
      </w:tr>
      <w:tr w:rsidR="007F05B2" w:rsidRPr="00562422" w14:paraId="52E5AAE0" w14:textId="77777777" w:rsidTr="007F05B2">
        <w:trPr>
          <w:trHeight w:val="969"/>
          <w:jc w:val="center"/>
        </w:trPr>
        <w:tc>
          <w:tcPr>
            <w:tcW w:w="5807" w:type="dxa"/>
            <w:shd w:val="clear" w:color="auto" w:fill="auto"/>
            <w:vAlign w:val="center"/>
          </w:tcPr>
          <w:p w14:paraId="06149C52" w14:textId="77777777" w:rsidR="007F05B2" w:rsidRPr="00E04BD9" w:rsidRDefault="007F05B2" w:rsidP="007F05B2">
            <w:pPr>
              <w:widowControl w:val="0"/>
              <w:autoSpaceDE w:val="0"/>
              <w:autoSpaceDN w:val="0"/>
              <w:adjustRightInd w:val="0"/>
              <w:spacing w:before="40" w:after="40" w:line="240" w:lineRule="auto"/>
              <w:rPr>
                <w:rFonts w:ascii="Calibri" w:hAnsi="Calibri" w:cs="Calibri"/>
                <w:b/>
                <w:color w:val="000000"/>
              </w:rPr>
            </w:pPr>
            <w:r>
              <w:rPr>
                <w:rFonts w:ascii="Calibri" w:hAnsi="Calibri" w:cs="Calibri"/>
                <w:b/>
                <w:color w:val="000000"/>
              </w:rPr>
              <w:t>ΣΤ</w:t>
            </w:r>
            <w:r w:rsidRPr="00E04BD9">
              <w:rPr>
                <w:rFonts w:ascii="Calibri" w:hAnsi="Calibri" w:cs="Calibri"/>
                <w:b/>
                <w:color w:val="000000"/>
              </w:rPr>
              <w:t>4</w:t>
            </w:r>
            <w:r>
              <w:rPr>
                <w:rFonts w:ascii="Calibri" w:hAnsi="Calibri" w:cs="Calibri"/>
                <w:b/>
                <w:color w:val="000000"/>
              </w:rPr>
              <w:t>.</w:t>
            </w:r>
            <w:r w:rsidRPr="00E04BD9">
              <w:rPr>
                <w:rFonts w:ascii="Calibri" w:hAnsi="Calibri" w:cs="Calibri"/>
                <w:b/>
                <w:color w:val="000000"/>
              </w:rPr>
              <w:t xml:space="preserve"> Αντοχή στον εφελκυσμό</w:t>
            </w:r>
            <w:r>
              <w:rPr>
                <w:rFonts w:ascii="Calibri" w:hAnsi="Calibri" w:cs="Calibri"/>
                <w:b/>
                <w:color w:val="000000"/>
              </w:rPr>
              <w:t xml:space="preserve"> </w:t>
            </w:r>
          </w:p>
          <w:p w14:paraId="5FBDB148" w14:textId="1AA5877C" w:rsidR="007F05B2" w:rsidRPr="00E04BD9" w:rsidRDefault="007F05B2" w:rsidP="007F05B2">
            <w:pPr>
              <w:widowControl w:val="0"/>
              <w:autoSpaceDE w:val="0"/>
              <w:autoSpaceDN w:val="0"/>
              <w:adjustRightInd w:val="0"/>
              <w:spacing w:before="40" w:after="40" w:line="240" w:lineRule="auto"/>
              <w:rPr>
                <w:rFonts w:ascii="Calibri" w:hAnsi="Calibri" w:cs="Calibri"/>
                <w:color w:val="000000"/>
              </w:rPr>
            </w:pPr>
            <w:r w:rsidRPr="00D55902">
              <w:rPr>
                <w:rFonts w:ascii="Calibri" w:hAnsi="Calibri" w:cs="Calibri"/>
                <w:color w:val="000000"/>
              </w:rPr>
              <w:t xml:space="preserve">κατά </w:t>
            </w:r>
            <w:r>
              <w:rPr>
                <w:rFonts w:ascii="Calibri" w:hAnsi="Calibri" w:cs="Calibri"/>
                <w:color w:val="000000"/>
              </w:rPr>
              <w:t>μ</w:t>
            </w:r>
            <w:r w:rsidRPr="00E04BD9">
              <w:rPr>
                <w:rFonts w:ascii="Calibri" w:hAnsi="Calibri" w:cs="Calibri"/>
                <w:color w:val="000000"/>
              </w:rPr>
              <w:t xml:space="preserve">ήκος: </w:t>
            </w:r>
            <w:r w:rsidRPr="006C2FFD">
              <w:rPr>
                <w:rFonts w:ascii="Calibri" w:hAnsi="Calibri" w:cs="Calibri"/>
                <w:color w:val="000000"/>
              </w:rPr>
              <w:t>≥</w:t>
            </w:r>
            <w:r>
              <w:rPr>
                <w:rFonts w:ascii="Calibri" w:hAnsi="Calibri" w:cs="Calibri"/>
                <w:color w:val="000000"/>
              </w:rPr>
              <w:t xml:space="preserve"> </w:t>
            </w:r>
            <w:r w:rsidR="00B70FE7">
              <w:rPr>
                <w:rFonts w:ascii="Calibri" w:hAnsi="Calibri" w:cs="Calibri"/>
                <w:color w:val="000000"/>
              </w:rPr>
              <w:t>550</w:t>
            </w:r>
            <w:r>
              <w:rPr>
                <w:rFonts w:ascii="Calibri" w:hAnsi="Calibri" w:cs="Calibri"/>
                <w:color w:val="000000"/>
              </w:rPr>
              <w:t>Ν και</w:t>
            </w:r>
            <w:r w:rsidR="00AA1D14">
              <w:rPr>
                <w:rFonts w:ascii="Calibri" w:hAnsi="Calibri" w:cs="Calibri"/>
                <w:color w:val="000000"/>
              </w:rPr>
              <w:t xml:space="preserve"> </w:t>
            </w:r>
            <w:r>
              <w:rPr>
                <w:rFonts w:ascii="Calibri" w:hAnsi="Calibri" w:cs="Calibri"/>
                <w:color w:val="000000"/>
              </w:rPr>
              <w:t>κατά</w:t>
            </w:r>
            <w:r w:rsidR="00AA1D14">
              <w:rPr>
                <w:rFonts w:ascii="Calibri" w:hAnsi="Calibri" w:cs="Calibri"/>
                <w:color w:val="000000"/>
              </w:rPr>
              <w:t xml:space="preserve"> </w:t>
            </w:r>
            <w:r>
              <w:rPr>
                <w:rFonts w:ascii="Calibri" w:hAnsi="Calibri" w:cs="Calibri"/>
                <w:color w:val="000000"/>
              </w:rPr>
              <w:t>π</w:t>
            </w:r>
            <w:r w:rsidRPr="00E04BD9">
              <w:rPr>
                <w:rFonts w:ascii="Calibri" w:hAnsi="Calibri" w:cs="Calibri"/>
                <w:color w:val="000000"/>
              </w:rPr>
              <w:t>λάτος:</w:t>
            </w:r>
            <w:r w:rsidRPr="006C2FFD">
              <w:rPr>
                <w:rFonts w:ascii="Calibri" w:hAnsi="Calibri" w:cs="Calibri"/>
                <w:color w:val="000000"/>
              </w:rPr>
              <w:t xml:space="preserve"> ≥</w:t>
            </w:r>
            <w:r w:rsidR="00B70FE7">
              <w:rPr>
                <w:rFonts w:ascii="Calibri" w:hAnsi="Calibri" w:cs="Calibri"/>
                <w:color w:val="000000"/>
              </w:rPr>
              <w:t>400</w:t>
            </w:r>
            <w:r w:rsidRPr="00E04BD9">
              <w:rPr>
                <w:rFonts w:ascii="Calibri" w:hAnsi="Calibri" w:cs="Calibri"/>
                <w:color w:val="000000"/>
              </w:rPr>
              <w:t>Ν</w:t>
            </w:r>
          </w:p>
          <w:p w14:paraId="1616569A" w14:textId="0B46F98A" w:rsidR="007F05B2" w:rsidRDefault="007F05B2" w:rsidP="007F05B2">
            <w:pPr>
              <w:spacing w:after="0" w:line="240" w:lineRule="auto"/>
              <w:rPr>
                <w:b/>
              </w:rPr>
            </w:pPr>
            <w:r w:rsidRPr="006C2FFD">
              <w:rPr>
                <w:rFonts w:cs="Calibri"/>
                <w:i/>
                <w:color w:val="000000"/>
              </w:rPr>
              <w:t>Μέθοδος ελέγχου: EN ISO 13934-1</w:t>
            </w:r>
          </w:p>
        </w:tc>
        <w:tc>
          <w:tcPr>
            <w:tcW w:w="1418" w:type="dxa"/>
            <w:shd w:val="clear" w:color="auto" w:fill="auto"/>
            <w:vAlign w:val="center"/>
          </w:tcPr>
          <w:p w14:paraId="720512D5" w14:textId="3CDFE991" w:rsidR="007F05B2" w:rsidRPr="007D5719" w:rsidRDefault="007F05B2" w:rsidP="007F05B2">
            <w:pPr>
              <w:spacing w:after="0" w:line="240" w:lineRule="auto"/>
              <w:jc w:val="center"/>
              <w:rPr>
                <w:rFonts w:ascii="Calibri" w:hAnsi="Calibri" w:cs="Calibri"/>
                <w:szCs w:val="24"/>
              </w:rPr>
            </w:pPr>
            <w:r w:rsidRPr="007F05B2">
              <w:rPr>
                <w:rFonts w:ascii="Calibri" w:hAnsi="Calibri" w:cs="Calibri"/>
                <w:szCs w:val="24"/>
              </w:rPr>
              <w:t>ΝΑΙ</w:t>
            </w:r>
          </w:p>
        </w:tc>
        <w:tc>
          <w:tcPr>
            <w:tcW w:w="1559" w:type="dxa"/>
            <w:shd w:val="clear" w:color="auto" w:fill="auto"/>
          </w:tcPr>
          <w:p w14:paraId="47B05AC2" w14:textId="77777777" w:rsidR="007F05B2" w:rsidRPr="00986D52" w:rsidRDefault="007F05B2" w:rsidP="007F05B2">
            <w:pPr>
              <w:spacing w:after="0" w:line="240" w:lineRule="auto"/>
            </w:pPr>
          </w:p>
        </w:tc>
        <w:tc>
          <w:tcPr>
            <w:tcW w:w="1701" w:type="dxa"/>
            <w:shd w:val="clear" w:color="auto" w:fill="auto"/>
          </w:tcPr>
          <w:p w14:paraId="5396952C" w14:textId="77777777" w:rsidR="007F05B2" w:rsidRPr="00986D52" w:rsidRDefault="007F05B2" w:rsidP="007F05B2">
            <w:pPr>
              <w:spacing w:after="0" w:line="240" w:lineRule="auto"/>
            </w:pPr>
          </w:p>
        </w:tc>
      </w:tr>
      <w:tr w:rsidR="007F05B2" w:rsidRPr="00562422" w14:paraId="5A5BBB50" w14:textId="77777777" w:rsidTr="007F05B2">
        <w:trPr>
          <w:trHeight w:val="1140"/>
          <w:jc w:val="center"/>
        </w:trPr>
        <w:tc>
          <w:tcPr>
            <w:tcW w:w="5807" w:type="dxa"/>
            <w:shd w:val="clear" w:color="auto" w:fill="auto"/>
            <w:vAlign w:val="center"/>
          </w:tcPr>
          <w:p w14:paraId="75102F9F" w14:textId="752BDDB3" w:rsidR="007F05B2" w:rsidRPr="00E04BD9" w:rsidRDefault="007F05B2" w:rsidP="007F05B2">
            <w:pPr>
              <w:widowControl w:val="0"/>
              <w:autoSpaceDE w:val="0"/>
              <w:autoSpaceDN w:val="0"/>
              <w:adjustRightInd w:val="0"/>
              <w:spacing w:before="40" w:after="40" w:line="240" w:lineRule="auto"/>
              <w:rPr>
                <w:rFonts w:ascii="Calibri" w:hAnsi="Calibri" w:cs="Calibri"/>
                <w:color w:val="000000"/>
              </w:rPr>
            </w:pPr>
            <w:r w:rsidRPr="00E04BD9">
              <w:rPr>
                <w:rFonts w:ascii="Calibri" w:hAnsi="Calibri" w:cs="Calibri"/>
                <w:b/>
                <w:color w:val="000000"/>
              </w:rPr>
              <w:t>ΣΤ5</w:t>
            </w:r>
            <w:r>
              <w:rPr>
                <w:rFonts w:ascii="Calibri" w:hAnsi="Calibri" w:cs="Calibri"/>
                <w:b/>
                <w:color w:val="000000"/>
              </w:rPr>
              <w:t>.</w:t>
            </w:r>
            <w:r w:rsidR="00AA1D14">
              <w:rPr>
                <w:rFonts w:ascii="Calibri" w:hAnsi="Calibri" w:cs="Calibri"/>
                <w:b/>
                <w:color w:val="000000"/>
              </w:rPr>
              <w:t xml:space="preserve"> </w:t>
            </w:r>
            <w:r w:rsidRPr="00E04BD9">
              <w:rPr>
                <w:rFonts w:ascii="Calibri" w:hAnsi="Calibri" w:cs="Calibri"/>
                <w:b/>
                <w:color w:val="000000"/>
              </w:rPr>
              <w:t>Αντοχή στο σχίσιμο</w:t>
            </w:r>
            <w:r w:rsidRPr="00E04BD9">
              <w:rPr>
                <w:rFonts w:ascii="Calibri" w:hAnsi="Calibri" w:cs="Calibri"/>
                <w:color w:val="000000"/>
              </w:rPr>
              <w:t xml:space="preserve"> </w:t>
            </w:r>
          </w:p>
          <w:p w14:paraId="08FFDFB3" w14:textId="266A75E7" w:rsidR="007F05B2" w:rsidRPr="00E04BD9" w:rsidRDefault="007F05B2" w:rsidP="007F05B2">
            <w:pPr>
              <w:widowControl w:val="0"/>
              <w:autoSpaceDE w:val="0"/>
              <w:autoSpaceDN w:val="0"/>
              <w:adjustRightInd w:val="0"/>
              <w:spacing w:before="40" w:after="40" w:line="240" w:lineRule="auto"/>
              <w:rPr>
                <w:rFonts w:ascii="Calibri" w:hAnsi="Calibri" w:cs="Calibri"/>
                <w:color w:val="000000"/>
              </w:rPr>
            </w:pPr>
            <w:r>
              <w:rPr>
                <w:rFonts w:ascii="Calibri" w:hAnsi="Calibri" w:cs="Calibri"/>
                <w:color w:val="000000"/>
              </w:rPr>
              <w:t>κατά μ</w:t>
            </w:r>
            <w:r w:rsidRPr="00E04BD9">
              <w:rPr>
                <w:rFonts w:ascii="Calibri" w:hAnsi="Calibri" w:cs="Calibri"/>
                <w:color w:val="000000"/>
              </w:rPr>
              <w:t xml:space="preserve">ήκος: </w:t>
            </w:r>
            <w:r w:rsidRPr="006C2FFD">
              <w:rPr>
                <w:rFonts w:ascii="Calibri" w:hAnsi="Calibri" w:cs="Calibri"/>
                <w:color w:val="000000"/>
              </w:rPr>
              <w:t>≥</w:t>
            </w:r>
            <w:r w:rsidR="00B70FE7">
              <w:rPr>
                <w:rFonts w:ascii="Calibri" w:hAnsi="Calibri" w:cs="Calibri"/>
                <w:color w:val="000000"/>
              </w:rPr>
              <w:t>45</w:t>
            </w:r>
            <w:r w:rsidRPr="00E04BD9">
              <w:rPr>
                <w:rFonts w:ascii="Calibri" w:hAnsi="Calibri" w:cs="Calibri"/>
                <w:color w:val="000000"/>
              </w:rPr>
              <w:t xml:space="preserve"> Ν</w:t>
            </w:r>
            <w:r>
              <w:rPr>
                <w:rFonts w:ascii="Calibri" w:hAnsi="Calibri" w:cs="Calibri"/>
                <w:color w:val="000000"/>
              </w:rPr>
              <w:t xml:space="preserve"> και</w:t>
            </w:r>
            <w:r w:rsidR="00AA1D14">
              <w:rPr>
                <w:rFonts w:ascii="Calibri" w:hAnsi="Calibri" w:cs="Calibri"/>
                <w:color w:val="000000"/>
              </w:rPr>
              <w:t xml:space="preserve"> </w:t>
            </w:r>
            <w:r>
              <w:rPr>
                <w:rFonts w:ascii="Calibri" w:hAnsi="Calibri" w:cs="Calibri"/>
                <w:color w:val="000000"/>
              </w:rPr>
              <w:t>κατά π</w:t>
            </w:r>
            <w:r w:rsidRPr="00E04BD9">
              <w:rPr>
                <w:rFonts w:ascii="Calibri" w:hAnsi="Calibri" w:cs="Calibri"/>
                <w:color w:val="000000"/>
              </w:rPr>
              <w:t xml:space="preserve">λάτος: </w:t>
            </w:r>
            <w:r w:rsidRPr="006C2FFD">
              <w:rPr>
                <w:rFonts w:ascii="Calibri" w:hAnsi="Calibri" w:cs="Calibri"/>
                <w:color w:val="000000"/>
              </w:rPr>
              <w:t>≥</w:t>
            </w:r>
            <w:r w:rsidR="00B70FE7">
              <w:rPr>
                <w:rFonts w:ascii="Calibri" w:hAnsi="Calibri" w:cs="Calibri"/>
                <w:color w:val="000000"/>
              </w:rPr>
              <w:t>45</w:t>
            </w:r>
            <w:r w:rsidRPr="00E04BD9">
              <w:rPr>
                <w:rFonts w:ascii="Calibri" w:hAnsi="Calibri" w:cs="Calibri"/>
                <w:color w:val="000000"/>
              </w:rPr>
              <w:t>Ν</w:t>
            </w:r>
          </w:p>
          <w:p w14:paraId="4FD930CF" w14:textId="5B359018" w:rsidR="007F05B2" w:rsidRDefault="007F05B2" w:rsidP="007F05B2">
            <w:pPr>
              <w:spacing w:after="0" w:line="240" w:lineRule="auto"/>
              <w:rPr>
                <w:b/>
              </w:rPr>
            </w:pPr>
            <w:r w:rsidRPr="006C2FFD">
              <w:rPr>
                <w:rFonts w:ascii="Calibri" w:hAnsi="Calibri" w:cs="Calibri"/>
                <w:i/>
                <w:color w:val="000000"/>
              </w:rPr>
              <w:t xml:space="preserve">Μέθοδος ελέγχου: EN ISO 4674-1, </w:t>
            </w:r>
            <w:r w:rsidRPr="006C2FFD">
              <w:rPr>
                <w:rFonts w:ascii="Calibri" w:hAnsi="Calibri" w:cs="Calibri"/>
                <w:i/>
                <w:color w:val="000000"/>
                <w:lang w:val="en-US"/>
              </w:rPr>
              <w:t>Method</w:t>
            </w:r>
            <w:r w:rsidRPr="006C2FFD">
              <w:rPr>
                <w:rFonts w:ascii="Calibri" w:hAnsi="Calibri" w:cs="Calibri"/>
                <w:i/>
                <w:color w:val="000000"/>
              </w:rPr>
              <w:t xml:space="preserve"> </w:t>
            </w:r>
            <w:r w:rsidRPr="006C2FFD">
              <w:rPr>
                <w:rFonts w:ascii="Calibri" w:hAnsi="Calibri" w:cs="Calibri"/>
                <w:i/>
                <w:color w:val="000000"/>
                <w:lang w:val="en-US"/>
              </w:rPr>
              <w:t>A</w:t>
            </w:r>
          </w:p>
        </w:tc>
        <w:tc>
          <w:tcPr>
            <w:tcW w:w="1418" w:type="dxa"/>
            <w:shd w:val="clear" w:color="auto" w:fill="auto"/>
            <w:vAlign w:val="center"/>
          </w:tcPr>
          <w:p w14:paraId="5A326272" w14:textId="30E5E028" w:rsidR="007F05B2" w:rsidRPr="007D5719" w:rsidRDefault="007F05B2" w:rsidP="007F05B2">
            <w:pPr>
              <w:spacing w:after="0" w:line="240" w:lineRule="auto"/>
              <w:jc w:val="center"/>
              <w:rPr>
                <w:rFonts w:ascii="Calibri" w:hAnsi="Calibri" w:cs="Calibri"/>
                <w:szCs w:val="24"/>
              </w:rPr>
            </w:pPr>
            <w:r w:rsidRPr="007F05B2">
              <w:rPr>
                <w:rFonts w:ascii="Calibri" w:hAnsi="Calibri" w:cs="Calibri"/>
                <w:szCs w:val="24"/>
              </w:rPr>
              <w:t>ΝΑΙ</w:t>
            </w:r>
          </w:p>
        </w:tc>
        <w:tc>
          <w:tcPr>
            <w:tcW w:w="1559" w:type="dxa"/>
            <w:shd w:val="clear" w:color="auto" w:fill="auto"/>
          </w:tcPr>
          <w:p w14:paraId="59F782CF" w14:textId="77777777" w:rsidR="007F05B2" w:rsidRPr="00986D52" w:rsidRDefault="007F05B2" w:rsidP="007F05B2">
            <w:pPr>
              <w:spacing w:after="0" w:line="240" w:lineRule="auto"/>
            </w:pPr>
          </w:p>
        </w:tc>
        <w:tc>
          <w:tcPr>
            <w:tcW w:w="1701" w:type="dxa"/>
            <w:shd w:val="clear" w:color="auto" w:fill="auto"/>
          </w:tcPr>
          <w:p w14:paraId="07621F69" w14:textId="77777777" w:rsidR="007F05B2" w:rsidRPr="00986D52" w:rsidRDefault="007F05B2" w:rsidP="007F05B2">
            <w:pPr>
              <w:spacing w:after="0" w:line="240" w:lineRule="auto"/>
            </w:pPr>
          </w:p>
        </w:tc>
      </w:tr>
      <w:tr w:rsidR="007F05B2" w:rsidRPr="00562422" w14:paraId="74C51FF7" w14:textId="77777777" w:rsidTr="00036729">
        <w:trPr>
          <w:trHeight w:val="680"/>
          <w:jc w:val="center"/>
        </w:trPr>
        <w:tc>
          <w:tcPr>
            <w:tcW w:w="5807" w:type="dxa"/>
            <w:shd w:val="clear" w:color="auto" w:fill="auto"/>
            <w:vAlign w:val="center"/>
          </w:tcPr>
          <w:p w14:paraId="38BBFD46" w14:textId="69FA78D2" w:rsidR="007F05B2" w:rsidRPr="00E04BD9" w:rsidRDefault="00A85FAF" w:rsidP="007F05B2">
            <w:pPr>
              <w:widowControl w:val="0"/>
              <w:autoSpaceDE w:val="0"/>
              <w:autoSpaceDN w:val="0"/>
              <w:adjustRightInd w:val="0"/>
              <w:spacing w:after="0" w:line="240" w:lineRule="auto"/>
              <w:rPr>
                <w:rFonts w:ascii="Calibri" w:hAnsi="Calibri" w:cs="Calibri"/>
                <w:bCs/>
                <w:iCs/>
                <w:color w:val="000000"/>
              </w:rPr>
            </w:pPr>
            <w:r>
              <w:rPr>
                <w:rFonts w:ascii="Calibri" w:hAnsi="Calibri" w:cs="Calibri"/>
                <w:b/>
                <w:bCs/>
                <w:iCs/>
                <w:color w:val="000000"/>
              </w:rPr>
              <w:t>ΣΤ6</w:t>
            </w:r>
            <w:r w:rsidR="007F05B2">
              <w:rPr>
                <w:rFonts w:ascii="Calibri" w:hAnsi="Calibri" w:cs="Calibri"/>
                <w:b/>
                <w:bCs/>
                <w:iCs/>
                <w:color w:val="000000"/>
              </w:rPr>
              <w:t xml:space="preserve">. </w:t>
            </w:r>
            <w:r w:rsidR="007F05B2" w:rsidRPr="00E04BD9">
              <w:rPr>
                <w:rFonts w:ascii="Calibri" w:hAnsi="Calibri" w:cs="Calibri"/>
                <w:b/>
                <w:bCs/>
                <w:iCs/>
                <w:color w:val="000000"/>
              </w:rPr>
              <w:t>Αντίσταση στη φθορά</w:t>
            </w:r>
            <w:r w:rsidR="007F05B2" w:rsidRPr="00E04BD9">
              <w:rPr>
                <w:rFonts w:ascii="Calibri" w:hAnsi="Calibri" w:cs="Calibri"/>
                <w:bCs/>
                <w:iCs/>
                <w:color w:val="000000"/>
              </w:rPr>
              <w:t>:</w:t>
            </w:r>
            <w:r w:rsidR="007F05B2" w:rsidRPr="00E04BD9">
              <w:rPr>
                <w:rFonts w:ascii="Calibri" w:hAnsi="Calibri" w:cs="Calibri"/>
                <w:color w:val="000000"/>
              </w:rPr>
              <w:t xml:space="preserve"> </w:t>
            </w:r>
            <w:r w:rsidR="007F05B2" w:rsidRPr="005935C5">
              <w:rPr>
                <w:rFonts w:ascii="Calibri" w:hAnsi="Calibri" w:cs="Calibri"/>
                <w:color w:val="000000"/>
              </w:rPr>
              <w:t>≥</w:t>
            </w:r>
            <w:r w:rsidR="00B70FE7">
              <w:rPr>
                <w:rFonts w:ascii="Calibri" w:hAnsi="Calibri" w:cs="Calibri"/>
                <w:color w:val="000000"/>
              </w:rPr>
              <w:t xml:space="preserve"> 5</w:t>
            </w:r>
            <w:r w:rsidR="007F05B2" w:rsidRPr="00E04BD9">
              <w:rPr>
                <w:rFonts w:ascii="Calibri" w:hAnsi="Calibri" w:cs="Calibri"/>
                <w:color w:val="000000"/>
              </w:rPr>
              <w:t xml:space="preserve">0.000 </w:t>
            </w:r>
            <w:r w:rsidR="007F05B2" w:rsidRPr="00E04BD9">
              <w:rPr>
                <w:rFonts w:ascii="Calibri" w:hAnsi="Calibri" w:cs="Calibri"/>
                <w:bCs/>
                <w:iCs/>
                <w:color w:val="000000"/>
              </w:rPr>
              <w:t>κύκλοι</w:t>
            </w:r>
          </w:p>
          <w:p w14:paraId="45EABBB1" w14:textId="1EF03362" w:rsidR="007F05B2" w:rsidRDefault="007F05B2" w:rsidP="007F05B2">
            <w:pPr>
              <w:spacing w:after="0" w:line="240" w:lineRule="auto"/>
              <w:rPr>
                <w:b/>
              </w:rPr>
            </w:pPr>
            <w:r w:rsidRPr="00D55902">
              <w:rPr>
                <w:rFonts w:ascii="Calibri" w:hAnsi="Calibri" w:cs="Calibri"/>
                <w:i/>
              </w:rPr>
              <w:t>Μέθοδος ελέγχου:</w:t>
            </w:r>
            <w:r w:rsidRPr="00D55902">
              <w:rPr>
                <w:rFonts w:ascii="Calibri" w:hAnsi="Calibri" w:cs="Calibri"/>
                <w:b/>
                <w:i/>
              </w:rPr>
              <w:t xml:space="preserve"> </w:t>
            </w:r>
            <w:r w:rsidRPr="00D55902">
              <w:rPr>
                <w:rFonts w:ascii="Calibri" w:hAnsi="Calibri" w:cs="Calibri"/>
                <w:i/>
                <w:color w:val="000000"/>
              </w:rPr>
              <w:t xml:space="preserve">EN ISO 12947-2, </w:t>
            </w:r>
            <w:r w:rsidRPr="00D55902">
              <w:rPr>
                <w:rFonts w:ascii="Calibri" w:hAnsi="Calibri" w:cs="Calibri"/>
                <w:bCs/>
                <w:i/>
                <w:iCs/>
                <w:color w:val="000000"/>
              </w:rPr>
              <w:t>12 kPa</w:t>
            </w:r>
            <w:r w:rsidRPr="00D55902">
              <w:rPr>
                <w:rFonts w:ascii="Calibri" w:hAnsi="Calibri" w:cs="Calibri"/>
                <w:i/>
                <w:color w:val="000000"/>
              </w:rPr>
              <w:t xml:space="preserve"> </w:t>
            </w:r>
          </w:p>
        </w:tc>
        <w:tc>
          <w:tcPr>
            <w:tcW w:w="1418" w:type="dxa"/>
            <w:shd w:val="clear" w:color="auto" w:fill="auto"/>
            <w:vAlign w:val="center"/>
          </w:tcPr>
          <w:p w14:paraId="592F409A" w14:textId="7FEFFEFB" w:rsidR="007F05B2" w:rsidRPr="007D5719" w:rsidRDefault="007F05B2" w:rsidP="007F05B2">
            <w:pPr>
              <w:spacing w:after="0" w:line="240" w:lineRule="auto"/>
              <w:jc w:val="center"/>
              <w:rPr>
                <w:rFonts w:ascii="Calibri" w:hAnsi="Calibri" w:cs="Calibri"/>
                <w:szCs w:val="24"/>
              </w:rPr>
            </w:pPr>
            <w:r w:rsidRPr="007F05B2">
              <w:rPr>
                <w:rFonts w:ascii="Calibri" w:hAnsi="Calibri" w:cs="Calibri"/>
                <w:szCs w:val="24"/>
              </w:rPr>
              <w:t>ΝΑΙ</w:t>
            </w:r>
          </w:p>
        </w:tc>
        <w:tc>
          <w:tcPr>
            <w:tcW w:w="1559" w:type="dxa"/>
            <w:shd w:val="clear" w:color="auto" w:fill="auto"/>
          </w:tcPr>
          <w:p w14:paraId="04CE42D8" w14:textId="77777777" w:rsidR="007F05B2" w:rsidRPr="00986D52" w:rsidRDefault="007F05B2" w:rsidP="007F05B2">
            <w:pPr>
              <w:spacing w:after="0" w:line="240" w:lineRule="auto"/>
            </w:pPr>
          </w:p>
        </w:tc>
        <w:tc>
          <w:tcPr>
            <w:tcW w:w="1701" w:type="dxa"/>
            <w:shd w:val="clear" w:color="auto" w:fill="auto"/>
          </w:tcPr>
          <w:p w14:paraId="77E70559" w14:textId="77777777" w:rsidR="007F05B2" w:rsidRPr="00986D52" w:rsidRDefault="007F05B2" w:rsidP="007F05B2">
            <w:pPr>
              <w:spacing w:after="0" w:line="240" w:lineRule="auto"/>
            </w:pPr>
          </w:p>
        </w:tc>
      </w:tr>
      <w:tr w:rsidR="007F05B2" w:rsidRPr="00562422" w14:paraId="693DC43A" w14:textId="77777777" w:rsidTr="00036729">
        <w:trPr>
          <w:trHeight w:val="3500"/>
          <w:jc w:val="center"/>
        </w:trPr>
        <w:tc>
          <w:tcPr>
            <w:tcW w:w="5807" w:type="dxa"/>
            <w:shd w:val="clear" w:color="auto" w:fill="auto"/>
            <w:vAlign w:val="center"/>
          </w:tcPr>
          <w:p w14:paraId="3515CEDB" w14:textId="0836F2A6" w:rsidR="007F05B2" w:rsidRPr="00E04BD9" w:rsidRDefault="00A85FAF" w:rsidP="007F05B2">
            <w:pPr>
              <w:widowControl w:val="0"/>
              <w:autoSpaceDE w:val="0"/>
              <w:autoSpaceDN w:val="0"/>
              <w:adjustRightInd w:val="0"/>
              <w:spacing w:before="40" w:after="0" w:line="240" w:lineRule="auto"/>
              <w:ind w:left="-17" w:firstLine="17"/>
              <w:rPr>
                <w:rFonts w:ascii="Calibri" w:hAnsi="Calibri" w:cs="Calibri"/>
                <w:b/>
                <w:bCs/>
                <w:iCs/>
              </w:rPr>
            </w:pPr>
            <w:r>
              <w:rPr>
                <w:rFonts w:ascii="Calibri" w:hAnsi="Calibri" w:cs="Calibri"/>
                <w:b/>
                <w:bCs/>
                <w:iCs/>
              </w:rPr>
              <w:t>ΣΤ7</w:t>
            </w:r>
            <w:r w:rsidR="007F05B2">
              <w:rPr>
                <w:rFonts w:ascii="Calibri" w:hAnsi="Calibri" w:cs="Calibri"/>
                <w:b/>
                <w:bCs/>
                <w:iCs/>
              </w:rPr>
              <w:t xml:space="preserve">. </w:t>
            </w:r>
            <w:r w:rsidR="007F05B2" w:rsidRPr="00E04BD9">
              <w:rPr>
                <w:rFonts w:ascii="Calibri" w:hAnsi="Calibri" w:cs="Calibri"/>
                <w:b/>
                <w:bCs/>
                <w:iCs/>
              </w:rPr>
              <w:t>Αντοχή χρωματισμού</w:t>
            </w:r>
          </w:p>
          <w:p w14:paraId="20AD8226" w14:textId="77777777" w:rsidR="007F05B2" w:rsidRPr="00E04BD9" w:rsidRDefault="007F05B2" w:rsidP="007F05B2">
            <w:pPr>
              <w:widowControl w:val="0"/>
              <w:autoSpaceDE w:val="0"/>
              <w:autoSpaceDN w:val="0"/>
              <w:adjustRightInd w:val="0"/>
              <w:spacing w:before="40" w:after="0" w:line="240" w:lineRule="auto"/>
              <w:rPr>
                <w:rFonts w:ascii="Calibri" w:hAnsi="Calibri" w:cs="Calibri"/>
                <w:b/>
                <w:color w:val="000000"/>
              </w:rPr>
            </w:pPr>
            <w:r w:rsidRPr="00E04BD9">
              <w:rPr>
                <w:rFonts w:ascii="Calibri" w:hAnsi="Calibri" w:cs="Calibri"/>
                <w:b/>
                <w:color w:val="000000"/>
                <w:lang w:val="en-US"/>
              </w:rPr>
              <w:t>i</w:t>
            </w:r>
            <w:r w:rsidRPr="00E04BD9">
              <w:rPr>
                <w:rFonts w:ascii="Calibri" w:hAnsi="Calibri" w:cs="Calibri"/>
                <w:b/>
                <w:color w:val="000000"/>
              </w:rPr>
              <w:t xml:space="preserve">) </w:t>
            </w:r>
            <w:r>
              <w:rPr>
                <w:rFonts w:ascii="Calibri" w:hAnsi="Calibri" w:cs="Calibri"/>
                <w:b/>
                <w:color w:val="000000"/>
              </w:rPr>
              <w:t>στ</w:t>
            </w:r>
            <w:r w:rsidRPr="00E04BD9">
              <w:rPr>
                <w:rFonts w:ascii="Calibri" w:hAnsi="Calibri" w:cs="Calibri"/>
                <w:b/>
                <w:color w:val="000000"/>
              </w:rPr>
              <w:t xml:space="preserve">ον ιδρώτα (όξινο – αλκαλικό): </w:t>
            </w:r>
          </w:p>
          <w:p w14:paraId="3B66B66F" w14:textId="77777777" w:rsidR="007F05B2" w:rsidRPr="00E04BD9" w:rsidRDefault="007F05B2" w:rsidP="007F05B2">
            <w:pPr>
              <w:widowControl w:val="0"/>
              <w:autoSpaceDE w:val="0"/>
              <w:autoSpaceDN w:val="0"/>
              <w:adjustRightInd w:val="0"/>
              <w:spacing w:before="40" w:after="0" w:line="240" w:lineRule="auto"/>
              <w:rPr>
                <w:rFonts w:ascii="Calibri" w:hAnsi="Calibri" w:cs="Calibri"/>
                <w:color w:val="000000"/>
              </w:rPr>
            </w:pPr>
            <w:r w:rsidRPr="00E04BD9">
              <w:rPr>
                <w:rFonts w:ascii="Calibri" w:hAnsi="Calibri" w:cs="Calibri"/>
                <w:color w:val="000000"/>
              </w:rPr>
              <w:t>Αλλαγή Χρωματισμού</w:t>
            </w:r>
            <w:r>
              <w:rPr>
                <w:rFonts w:ascii="Calibri" w:hAnsi="Calibri" w:cs="Calibri"/>
                <w:color w:val="000000"/>
              </w:rPr>
              <w:t>:</w:t>
            </w:r>
            <w:r w:rsidRPr="00E04BD9">
              <w:rPr>
                <w:rFonts w:ascii="Calibri" w:hAnsi="Calibri" w:cs="Calibri"/>
                <w:color w:val="000000"/>
              </w:rPr>
              <w:t xml:space="preserve"> </w:t>
            </w:r>
            <w:r w:rsidRPr="00B60ABB">
              <w:rPr>
                <w:rFonts w:ascii="Calibri" w:hAnsi="Calibri" w:cs="Calibri"/>
                <w:color w:val="000000"/>
              </w:rPr>
              <w:t>≥</w:t>
            </w:r>
            <w:r w:rsidRPr="00E04BD9">
              <w:rPr>
                <w:rFonts w:ascii="Calibri" w:hAnsi="Calibri" w:cs="Calibri"/>
                <w:color w:val="000000"/>
              </w:rPr>
              <w:t xml:space="preserve"> 4-5, Λέκιασμα</w:t>
            </w:r>
            <w:r>
              <w:rPr>
                <w:rFonts w:ascii="Calibri" w:hAnsi="Calibri" w:cs="Calibri"/>
                <w:color w:val="000000"/>
              </w:rPr>
              <w:t>:</w:t>
            </w:r>
            <w:r w:rsidRPr="00E04BD9">
              <w:rPr>
                <w:rFonts w:ascii="Calibri" w:hAnsi="Calibri" w:cs="Calibri"/>
                <w:color w:val="000000"/>
              </w:rPr>
              <w:t xml:space="preserve"> </w:t>
            </w:r>
            <w:r w:rsidRPr="00B60ABB">
              <w:rPr>
                <w:rFonts w:ascii="Calibri" w:hAnsi="Calibri" w:cs="Calibri"/>
                <w:color w:val="000000"/>
              </w:rPr>
              <w:t>≥</w:t>
            </w:r>
            <w:r w:rsidRPr="00E04BD9">
              <w:rPr>
                <w:rFonts w:ascii="Calibri" w:hAnsi="Calibri" w:cs="Calibri"/>
                <w:color w:val="000000"/>
              </w:rPr>
              <w:t>4</w:t>
            </w:r>
          </w:p>
          <w:p w14:paraId="6E7196DD" w14:textId="77777777" w:rsidR="007F05B2" w:rsidRPr="00D55902" w:rsidRDefault="007F05B2" w:rsidP="007F05B2">
            <w:pPr>
              <w:widowControl w:val="0"/>
              <w:autoSpaceDE w:val="0"/>
              <w:autoSpaceDN w:val="0"/>
              <w:adjustRightInd w:val="0"/>
              <w:spacing w:before="40" w:after="0" w:line="240" w:lineRule="auto"/>
              <w:rPr>
                <w:rFonts w:ascii="Calibri" w:hAnsi="Calibri" w:cs="Calibri"/>
                <w:i/>
                <w:color w:val="000000"/>
              </w:rPr>
            </w:pPr>
            <w:r>
              <w:rPr>
                <w:rFonts w:ascii="Calibri" w:hAnsi="Calibri" w:cs="Calibri"/>
                <w:i/>
                <w:color w:val="000000"/>
              </w:rPr>
              <w:t>Μέθοδος ελέγχου: EN ISO 105</w:t>
            </w:r>
            <w:r w:rsidRPr="00D55902">
              <w:rPr>
                <w:rFonts w:ascii="Calibri" w:hAnsi="Calibri" w:cs="Calibri"/>
                <w:i/>
                <w:color w:val="000000"/>
              </w:rPr>
              <w:t>E04</w:t>
            </w:r>
          </w:p>
          <w:p w14:paraId="16B5949F" w14:textId="77777777" w:rsidR="007F05B2" w:rsidRPr="00E04BD9" w:rsidRDefault="007F05B2" w:rsidP="007F05B2">
            <w:pPr>
              <w:widowControl w:val="0"/>
              <w:autoSpaceDE w:val="0"/>
              <w:autoSpaceDN w:val="0"/>
              <w:adjustRightInd w:val="0"/>
              <w:spacing w:before="40" w:after="0" w:line="240" w:lineRule="auto"/>
              <w:rPr>
                <w:rFonts w:ascii="Calibri" w:hAnsi="Calibri" w:cs="Calibri"/>
                <w:b/>
                <w:color w:val="000000"/>
              </w:rPr>
            </w:pPr>
            <w:r w:rsidRPr="00E04BD9">
              <w:rPr>
                <w:rFonts w:ascii="Calibri" w:hAnsi="Calibri" w:cs="Calibri"/>
                <w:b/>
                <w:color w:val="000000"/>
                <w:lang w:val="en-US"/>
              </w:rPr>
              <w:t>ii</w:t>
            </w:r>
            <w:r w:rsidRPr="00E04BD9">
              <w:rPr>
                <w:rFonts w:ascii="Calibri" w:hAnsi="Calibri" w:cs="Calibri"/>
                <w:b/>
                <w:color w:val="000000"/>
              </w:rPr>
              <w:t xml:space="preserve">) </w:t>
            </w:r>
            <w:r>
              <w:rPr>
                <w:rFonts w:ascii="Calibri" w:hAnsi="Calibri" w:cs="Calibri"/>
                <w:b/>
                <w:color w:val="000000"/>
              </w:rPr>
              <w:t>σ</w:t>
            </w:r>
            <w:r w:rsidRPr="00E04BD9">
              <w:rPr>
                <w:rFonts w:ascii="Calibri" w:hAnsi="Calibri" w:cs="Calibri"/>
                <w:b/>
                <w:color w:val="000000"/>
              </w:rPr>
              <w:t>το νερό:</w:t>
            </w:r>
          </w:p>
          <w:p w14:paraId="4F1366CF" w14:textId="77777777" w:rsidR="007F05B2" w:rsidRPr="00E04BD9" w:rsidRDefault="007F05B2" w:rsidP="007F05B2">
            <w:pPr>
              <w:widowControl w:val="0"/>
              <w:autoSpaceDE w:val="0"/>
              <w:autoSpaceDN w:val="0"/>
              <w:adjustRightInd w:val="0"/>
              <w:spacing w:before="40" w:after="0" w:line="240" w:lineRule="auto"/>
              <w:rPr>
                <w:rFonts w:ascii="Calibri" w:hAnsi="Calibri" w:cs="Calibri"/>
                <w:color w:val="000000"/>
              </w:rPr>
            </w:pPr>
            <w:r w:rsidRPr="00E04BD9">
              <w:rPr>
                <w:rFonts w:ascii="Calibri" w:hAnsi="Calibri" w:cs="Calibri"/>
                <w:color w:val="000000"/>
              </w:rPr>
              <w:t>Αλλαγή Χρωματισμού</w:t>
            </w:r>
            <w:r>
              <w:rPr>
                <w:rFonts w:ascii="Calibri" w:hAnsi="Calibri" w:cs="Calibri"/>
                <w:color w:val="000000"/>
              </w:rPr>
              <w:t>:</w:t>
            </w:r>
            <w:r w:rsidRPr="00E04BD9">
              <w:rPr>
                <w:rFonts w:ascii="Calibri" w:hAnsi="Calibri" w:cs="Calibri"/>
                <w:color w:val="000000"/>
              </w:rPr>
              <w:t xml:space="preserve"> </w:t>
            </w:r>
            <w:r w:rsidRPr="00D55902">
              <w:rPr>
                <w:rFonts w:ascii="Calibri" w:hAnsi="Calibri" w:cs="Calibri"/>
                <w:color w:val="000000"/>
              </w:rPr>
              <w:t>≥</w:t>
            </w:r>
            <w:r w:rsidRPr="00E04BD9">
              <w:rPr>
                <w:rFonts w:ascii="Calibri" w:hAnsi="Calibri" w:cs="Calibri"/>
                <w:color w:val="000000"/>
              </w:rPr>
              <w:t xml:space="preserve"> 4-5, Λέκιασμα</w:t>
            </w:r>
            <w:r>
              <w:rPr>
                <w:rFonts w:ascii="Calibri" w:hAnsi="Calibri" w:cs="Calibri"/>
                <w:color w:val="000000"/>
              </w:rPr>
              <w:t xml:space="preserve">: </w:t>
            </w:r>
            <w:r w:rsidRPr="00B60ABB">
              <w:rPr>
                <w:rFonts w:ascii="Calibri" w:hAnsi="Calibri" w:cs="Calibri"/>
                <w:color w:val="000000"/>
              </w:rPr>
              <w:t>≥</w:t>
            </w:r>
            <w:r w:rsidRPr="00E04BD9">
              <w:rPr>
                <w:rFonts w:ascii="Calibri" w:hAnsi="Calibri" w:cs="Calibri"/>
                <w:color w:val="000000"/>
              </w:rPr>
              <w:t>4</w:t>
            </w:r>
          </w:p>
          <w:p w14:paraId="365C053E" w14:textId="77777777" w:rsidR="007F05B2" w:rsidRPr="00D55902" w:rsidRDefault="007F05B2" w:rsidP="007F05B2">
            <w:pPr>
              <w:widowControl w:val="0"/>
              <w:autoSpaceDE w:val="0"/>
              <w:autoSpaceDN w:val="0"/>
              <w:adjustRightInd w:val="0"/>
              <w:spacing w:before="40" w:after="0" w:line="240" w:lineRule="auto"/>
              <w:rPr>
                <w:rFonts w:ascii="Calibri" w:hAnsi="Calibri" w:cs="Calibri"/>
                <w:i/>
                <w:color w:val="000000"/>
              </w:rPr>
            </w:pPr>
            <w:r>
              <w:rPr>
                <w:rFonts w:ascii="Calibri" w:hAnsi="Calibri" w:cs="Calibri"/>
                <w:i/>
                <w:color w:val="000000"/>
              </w:rPr>
              <w:t>Μέθοδος ελέγχου: EN ISO 105</w:t>
            </w:r>
            <w:r w:rsidRPr="00D55902">
              <w:rPr>
                <w:rFonts w:ascii="Calibri" w:hAnsi="Calibri" w:cs="Calibri"/>
                <w:i/>
                <w:color w:val="000000"/>
              </w:rPr>
              <w:t>E01</w:t>
            </w:r>
          </w:p>
          <w:p w14:paraId="0341E089" w14:textId="77777777" w:rsidR="007F05B2" w:rsidRPr="00E04BD9" w:rsidRDefault="007F05B2" w:rsidP="007F05B2">
            <w:pPr>
              <w:widowControl w:val="0"/>
              <w:autoSpaceDE w:val="0"/>
              <w:autoSpaceDN w:val="0"/>
              <w:adjustRightInd w:val="0"/>
              <w:spacing w:before="40" w:after="0" w:line="240" w:lineRule="auto"/>
              <w:rPr>
                <w:rFonts w:ascii="Calibri" w:hAnsi="Calibri" w:cs="Calibri"/>
                <w:b/>
                <w:color w:val="000000"/>
              </w:rPr>
            </w:pPr>
            <w:r w:rsidRPr="00E04BD9">
              <w:rPr>
                <w:rFonts w:ascii="Calibri" w:hAnsi="Calibri" w:cs="Calibri"/>
                <w:b/>
                <w:color w:val="000000"/>
                <w:lang w:val="en-US"/>
              </w:rPr>
              <w:t>iii</w:t>
            </w:r>
            <w:r w:rsidRPr="00E04BD9">
              <w:rPr>
                <w:rFonts w:ascii="Calibri" w:hAnsi="Calibri" w:cs="Calibri"/>
                <w:b/>
                <w:color w:val="000000"/>
              </w:rPr>
              <w:t xml:space="preserve">) Στην τριβή: </w:t>
            </w:r>
          </w:p>
          <w:p w14:paraId="114FA66A" w14:textId="77777777" w:rsidR="007F05B2" w:rsidRPr="00E04BD9" w:rsidRDefault="007F05B2" w:rsidP="007F05B2">
            <w:pPr>
              <w:widowControl w:val="0"/>
              <w:autoSpaceDE w:val="0"/>
              <w:autoSpaceDN w:val="0"/>
              <w:adjustRightInd w:val="0"/>
              <w:spacing w:before="40" w:after="0" w:line="240" w:lineRule="auto"/>
              <w:rPr>
                <w:rFonts w:ascii="Calibri" w:hAnsi="Calibri" w:cs="Calibri"/>
                <w:color w:val="000000"/>
              </w:rPr>
            </w:pPr>
            <w:r w:rsidRPr="00E04BD9">
              <w:rPr>
                <w:rFonts w:ascii="Calibri" w:hAnsi="Calibri" w:cs="Calibri"/>
                <w:color w:val="000000"/>
              </w:rPr>
              <w:t>Ξηρή</w:t>
            </w:r>
            <w:r>
              <w:rPr>
                <w:rFonts w:ascii="Calibri" w:hAnsi="Calibri" w:cs="Calibri"/>
                <w:color w:val="000000"/>
              </w:rPr>
              <w:t xml:space="preserve">: </w:t>
            </w:r>
            <w:r w:rsidRPr="00D55902">
              <w:rPr>
                <w:rFonts w:ascii="Calibri" w:hAnsi="Calibri" w:cs="Calibri"/>
                <w:color w:val="000000"/>
              </w:rPr>
              <w:t>≥</w:t>
            </w:r>
            <w:r w:rsidRPr="00E04BD9">
              <w:rPr>
                <w:rFonts w:ascii="Calibri" w:hAnsi="Calibri" w:cs="Calibri"/>
                <w:color w:val="000000"/>
              </w:rPr>
              <w:t>4-5</w:t>
            </w:r>
            <w:r>
              <w:rPr>
                <w:rFonts w:ascii="Calibri" w:hAnsi="Calibri" w:cs="Calibri"/>
                <w:color w:val="000000"/>
              </w:rPr>
              <w:t xml:space="preserve"> , </w:t>
            </w:r>
            <w:r w:rsidRPr="00E04BD9">
              <w:rPr>
                <w:rFonts w:ascii="Calibri" w:hAnsi="Calibri" w:cs="Calibri"/>
                <w:color w:val="000000"/>
              </w:rPr>
              <w:t>Υγρή</w:t>
            </w:r>
            <w:r>
              <w:rPr>
                <w:rFonts w:ascii="Calibri" w:hAnsi="Calibri" w:cs="Calibri"/>
                <w:color w:val="000000"/>
              </w:rPr>
              <w:t xml:space="preserve">: </w:t>
            </w:r>
            <w:r w:rsidRPr="005935C5">
              <w:rPr>
                <w:rFonts w:ascii="Calibri" w:hAnsi="Calibri" w:cs="Calibri"/>
                <w:color w:val="000000"/>
              </w:rPr>
              <w:t>≥</w:t>
            </w:r>
            <w:r w:rsidRPr="00E04BD9">
              <w:rPr>
                <w:rFonts w:ascii="Calibri" w:hAnsi="Calibri" w:cs="Calibri"/>
                <w:color w:val="000000"/>
              </w:rPr>
              <w:t>4</w:t>
            </w:r>
          </w:p>
          <w:p w14:paraId="37AFDE4B" w14:textId="77777777" w:rsidR="007F05B2" w:rsidRPr="00D55902" w:rsidRDefault="007F05B2" w:rsidP="007F05B2">
            <w:pPr>
              <w:widowControl w:val="0"/>
              <w:autoSpaceDE w:val="0"/>
              <w:autoSpaceDN w:val="0"/>
              <w:adjustRightInd w:val="0"/>
              <w:spacing w:before="40" w:after="0" w:line="240" w:lineRule="auto"/>
              <w:rPr>
                <w:rFonts w:ascii="Calibri" w:hAnsi="Calibri" w:cs="Calibri"/>
                <w:i/>
                <w:color w:val="000000"/>
              </w:rPr>
            </w:pPr>
            <w:r>
              <w:rPr>
                <w:rFonts w:ascii="Calibri" w:hAnsi="Calibri" w:cs="Calibri"/>
                <w:i/>
                <w:color w:val="000000"/>
              </w:rPr>
              <w:t>Μέθοδος ελέγχου: EN ISO 105</w:t>
            </w:r>
            <w:r w:rsidRPr="00D55902">
              <w:rPr>
                <w:rFonts w:ascii="Calibri" w:hAnsi="Calibri" w:cs="Calibri"/>
                <w:i/>
                <w:color w:val="000000"/>
              </w:rPr>
              <w:t>X12</w:t>
            </w:r>
          </w:p>
          <w:p w14:paraId="496831A7" w14:textId="70EFAD0C" w:rsidR="007F05B2" w:rsidRDefault="007F05B2" w:rsidP="001D0082">
            <w:pPr>
              <w:spacing w:before="60" w:after="0" w:line="240" w:lineRule="auto"/>
              <w:rPr>
                <w:b/>
              </w:rPr>
            </w:pPr>
            <w:r w:rsidRPr="00E04BD9">
              <w:rPr>
                <w:rFonts w:ascii="Calibri" w:hAnsi="Calibri" w:cs="Calibri"/>
                <w:b/>
                <w:color w:val="000000"/>
                <w:lang w:val="en-US"/>
              </w:rPr>
              <w:t>iv</w:t>
            </w:r>
            <w:r w:rsidRPr="00E04BD9">
              <w:rPr>
                <w:rFonts w:ascii="Calibri" w:hAnsi="Calibri" w:cs="Calibri"/>
                <w:b/>
                <w:color w:val="000000"/>
              </w:rPr>
              <w:t>) Στο ηλιακό φως</w:t>
            </w:r>
            <w:r w:rsidRPr="00E04BD9">
              <w:rPr>
                <w:rFonts w:ascii="Calibri" w:hAnsi="Calibri" w:cs="Calibri"/>
                <w:color w:val="000000"/>
              </w:rPr>
              <w:t xml:space="preserve">: </w:t>
            </w:r>
            <w:r w:rsidRPr="007A7512">
              <w:rPr>
                <w:rFonts w:ascii="Calibri" w:hAnsi="Calibri" w:cs="Calibri"/>
                <w:color w:val="000000"/>
              </w:rPr>
              <w:t>≥</w:t>
            </w:r>
            <w:r w:rsidRPr="00E04BD9">
              <w:rPr>
                <w:rFonts w:ascii="Calibri" w:hAnsi="Calibri" w:cs="Calibri"/>
                <w:color w:val="000000"/>
              </w:rPr>
              <w:t xml:space="preserve"> 4-5</w:t>
            </w:r>
            <w:r>
              <w:rPr>
                <w:rFonts w:ascii="Calibri" w:hAnsi="Calibri" w:cs="Calibri"/>
                <w:color w:val="000000"/>
              </w:rPr>
              <w:t xml:space="preserve"> (</w:t>
            </w:r>
            <w:r w:rsidRPr="00D55902">
              <w:rPr>
                <w:rFonts w:ascii="Calibri" w:hAnsi="Calibri" w:cs="Calibri"/>
                <w:i/>
                <w:color w:val="000000"/>
              </w:rPr>
              <w:t>Μέθοδος ελέγχου: EN</w:t>
            </w:r>
            <w:r>
              <w:rPr>
                <w:rFonts w:ascii="Calibri" w:hAnsi="Calibri" w:cs="Calibri"/>
                <w:i/>
                <w:color w:val="000000"/>
              </w:rPr>
              <w:t xml:space="preserve"> ISO</w:t>
            </w:r>
            <w:r w:rsidRPr="00D55902">
              <w:rPr>
                <w:rFonts w:ascii="Calibri" w:hAnsi="Calibri" w:cs="Calibri"/>
                <w:i/>
                <w:color w:val="000000"/>
              </w:rPr>
              <w:t>105 B02</w:t>
            </w:r>
            <w:r>
              <w:rPr>
                <w:rFonts w:ascii="Calibri" w:hAnsi="Calibri" w:cs="Calibri"/>
                <w:i/>
                <w:color w:val="000000"/>
              </w:rPr>
              <w:t>)</w:t>
            </w:r>
          </w:p>
        </w:tc>
        <w:tc>
          <w:tcPr>
            <w:tcW w:w="1418" w:type="dxa"/>
            <w:shd w:val="clear" w:color="auto" w:fill="auto"/>
            <w:vAlign w:val="center"/>
          </w:tcPr>
          <w:p w14:paraId="3D45B54D" w14:textId="35CEA257" w:rsidR="007F05B2" w:rsidRPr="007D5719" w:rsidRDefault="007F05B2" w:rsidP="007F05B2">
            <w:pPr>
              <w:spacing w:after="0" w:line="240" w:lineRule="auto"/>
              <w:jc w:val="center"/>
              <w:rPr>
                <w:rFonts w:ascii="Calibri" w:hAnsi="Calibri" w:cs="Calibri"/>
                <w:szCs w:val="24"/>
              </w:rPr>
            </w:pPr>
            <w:r w:rsidRPr="007F05B2">
              <w:rPr>
                <w:rFonts w:ascii="Calibri" w:hAnsi="Calibri" w:cs="Calibri"/>
                <w:szCs w:val="24"/>
              </w:rPr>
              <w:t>ΝΑΙ</w:t>
            </w:r>
          </w:p>
        </w:tc>
        <w:tc>
          <w:tcPr>
            <w:tcW w:w="1559" w:type="dxa"/>
            <w:shd w:val="clear" w:color="auto" w:fill="auto"/>
          </w:tcPr>
          <w:p w14:paraId="36491873" w14:textId="77777777" w:rsidR="007F05B2" w:rsidRPr="00986D52" w:rsidRDefault="007F05B2" w:rsidP="007F05B2">
            <w:pPr>
              <w:spacing w:after="0" w:line="240" w:lineRule="auto"/>
            </w:pPr>
          </w:p>
        </w:tc>
        <w:tc>
          <w:tcPr>
            <w:tcW w:w="1701" w:type="dxa"/>
            <w:shd w:val="clear" w:color="auto" w:fill="auto"/>
          </w:tcPr>
          <w:p w14:paraId="2D3BC693" w14:textId="77777777" w:rsidR="007F05B2" w:rsidRPr="00986D52" w:rsidRDefault="007F05B2" w:rsidP="007F05B2">
            <w:pPr>
              <w:spacing w:after="0" w:line="240" w:lineRule="auto"/>
            </w:pPr>
          </w:p>
        </w:tc>
      </w:tr>
      <w:tr w:rsidR="007F05B2" w:rsidRPr="00562422" w14:paraId="38EB2A4F" w14:textId="77777777" w:rsidTr="00100AAC">
        <w:trPr>
          <w:trHeight w:val="1640"/>
          <w:jc w:val="center"/>
        </w:trPr>
        <w:tc>
          <w:tcPr>
            <w:tcW w:w="5807" w:type="dxa"/>
            <w:shd w:val="clear" w:color="auto" w:fill="auto"/>
            <w:vAlign w:val="center"/>
          </w:tcPr>
          <w:p w14:paraId="019DC236" w14:textId="602602D4" w:rsidR="007F05B2" w:rsidRDefault="00100AAC" w:rsidP="00100AAC">
            <w:pPr>
              <w:spacing w:before="60" w:after="0" w:line="240" w:lineRule="auto"/>
              <w:jc w:val="both"/>
              <w:rPr>
                <w:b/>
              </w:rPr>
            </w:pPr>
            <w:r w:rsidRPr="00E52466">
              <w:rPr>
                <w:rFonts w:ascii="Calibri" w:hAnsi="Calibri" w:cs="Calibri"/>
                <w:b/>
                <w:color w:val="000000"/>
              </w:rPr>
              <w:t>ΣΤ8.</w:t>
            </w:r>
            <w:r w:rsidRPr="00E52466">
              <w:rPr>
                <w:rFonts w:ascii="Calibri" w:hAnsi="Calibri" w:cs="Calibri"/>
                <w:color w:val="000000"/>
              </w:rPr>
              <w:t xml:space="preserve"> Ο προσφέρων με την τεχνική του προσφορά υποβάλλει τεχνικό φυλλάδιο του κατασκευαστή</w:t>
            </w:r>
            <w:r w:rsidRPr="00F47F2F">
              <w:rPr>
                <w:rFonts w:ascii="Calibri" w:hAnsi="Calibri"/>
                <w:b/>
                <w:vertAlign w:val="superscript"/>
              </w:rPr>
              <w:t>(1)</w:t>
            </w:r>
            <w:r>
              <w:rPr>
                <w:rFonts w:ascii="Calibri" w:hAnsi="Calibri"/>
              </w:rPr>
              <w:t xml:space="preserve"> ή και δήλωση του κατασκευαστή</w:t>
            </w:r>
            <w:r w:rsidRPr="00E52466">
              <w:rPr>
                <w:rFonts w:ascii="Calibri" w:hAnsi="Calibri" w:cs="Calibri"/>
                <w:color w:val="000000"/>
              </w:rPr>
              <w:t xml:space="preserve"> της δερματίνης ή</w:t>
            </w:r>
            <w:r>
              <w:rPr>
                <w:rFonts w:ascii="Calibri" w:hAnsi="Calibri" w:cs="Calibri"/>
                <w:color w:val="000000"/>
              </w:rPr>
              <w:t xml:space="preserve"> και</w:t>
            </w:r>
            <w:r w:rsidRPr="00E52466">
              <w:rPr>
                <w:rFonts w:ascii="Calibri" w:hAnsi="Calibri" w:cs="Calibri"/>
                <w:color w:val="000000"/>
              </w:rPr>
              <w:t xml:space="preserve"> έκθεση δοκιμών από διαπιστευμένο εργαστήριο στ</w:t>
            </w:r>
            <w:r>
              <w:rPr>
                <w:rFonts w:ascii="Calibri" w:hAnsi="Calibri" w:cs="Calibri"/>
                <w:color w:val="000000"/>
              </w:rPr>
              <w:t>α</w:t>
            </w:r>
            <w:r w:rsidRPr="00E52466">
              <w:rPr>
                <w:rFonts w:ascii="Calibri" w:hAnsi="Calibri" w:cs="Calibri"/>
                <w:color w:val="000000"/>
              </w:rPr>
              <w:t xml:space="preserve"> οποί</w:t>
            </w:r>
            <w:r>
              <w:rPr>
                <w:rFonts w:ascii="Calibri" w:hAnsi="Calibri" w:cs="Calibri"/>
                <w:color w:val="000000"/>
              </w:rPr>
              <w:t>α</w:t>
            </w:r>
            <w:r w:rsidRPr="00E52466">
              <w:rPr>
                <w:rFonts w:ascii="Calibri" w:hAnsi="Calibri" w:cs="Calibri"/>
                <w:color w:val="000000"/>
              </w:rPr>
              <w:t xml:space="preserve"> αναφέρονται τα παραπάνω τεχνικά χαρακτηριστικά.</w:t>
            </w:r>
          </w:p>
        </w:tc>
        <w:tc>
          <w:tcPr>
            <w:tcW w:w="1418" w:type="dxa"/>
            <w:shd w:val="clear" w:color="auto" w:fill="auto"/>
            <w:vAlign w:val="center"/>
          </w:tcPr>
          <w:p w14:paraId="1C303CA1" w14:textId="7C6D7EB1" w:rsidR="007F05B2" w:rsidRPr="007D5719" w:rsidRDefault="007F05B2" w:rsidP="007F05B2">
            <w:pPr>
              <w:spacing w:after="0" w:line="240" w:lineRule="auto"/>
              <w:jc w:val="center"/>
              <w:rPr>
                <w:rFonts w:ascii="Calibri" w:hAnsi="Calibri" w:cs="Calibri"/>
                <w:szCs w:val="24"/>
              </w:rPr>
            </w:pPr>
            <w:r w:rsidRPr="007F05B2">
              <w:rPr>
                <w:rFonts w:ascii="Calibri" w:hAnsi="Calibri" w:cs="Calibri"/>
                <w:szCs w:val="24"/>
              </w:rPr>
              <w:t>ΝΑΙ</w:t>
            </w:r>
          </w:p>
        </w:tc>
        <w:tc>
          <w:tcPr>
            <w:tcW w:w="1559" w:type="dxa"/>
            <w:shd w:val="clear" w:color="auto" w:fill="auto"/>
          </w:tcPr>
          <w:p w14:paraId="0192AA02" w14:textId="77777777" w:rsidR="007F05B2" w:rsidRPr="00986D52" w:rsidRDefault="007F05B2" w:rsidP="007F05B2">
            <w:pPr>
              <w:spacing w:after="0" w:line="240" w:lineRule="auto"/>
            </w:pPr>
          </w:p>
        </w:tc>
        <w:tc>
          <w:tcPr>
            <w:tcW w:w="1701" w:type="dxa"/>
            <w:shd w:val="clear" w:color="auto" w:fill="auto"/>
          </w:tcPr>
          <w:p w14:paraId="7290D292" w14:textId="77777777" w:rsidR="007F05B2" w:rsidRPr="00986D52" w:rsidRDefault="007F05B2" w:rsidP="007F05B2">
            <w:pPr>
              <w:spacing w:after="0" w:line="240" w:lineRule="auto"/>
            </w:pPr>
          </w:p>
        </w:tc>
      </w:tr>
      <w:tr w:rsidR="00036729" w:rsidRPr="00562422" w14:paraId="6ECBA10D" w14:textId="77777777" w:rsidTr="00B4098C">
        <w:trPr>
          <w:trHeight w:val="1834"/>
          <w:jc w:val="center"/>
        </w:trPr>
        <w:tc>
          <w:tcPr>
            <w:tcW w:w="5807" w:type="dxa"/>
            <w:shd w:val="clear" w:color="auto" w:fill="auto"/>
            <w:vAlign w:val="center"/>
          </w:tcPr>
          <w:p w14:paraId="0FAD9F96" w14:textId="568ECBD5" w:rsidR="00036729" w:rsidRDefault="00036729" w:rsidP="00036729">
            <w:pPr>
              <w:widowControl w:val="0"/>
              <w:autoSpaceDE w:val="0"/>
              <w:autoSpaceDN w:val="0"/>
              <w:adjustRightInd w:val="0"/>
              <w:spacing w:after="0" w:line="240" w:lineRule="auto"/>
              <w:ind w:left="-15" w:firstLine="15"/>
              <w:jc w:val="both"/>
              <w:rPr>
                <w:rFonts w:ascii="Calibri" w:hAnsi="Calibri" w:cs="Calibri"/>
                <w:b/>
                <w:color w:val="000000"/>
              </w:rPr>
            </w:pPr>
            <w:r w:rsidRPr="00515680">
              <w:rPr>
                <w:rFonts w:ascii="Calibri" w:hAnsi="Calibri" w:cs="Calibri"/>
                <w:b/>
                <w:bCs/>
              </w:rPr>
              <w:t>ΣΤ.9</w:t>
            </w:r>
            <w:r>
              <w:rPr>
                <w:rFonts w:ascii="Calibri" w:hAnsi="Calibri" w:cs="Calibri"/>
                <w:bCs/>
              </w:rPr>
              <w:t xml:space="preserve"> Ο ανάδοχος </w:t>
            </w:r>
            <w:r w:rsidRPr="001C6820">
              <w:rPr>
                <w:rFonts w:ascii="Calibri" w:hAnsi="Calibri" w:cs="Calibri"/>
                <w:bCs/>
              </w:rPr>
              <w:t>με τ</w:t>
            </w:r>
            <w:r>
              <w:rPr>
                <w:rFonts w:ascii="Calibri" w:hAnsi="Calibri" w:cs="Calibri"/>
                <w:bCs/>
              </w:rPr>
              <w:t>η</w:t>
            </w:r>
            <w:r w:rsidRPr="001C6820">
              <w:rPr>
                <w:rFonts w:ascii="Calibri" w:hAnsi="Calibri" w:cs="Calibri"/>
                <w:bCs/>
              </w:rPr>
              <w:t xml:space="preserve"> </w:t>
            </w:r>
            <w:r>
              <w:rPr>
                <w:rFonts w:ascii="Calibri" w:hAnsi="Calibri" w:cs="Calibri"/>
                <w:bCs/>
              </w:rPr>
              <w:t>παράδοση των καθισμάτων θα προσκομίζει</w:t>
            </w:r>
            <w:r w:rsidRPr="001C6820">
              <w:rPr>
                <w:rFonts w:ascii="Calibri" w:hAnsi="Calibri" w:cs="Calibri"/>
                <w:bCs/>
              </w:rPr>
              <w:t xml:space="preserve"> δείγμα της δερματίνης που χρησιμοποιήθηκε για την κατασκευή </w:t>
            </w:r>
            <w:r>
              <w:rPr>
                <w:rFonts w:ascii="Calibri" w:hAnsi="Calibri" w:cs="Calibri"/>
                <w:bCs/>
              </w:rPr>
              <w:t xml:space="preserve">τους. </w:t>
            </w:r>
            <w:r w:rsidRPr="00515680">
              <w:rPr>
                <w:rFonts w:ascii="Calibri" w:hAnsi="Calibri" w:cs="Calibri"/>
                <w:bCs/>
              </w:rPr>
              <w:t>Το δείγμα πρέπει να είναι</w:t>
            </w:r>
            <w:r w:rsidR="00AA1D14">
              <w:rPr>
                <w:rFonts w:ascii="Calibri" w:hAnsi="Calibri" w:cs="Calibri"/>
                <w:bCs/>
              </w:rPr>
              <w:t xml:space="preserve"> </w:t>
            </w:r>
            <w:r w:rsidRPr="00515680">
              <w:rPr>
                <w:rFonts w:ascii="Calibri" w:hAnsi="Calibri" w:cs="Calibri"/>
                <w:bCs/>
              </w:rPr>
              <w:t>επιφάνειας περίπου 2,0</w:t>
            </w:r>
            <w:r>
              <w:rPr>
                <w:rFonts w:ascii="Calibri" w:hAnsi="Calibri" w:cs="Calibri"/>
                <w:bCs/>
              </w:rPr>
              <w:t xml:space="preserve"> </w:t>
            </w:r>
            <w:r w:rsidRPr="00515680">
              <w:rPr>
                <w:rFonts w:ascii="Calibri" w:hAnsi="Calibri" w:cs="Calibri"/>
                <w:bCs/>
              </w:rPr>
              <w:t>m</w:t>
            </w:r>
            <w:r w:rsidRPr="00515680">
              <w:rPr>
                <w:rFonts w:ascii="Calibri" w:hAnsi="Calibri" w:cs="Calibri"/>
                <w:bCs/>
                <w:vertAlign w:val="superscript"/>
              </w:rPr>
              <w:t>2</w:t>
            </w:r>
            <w:r w:rsidRPr="00515680">
              <w:rPr>
                <w:rFonts w:ascii="Calibri" w:hAnsi="Calibri" w:cs="Calibri"/>
                <w:bCs/>
              </w:rPr>
              <w:t>, διαστάσεων αναλόγως του φάρδους της δερματίνης</w:t>
            </w:r>
            <w:r w:rsidR="00AA1D14">
              <w:rPr>
                <w:rFonts w:ascii="Calibri" w:hAnsi="Calibri" w:cs="Calibri"/>
                <w:bCs/>
              </w:rPr>
              <w:t xml:space="preserve"> </w:t>
            </w:r>
            <w:r>
              <w:rPr>
                <w:rFonts w:ascii="Calibri" w:hAnsi="Calibri" w:cs="Calibri"/>
                <w:bCs/>
              </w:rPr>
              <w:t>(</w:t>
            </w:r>
            <w:r w:rsidRPr="00515680">
              <w:rPr>
                <w:rFonts w:ascii="Calibri" w:hAnsi="Calibri" w:cs="Calibri"/>
                <w:bCs/>
              </w:rPr>
              <w:t>ενδεικτικά 1,60m</w:t>
            </w:r>
            <w:r>
              <w:rPr>
                <w:rFonts w:ascii="Calibri" w:hAnsi="Calibri" w:cs="Calibri"/>
                <w:bCs/>
              </w:rPr>
              <w:t xml:space="preserve"> </w:t>
            </w:r>
            <w:r w:rsidRPr="00515680">
              <w:rPr>
                <w:rFonts w:ascii="Calibri" w:hAnsi="Calibri" w:cs="Calibri"/>
                <w:bCs/>
              </w:rPr>
              <w:t>x</w:t>
            </w:r>
            <w:r>
              <w:rPr>
                <w:rFonts w:ascii="Calibri" w:hAnsi="Calibri" w:cs="Calibri"/>
                <w:bCs/>
              </w:rPr>
              <w:t xml:space="preserve"> </w:t>
            </w:r>
            <w:r w:rsidRPr="00515680">
              <w:rPr>
                <w:rFonts w:ascii="Calibri" w:hAnsi="Calibri" w:cs="Calibri"/>
                <w:bCs/>
              </w:rPr>
              <w:t>1,20</w:t>
            </w:r>
            <w:r>
              <w:rPr>
                <w:rFonts w:ascii="Calibri" w:hAnsi="Calibri" w:cs="Calibri"/>
                <w:bCs/>
              </w:rPr>
              <w:t xml:space="preserve"> </w:t>
            </w:r>
            <w:r w:rsidRPr="00515680">
              <w:rPr>
                <w:rFonts w:ascii="Calibri" w:hAnsi="Calibri" w:cs="Calibri"/>
                <w:bCs/>
              </w:rPr>
              <w:t>m ή 1,50m</w:t>
            </w:r>
            <w:r>
              <w:rPr>
                <w:rFonts w:ascii="Calibri" w:hAnsi="Calibri" w:cs="Calibri"/>
                <w:bCs/>
              </w:rPr>
              <w:t xml:space="preserve"> </w:t>
            </w:r>
            <w:r w:rsidRPr="00515680">
              <w:rPr>
                <w:rFonts w:ascii="Calibri" w:hAnsi="Calibri" w:cs="Calibri"/>
                <w:bCs/>
              </w:rPr>
              <w:t>x</w:t>
            </w:r>
            <w:r>
              <w:rPr>
                <w:rFonts w:ascii="Calibri" w:hAnsi="Calibri" w:cs="Calibri"/>
                <w:bCs/>
              </w:rPr>
              <w:t xml:space="preserve"> </w:t>
            </w:r>
            <w:r w:rsidRPr="00515680">
              <w:rPr>
                <w:rFonts w:ascii="Calibri" w:hAnsi="Calibri" w:cs="Calibri"/>
                <w:bCs/>
              </w:rPr>
              <w:t>1,40m ή 1,80m</w:t>
            </w:r>
            <w:r>
              <w:rPr>
                <w:rFonts w:ascii="Calibri" w:hAnsi="Calibri" w:cs="Calibri"/>
                <w:bCs/>
              </w:rPr>
              <w:t xml:space="preserve"> </w:t>
            </w:r>
            <w:r w:rsidRPr="00515680">
              <w:rPr>
                <w:rFonts w:ascii="Calibri" w:hAnsi="Calibri" w:cs="Calibri"/>
                <w:bCs/>
              </w:rPr>
              <w:t>x</w:t>
            </w:r>
            <w:r>
              <w:rPr>
                <w:rFonts w:ascii="Calibri" w:hAnsi="Calibri" w:cs="Calibri"/>
                <w:bCs/>
              </w:rPr>
              <w:t xml:space="preserve"> </w:t>
            </w:r>
            <w:r w:rsidRPr="00515680">
              <w:rPr>
                <w:rFonts w:ascii="Calibri" w:hAnsi="Calibri" w:cs="Calibri"/>
                <w:bCs/>
              </w:rPr>
              <w:t>1,10m</w:t>
            </w:r>
            <w:r>
              <w:rPr>
                <w:rFonts w:ascii="Calibri" w:hAnsi="Calibri" w:cs="Calibri"/>
                <w:bCs/>
              </w:rPr>
              <w:t>)</w:t>
            </w:r>
          </w:p>
        </w:tc>
        <w:tc>
          <w:tcPr>
            <w:tcW w:w="1418" w:type="dxa"/>
            <w:shd w:val="clear" w:color="auto" w:fill="auto"/>
            <w:vAlign w:val="center"/>
          </w:tcPr>
          <w:p w14:paraId="12CFF132" w14:textId="1E593418" w:rsidR="00036729" w:rsidRPr="007F05B2" w:rsidRDefault="00B4098C" w:rsidP="007F05B2">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tcPr>
          <w:p w14:paraId="4E64CB61" w14:textId="77777777" w:rsidR="00036729" w:rsidRPr="00986D52" w:rsidRDefault="00036729" w:rsidP="007F05B2">
            <w:pPr>
              <w:spacing w:after="0" w:line="240" w:lineRule="auto"/>
            </w:pPr>
          </w:p>
        </w:tc>
        <w:tc>
          <w:tcPr>
            <w:tcW w:w="1701" w:type="dxa"/>
            <w:shd w:val="clear" w:color="auto" w:fill="auto"/>
          </w:tcPr>
          <w:p w14:paraId="0BDB1545" w14:textId="77777777" w:rsidR="00036729" w:rsidRPr="00986D52" w:rsidRDefault="00036729" w:rsidP="007F05B2">
            <w:pPr>
              <w:spacing w:after="0" w:line="240" w:lineRule="auto"/>
            </w:pPr>
          </w:p>
        </w:tc>
      </w:tr>
    </w:tbl>
    <w:p w14:paraId="6093AC87" w14:textId="77777777" w:rsidR="00036729" w:rsidRDefault="00036729" w:rsidP="00036729">
      <w:pPr>
        <w:spacing w:after="0"/>
      </w:pPr>
    </w:p>
    <w:p w14:paraId="5CAEA05A" w14:textId="5E5DFE9A" w:rsidR="001E5FA3" w:rsidRPr="00212904" w:rsidRDefault="00036729" w:rsidP="006E590B">
      <w:pPr>
        <w:pStyle w:val="a3"/>
        <w:numPr>
          <w:ilvl w:val="0"/>
          <w:numId w:val="10"/>
        </w:numPr>
        <w:tabs>
          <w:tab w:val="left" w:pos="5844"/>
        </w:tabs>
      </w:pPr>
      <w:r w:rsidRPr="00036729">
        <w:rPr>
          <w:i/>
          <w:color w:val="000000"/>
        </w:rPr>
        <w:t xml:space="preserve">Ο </w:t>
      </w:r>
      <w:r w:rsidRPr="00036729">
        <w:rPr>
          <w:i/>
        </w:rPr>
        <w:t>κατασκευαστής νοείται κατά τον ορισμό του Κανονισμού (ΕΕ) 2019/1020 [περίπτωση 8 του άρθρου 3].</w:t>
      </w:r>
    </w:p>
    <w:p w14:paraId="5435AA19" w14:textId="77777777" w:rsidR="00212904" w:rsidRDefault="00212904" w:rsidP="00212904">
      <w:pPr>
        <w:tabs>
          <w:tab w:val="left" w:pos="5844"/>
        </w:tabs>
      </w:pPr>
    </w:p>
    <w:p w14:paraId="54CC048B" w14:textId="77777777" w:rsidR="00212904" w:rsidRPr="000E71C6" w:rsidRDefault="00212904" w:rsidP="00212904">
      <w:pPr>
        <w:spacing w:before="60" w:after="60" w:line="240" w:lineRule="auto"/>
        <w:ind w:left="-709"/>
        <w:jc w:val="center"/>
        <w:rPr>
          <w:rFonts w:eastAsia="Times New Roman"/>
          <w:b/>
          <w:sz w:val="24"/>
          <w:szCs w:val="24"/>
        </w:rPr>
      </w:pPr>
      <w:r w:rsidRPr="000E71C6">
        <w:rPr>
          <w:rFonts w:eastAsia="Times New Roman"/>
          <w:b/>
          <w:sz w:val="24"/>
          <w:szCs w:val="24"/>
        </w:rPr>
        <w:t>ΠΑΡΑΡΤΗΜΑ</w:t>
      </w:r>
    </w:p>
    <w:p w14:paraId="31D73837" w14:textId="77777777" w:rsidR="00212904" w:rsidRPr="00D5156E" w:rsidRDefault="00212904" w:rsidP="00212904">
      <w:pPr>
        <w:spacing w:before="60" w:after="60" w:line="240" w:lineRule="auto"/>
        <w:ind w:left="-709"/>
        <w:jc w:val="both"/>
        <w:rPr>
          <w:rFonts w:eastAsia="Times New Roman" w:cs="Calibri"/>
        </w:rPr>
      </w:pPr>
    </w:p>
    <w:p w14:paraId="28946927" w14:textId="77777777" w:rsidR="00212904" w:rsidRPr="000E71C6" w:rsidRDefault="00212904" w:rsidP="00212904">
      <w:pPr>
        <w:spacing w:before="60" w:after="60"/>
        <w:jc w:val="both"/>
        <w:rPr>
          <w:rFonts w:eastAsia="Times New Roman"/>
          <w:b/>
        </w:rPr>
      </w:pPr>
      <w:r w:rsidRPr="000E71C6">
        <w:rPr>
          <w:rFonts w:eastAsia="Times New Roman"/>
          <w:b/>
        </w:rPr>
        <w:t xml:space="preserve">ΠΑΡΑΛΑΒΗ ΥΛΙΚΩΝ </w:t>
      </w:r>
    </w:p>
    <w:p w14:paraId="6092C878" w14:textId="77777777" w:rsidR="00212904" w:rsidRPr="00CD30D6" w:rsidRDefault="00212904" w:rsidP="00212904">
      <w:pPr>
        <w:ind w:right="42"/>
        <w:jc w:val="both"/>
        <w:rPr>
          <w:rFonts w:ascii="Calibri" w:hAnsi="Calibri" w:cs="Calibri"/>
        </w:rPr>
      </w:pPr>
      <w:r w:rsidRPr="00D5156E">
        <w:rPr>
          <w:rFonts w:eastAsia="Times New Roman"/>
        </w:rPr>
        <w:t xml:space="preserve">Κατά την παραλαβή των υλικών </w:t>
      </w:r>
      <w:r>
        <w:rPr>
          <w:rFonts w:eastAsia="Times New Roman"/>
        </w:rPr>
        <w:t xml:space="preserve">διενεργούνται οι ακόλουθοι έλεγχοι </w:t>
      </w:r>
      <w:r w:rsidRPr="006D2E8E">
        <w:rPr>
          <w:rFonts w:ascii="Calibri" w:eastAsia="Tahoma" w:hAnsi="Calibri" w:cs="Calibri"/>
          <w:bCs/>
        </w:rPr>
        <w:t>σύμφωνα με την παρ. 2 του άρθρου 208 του ν.4412/201</w:t>
      </w:r>
      <w:r>
        <w:rPr>
          <w:rFonts w:ascii="Calibri" w:eastAsia="Tahoma" w:hAnsi="Calibri" w:cs="Calibri"/>
          <w:bCs/>
        </w:rPr>
        <w:t xml:space="preserve">6 </w:t>
      </w:r>
      <w:r>
        <w:rPr>
          <w:rFonts w:eastAsia="Times New Roman"/>
        </w:rPr>
        <w:t>που αφορούν σ</w:t>
      </w:r>
      <w:r w:rsidRPr="00CD30D6">
        <w:rPr>
          <w:rFonts w:ascii="Calibri" w:hAnsi="Calibri" w:cs="Calibri"/>
        </w:rPr>
        <w:t>τη συμμόρφωση με τις Τεχνικές Προδιαγραφές</w:t>
      </w:r>
      <w:r>
        <w:rPr>
          <w:rFonts w:ascii="Calibri" w:hAnsi="Calibri" w:cs="Calibri"/>
        </w:rPr>
        <w:t>:</w:t>
      </w:r>
    </w:p>
    <w:p w14:paraId="7A21927C" w14:textId="77777777" w:rsidR="00212904" w:rsidRPr="006D2E8E" w:rsidRDefault="00212904" w:rsidP="00212904">
      <w:pPr>
        <w:pStyle w:val="a3"/>
        <w:numPr>
          <w:ilvl w:val="0"/>
          <w:numId w:val="11"/>
        </w:numPr>
        <w:spacing w:after="0"/>
        <w:ind w:left="0" w:right="40" w:hanging="142"/>
        <w:jc w:val="both"/>
        <w:rPr>
          <w:rFonts w:ascii="Calibri" w:hAnsi="Calibri" w:cs="Calibri"/>
          <w:bCs/>
        </w:rPr>
      </w:pPr>
      <w:r w:rsidRPr="006D2E8E">
        <w:rPr>
          <w:rFonts w:ascii="Calibri" w:hAnsi="Calibri" w:cs="Calibri"/>
          <w:bCs/>
        </w:rPr>
        <w:t xml:space="preserve">Οι απαιτήσεις  Α1 έως και Α3, η απαίτηση  Α4 (βάσει του εντύπου της παρ. Δ3), οι απαιτήσεις Β1 έως και Β4  (ως προς </w:t>
      </w:r>
      <w:r>
        <w:rPr>
          <w:rFonts w:ascii="Calibri" w:hAnsi="Calibri" w:cs="Calibri"/>
          <w:bCs/>
        </w:rPr>
        <w:t>το σχέ</w:t>
      </w:r>
      <w:r w:rsidRPr="006D2E8E">
        <w:rPr>
          <w:rFonts w:ascii="Calibri" w:hAnsi="Calibri" w:cs="Calibri"/>
          <w:bCs/>
        </w:rPr>
        <w:t>δι</w:t>
      </w:r>
      <w:r>
        <w:rPr>
          <w:rFonts w:ascii="Calibri" w:hAnsi="Calibri" w:cs="Calibri"/>
          <w:bCs/>
        </w:rPr>
        <w:t>ο</w:t>
      </w:r>
      <w:r w:rsidRPr="006D2E8E">
        <w:rPr>
          <w:rFonts w:ascii="Calibri" w:hAnsi="Calibri" w:cs="Calibri"/>
          <w:bCs/>
        </w:rPr>
        <w:t xml:space="preserve"> και τις διαστάσεις σε σχέση και με την  Τεχνική Προσφορά σύμφωνα με την απαίτηση Β.8), οι απαιτήσεις Γ1 </w:t>
      </w:r>
      <w:r>
        <w:rPr>
          <w:rFonts w:ascii="Calibri" w:hAnsi="Calibri" w:cs="Calibri"/>
          <w:bCs/>
        </w:rPr>
        <w:t>έως</w:t>
      </w:r>
      <w:r w:rsidRPr="006D2E8E">
        <w:rPr>
          <w:rFonts w:ascii="Calibri" w:hAnsi="Calibri" w:cs="Calibri"/>
          <w:bCs/>
        </w:rPr>
        <w:t xml:space="preserve"> και Γ3 (ως προς τα εμφανή στοιχεία σε σχέση και με την  Τεχνική Προσφορά σύμφωνα με την απαίτηση Γ.4), καθώς και οι απαιτήσεις Δ.1 έως και Δ.4, Ε5 και ΣΤ.9 ελέγχονται με </w:t>
      </w:r>
      <w:r w:rsidRPr="006D2E8E">
        <w:rPr>
          <w:rFonts w:ascii="Calibri" w:hAnsi="Calibri" w:cs="Calibri"/>
          <w:bCs/>
          <w:u w:val="single"/>
        </w:rPr>
        <w:t>μακροσκοπική εξέταση</w:t>
      </w:r>
      <w:r w:rsidRPr="006D2E8E">
        <w:rPr>
          <w:rFonts w:ascii="Calibri" w:hAnsi="Calibri" w:cs="Calibri"/>
          <w:bCs/>
        </w:rPr>
        <w:t xml:space="preserve">.  </w:t>
      </w:r>
      <w:r w:rsidRPr="006D2E8E">
        <w:rPr>
          <w:rFonts w:ascii="Calibri" w:hAnsi="Calibri" w:cs="Calibri"/>
        </w:rPr>
        <w:t>Ο παραπάνω έλεγχος γίνεται για κάθε τύπο καθίσματος σε τυχαίο και αντιπροσωπευτικό δείγμα σε ποσοστό 2% της παραδοθείσας ποσότητας (στην πλησιέστερη ακέραια μονάδα) και πάντως όχι σε λιγότερα από δύο (2) και όχι σε περισσότερ</w:t>
      </w:r>
      <w:r>
        <w:rPr>
          <w:rFonts w:ascii="Calibri" w:hAnsi="Calibri" w:cs="Calibri"/>
        </w:rPr>
        <w:t>α</w:t>
      </w:r>
      <w:r w:rsidRPr="006D2E8E">
        <w:rPr>
          <w:rFonts w:ascii="Calibri" w:hAnsi="Calibri" w:cs="Calibri"/>
        </w:rPr>
        <w:t xml:space="preserve"> από πέντε (5) καθίσματα.</w:t>
      </w:r>
      <w:r w:rsidRPr="006D2E8E">
        <w:rPr>
          <w:rFonts w:ascii="Calibri" w:hAnsi="Calibri" w:cs="Calibri"/>
          <w:bCs/>
        </w:rPr>
        <w:t xml:space="preserve"> </w:t>
      </w:r>
    </w:p>
    <w:p w14:paraId="74FD98A7" w14:textId="6620A22D" w:rsidR="00212904" w:rsidRPr="006D2E8E" w:rsidRDefault="00212904" w:rsidP="00212904">
      <w:pPr>
        <w:pStyle w:val="a3"/>
        <w:numPr>
          <w:ilvl w:val="0"/>
          <w:numId w:val="11"/>
        </w:numPr>
        <w:spacing w:after="0"/>
        <w:ind w:left="0" w:right="42" w:hanging="142"/>
        <w:jc w:val="both"/>
        <w:rPr>
          <w:rFonts w:ascii="Calibri" w:hAnsi="Calibri" w:cs="Calibri"/>
          <w:bCs/>
        </w:rPr>
      </w:pPr>
      <w:r w:rsidRPr="006D2E8E">
        <w:rPr>
          <w:rFonts w:ascii="Calibri" w:hAnsi="Calibri" w:cs="Calibri"/>
          <w:bCs/>
        </w:rPr>
        <w:t>Οι απαιτήσεις Β1, Β2, Β3</w:t>
      </w:r>
      <w:r>
        <w:rPr>
          <w:rFonts w:ascii="Calibri" w:hAnsi="Calibri" w:cs="Calibri"/>
          <w:bCs/>
        </w:rPr>
        <w:t xml:space="preserve"> </w:t>
      </w:r>
      <w:r w:rsidRPr="006D2E8E">
        <w:rPr>
          <w:rFonts w:ascii="Calibri" w:hAnsi="Calibri" w:cs="Calibri"/>
          <w:bCs/>
        </w:rPr>
        <w:t>και Β5 των Τεχνικών Προδιαγραφών (ως προ</w:t>
      </w:r>
      <w:r>
        <w:rPr>
          <w:rFonts w:ascii="Calibri" w:hAnsi="Calibri" w:cs="Calibri"/>
          <w:bCs/>
        </w:rPr>
        <w:t>ς</w:t>
      </w:r>
      <w:r w:rsidRPr="006D2E8E">
        <w:rPr>
          <w:rFonts w:ascii="Calibri" w:hAnsi="Calibri" w:cs="Calibri"/>
          <w:bCs/>
        </w:rPr>
        <w:t xml:space="preserve"> τη</w:t>
      </w:r>
      <w:r>
        <w:rPr>
          <w:rFonts w:ascii="Calibri" w:hAnsi="Calibri" w:cs="Calibri"/>
          <w:bCs/>
        </w:rPr>
        <w:t>ν</w:t>
      </w:r>
      <w:r w:rsidRPr="006D2E8E">
        <w:rPr>
          <w:rFonts w:ascii="Calibri" w:hAnsi="Calibri" w:cs="Calibri"/>
          <w:bCs/>
        </w:rPr>
        <w:t xml:space="preserve"> ύπαρξη των μηχανισμών ρύθμισης) ελέγχονται με </w:t>
      </w:r>
      <w:r w:rsidRPr="006D2E8E">
        <w:rPr>
          <w:rFonts w:ascii="Calibri" w:hAnsi="Calibri" w:cs="Calibri"/>
          <w:bCs/>
          <w:u w:val="single"/>
        </w:rPr>
        <w:t>πρακτική δοκιμασία</w:t>
      </w:r>
      <w:r w:rsidRPr="006D2E8E">
        <w:rPr>
          <w:rFonts w:ascii="Calibri" w:hAnsi="Calibri" w:cs="Calibri"/>
          <w:bCs/>
        </w:rPr>
        <w:t>. Η πρακτική δοκιμασία γίνεται στο ίδιο δείγμα στο οποίο διενεργείται η μακροσκοπική εξέταση.</w:t>
      </w:r>
    </w:p>
    <w:p w14:paraId="3FD63761" w14:textId="77777777" w:rsidR="00212904" w:rsidRPr="006D2E8E" w:rsidRDefault="00212904" w:rsidP="00212904">
      <w:pPr>
        <w:pStyle w:val="a3"/>
        <w:numPr>
          <w:ilvl w:val="0"/>
          <w:numId w:val="11"/>
        </w:numPr>
        <w:spacing w:after="0"/>
        <w:ind w:left="0" w:right="42" w:hanging="142"/>
        <w:jc w:val="both"/>
        <w:rPr>
          <w:rFonts w:ascii="Calibri" w:hAnsi="Calibri" w:cs="Calibri"/>
          <w:bCs/>
        </w:rPr>
      </w:pPr>
      <w:r w:rsidRPr="006D2E8E">
        <w:rPr>
          <w:rFonts w:ascii="Calibri" w:hAnsi="Calibri" w:cs="Calibri"/>
          <w:bCs/>
        </w:rPr>
        <w:t xml:space="preserve">Οι απαιτήσεις  Γ.8  και Ε.2 ελέγχονται βάσει των </w:t>
      </w:r>
      <w:r w:rsidRPr="006D2E8E">
        <w:rPr>
          <w:rFonts w:ascii="Calibri" w:hAnsi="Calibri" w:cs="Calibri"/>
          <w:bCs/>
          <w:u w:val="single"/>
        </w:rPr>
        <w:t>στοιχείων εξακρίβωσης που προβλέπεται να προσκομίζει ο ανάδοχος με  την παράδοση των καθισμάτων</w:t>
      </w:r>
      <w:r w:rsidRPr="006D2E8E">
        <w:rPr>
          <w:rFonts w:ascii="Calibri" w:hAnsi="Calibri" w:cs="Calibri"/>
          <w:bCs/>
        </w:rPr>
        <w:t xml:space="preserve">. </w:t>
      </w:r>
    </w:p>
    <w:p w14:paraId="18174FB2" w14:textId="77777777" w:rsidR="00212904" w:rsidRPr="006D2E8E" w:rsidRDefault="00212904" w:rsidP="00212904">
      <w:pPr>
        <w:pStyle w:val="a3"/>
        <w:numPr>
          <w:ilvl w:val="0"/>
          <w:numId w:val="11"/>
        </w:numPr>
        <w:spacing w:after="0"/>
        <w:ind w:left="0" w:right="42" w:hanging="142"/>
        <w:jc w:val="both"/>
        <w:rPr>
          <w:rFonts w:ascii="Calibri" w:hAnsi="Calibri" w:cs="Calibri"/>
          <w:bCs/>
        </w:rPr>
      </w:pPr>
      <w:r w:rsidRPr="006D2E8E">
        <w:rPr>
          <w:rFonts w:ascii="Calibri" w:hAnsi="Calibri" w:cs="Calibri"/>
          <w:bCs/>
        </w:rPr>
        <w:t xml:space="preserve">Για τις  απαιτήσεις Β1 έως και Β4 (ως προς τη μέτρηση των διαστάσεων των καθισμάτων βάσει του προτύπου ΕΝ 1335-1 </w:t>
      </w:r>
      <w:r>
        <w:rPr>
          <w:rFonts w:ascii="Calibri" w:hAnsi="Calibri" w:cs="Calibri"/>
          <w:bCs/>
        </w:rPr>
        <w:t>σύμφωνα με την απαίτηση Β6</w:t>
      </w:r>
      <w:r w:rsidRPr="006D2E8E">
        <w:rPr>
          <w:rFonts w:ascii="Calibri" w:hAnsi="Calibri" w:cs="Calibri"/>
          <w:bCs/>
        </w:rPr>
        <w:t xml:space="preserve">), </w:t>
      </w:r>
      <w:r>
        <w:rPr>
          <w:rFonts w:ascii="Calibri" w:hAnsi="Calibri" w:cs="Calibri"/>
          <w:bCs/>
        </w:rPr>
        <w:t>τις απαιτήσεις</w:t>
      </w:r>
      <w:r w:rsidRPr="006D2E8E">
        <w:rPr>
          <w:rFonts w:ascii="Calibri" w:hAnsi="Calibri" w:cs="Calibri"/>
          <w:bCs/>
        </w:rPr>
        <w:t xml:space="preserve"> Γ1 έως και Γ3 (ως προς τα χαρακτηριστικά των υλικών που δεν διαπιστώνονται</w:t>
      </w:r>
      <w:r>
        <w:rPr>
          <w:rFonts w:ascii="Calibri" w:hAnsi="Calibri" w:cs="Calibri"/>
          <w:bCs/>
        </w:rPr>
        <w:t xml:space="preserve"> με την</w:t>
      </w:r>
      <w:r w:rsidRPr="006D2E8E">
        <w:rPr>
          <w:rFonts w:ascii="Calibri" w:hAnsi="Calibri" w:cs="Calibri"/>
          <w:bCs/>
        </w:rPr>
        <w:t xml:space="preserve"> μακροσκοπικ</w:t>
      </w:r>
      <w:r>
        <w:rPr>
          <w:rFonts w:ascii="Calibri" w:hAnsi="Calibri" w:cs="Calibri"/>
          <w:bCs/>
        </w:rPr>
        <w:t>ή</w:t>
      </w:r>
      <w:r w:rsidRPr="006D2E8E">
        <w:rPr>
          <w:rFonts w:ascii="Calibri" w:hAnsi="Calibri" w:cs="Calibri"/>
          <w:bCs/>
        </w:rPr>
        <w:t xml:space="preserve"> εξέταση</w:t>
      </w:r>
      <w:r>
        <w:rPr>
          <w:rFonts w:ascii="Calibri" w:hAnsi="Calibri" w:cs="Calibri"/>
          <w:bCs/>
        </w:rPr>
        <w:t>)</w:t>
      </w:r>
      <w:r w:rsidRPr="006D2E8E">
        <w:rPr>
          <w:rFonts w:ascii="Calibri" w:hAnsi="Calibri" w:cs="Calibri"/>
          <w:bCs/>
        </w:rPr>
        <w:t xml:space="preserve">, και </w:t>
      </w:r>
      <w:r>
        <w:rPr>
          <w:rFonts w:ascii="Calibri" w:hAnsi="Calibri" w:cs="Calibri"/>
          <w:bCs/>
        </w:rPr>
        <w:t>τις</w:t>
      </w:r>
      <w:r w:rsidRPr="006D2E8E">
        <w:rPr>
          <w:rFonts w:ascii="Calibri" w:hAnsi="Calibri" w:cs="Calibri"/>
          <w:bCs/>
        </w:rPr>
        <w:t xml:space="preserve"> απαιτήσεις ΣΤ.1 έως ΣΤ.7 (ως προς τα χαρακτηριστικά της δερματίνης)</w:t>
      </w:r>
      <w:r>
        <w:rPr>
          <w:rFonts w:ascii="Calibri" w:hAnsi="Calibri" w:cs="Calibri"/>
          <w:bCs/>
        </w:rPr>
        <w:t>,</w:t>
      </w:r>
      <w:r w:rsidRPr="006D2E8E">
        <w:rPr>
          <w:rFonts w:ascii="Calibri" w:hAnsi="Calibri" w:cs="Calibri"/>
          <w:bCs/>
        </w:rPr>
        <w:t xml:space="preserve"> </w:t>
      </w:r>
      <w:r w:rsidRPr="006D2E8E">
        <w:rPr>
          <w:rFonts w:ascii="Calibri" w:hAnsi="Calibri" w:cs="Calibri"/>
          <w:bCs/>
          <w:u w:val="single"/>
        </w:rPr>
        <w:t>ο φορέας διατηρεί το δικαίωμα να διενεργήσει εργαστηριακούς ελέγχους  σε τυχαίο δείγμα  από κάθε τύπο καθισμάτων</w:t>
      </w:r>
      <w:r w:rsidRPr="006D2E8E">
        <w:rPr>
          <w:rFonts w:ascii="Calibri" w:hAnsi="Calibri" w:cs="Calibri"/>
          <w:bCs/>
        </w:rPr>
        <w:t xml:space="preserve">.  Ο αριθμός των καθισμάτων του δείγματος είναι ο απαιτούμενος από το εργαστήριο για την διενέργεια των δοκιμών. </w:t>
      </w:r>
    </w:p>
    <w:p w14:paraId="51590FC4" w14:textId="77777777" w:rsidR="00212904" w:rsidRPr="006D2E8E" w:rsidRDefault="00212904" w:rsidP="00212904">
      <w:pPr>
        <w:pStyle w:val="a3"/>
        <w:ind w:left="0" w:right="42"/>
        <w:jc w:val="both"/>
        <w:rPr>
          <w:rFonts w:ascii="Calibri" w:hAnsi="Calibri" w:cs="Calibri"/>
          <w:bCs/>
        </w:rPr>
      </w:pPr>
      <w:r w:rsidRPr="006D2E8E">
        <w:rPr>
          <w:rFonts w:ascii="Calibri" w:hAnsi="Calibri" w:cs="Calibri"/>
          <w:bCs/>
        </w:rPr>
        <w:t xml:space="preserve">Για τις απαιτήσεις ΣΤ.1 έως ΣΤ.7 (ως προς τα χαρακτηριστικά της δερματίνης) ο φορέας δύναται αντί του ελέγχου σε δείγμα καθισμάτων να διενεργήσει </w:t>
      </w:r>
      <w:r>
        <w:rPr>
          <w:rFonts w:ascii="Calibri" w:hAnsi="Calibri" w:cs="Calibri"/>
          <w:bCs/>
        </w:rPr>
        <w:t>εργαστηριακούς</w:t>
      </w:r>
      <w:r w:rsidRPr="006D2E8E">
        <w:rPr>
          <w:rFonts w:ascii="Calibri" w:hAnsi="Calibri" w:cs="Calibri"/>
          <w:bCs/>
        </w:rPr>
        <w:t xml:space="preserve"> ελέγχο</w:t>
      </w:r>
      <w:r>
        <w:rPr>
          <w:rFonts w:ascii="Calibri" w:hAnsi="Calibri" w:cs="Calibri"/>
          <w:bCs/>
        </w:rPr>
        <w:t>υς</w:t>
      </w:r>
      <w:r w:rsidRPr="006D2E8E">
        <w:rPr>
          <w:rFonts w:ascii="Calibri" w:hAnsi="Calibri" w:cs="Calibri"/>
          <w:bCs/>
        </w:rPr>
        <w:t xml:space="preserve"> στο δείγμα δερματίνης  το οποίο</w:t>
      </w:r>
      <w:r>
        <w:rPr>
          <w:rFonts w:ascii="Calibri" w:hAnsi="Calibri" w:cs="Calibri"/>
          <w:bCs/>
        </w:rPr>
        <w:t>,</w:t>
      </w:r>
      <w:r w:rsidRPr="006D2E8E">
        <w:rPr>
          <w:rFonts w:ascii="Calibri" w:hAnsi="Calibri" w:cs="Calibri"/>
          <w:bCs/>
        </w:rPr>
        <w:t xml:space="preserve"> σύμφωνα με την απαίτηση ΣΤ.9</w:t>
      </w:r>
      <w:r>
        <w:rPr>
          <w:rFonts w:ascii="Calibri" w:hAnsi="Calibri" w:cs="Calibri"/>
          <w:bCs/>
        </w:rPr>
        <w:t>,</w:t>
      </w:r>
      <w:r w:rsidRPr="006D2E8E">
        <w:rPr>
          <w:rFonts w:ascii="Calibri" w:hAnsi="Calibri" w:cs="Calibri"/>
          <w:bCs/>
        </w:rPr>
        <w:t xml:space="preserve"> προσκομίζει ο ανάδοχος με την παράδοση των καθισμάτων.</w:t>
      </w:r>
    </w:p>
    <w:p w14:paraId="60BEC391" w14:textId="77777777" w:rsidR="00212904" w:rsidRPr="009158FE" w:rsidRDefault="00212904" w:rsidP="00212904">
      <w:pPr>
        <w:tabs>
          <w:tab w:val="left" w:pos="2385"/>
        </w:tabs>
      </w:pPr>
      <w:r>
        <w:tab/>
      </w:r>
    </w:p>
    <w:p w14:paraId="44B7A89A" w14:textId="77777777" w:rsidR="00212904" w:rsidRPr="00336A80" w:rsidRDefault="00212904" w:rsidP="00212904">
      <w:pPr>
        <w:tabs>
          <w:tab w:val="left" w:pos="5844"/>
        </w:tabs>
      </w:pPr>
    </w:p>
    <w:sectPr w:rsidR="00212904" w:rsidRPr="00336A80" w:rsidSect="00422EDA">
      <w:footerReference w:type="default" r:id="rId8"/>
      <w:pgSz w:w="11906" w:h="16838" w:code="9"/>
      <w:pgMar w:top="1021" w:right="1247" w:bottom="1021" w:left="124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430BF" w14:textId="77777777" w:rsidR="006D3A23" w:rsidRDefault="006D3A23" w:rsidP="003156D6">
      <w:pPr>
        <w:spacing w:after="0" w:line="240" w:lineRule="auto"/>
      </w:pPr>
      <w:r>
        <w:separator/>
      </w:r>
    </w:p>
  </w:endnote>
  <w:endnote w:type="continuationSeparator" w:id="0">
    <w:p w14:paraId="7FDC2DF2" w14:textId="77777777" w:rsidR="006D3A23" w:rsidRDefault="006D3A23" w:rsidP="0031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7B0DD" w14:textId="7A44D780" w:rsidR="00E32CE2" w:rsidRPr="009953DD" w:rsidRDefault="00212904" w:rsidP="003156D6">
    <w:pPr>
      <w:pStyle w:val="a5"/>
    </w:pPr>
    <w:r>
      <w:t>Ε</w:t>
    </w:r>
    <w:r w:rsidR="00E32CE2" w:rsidRPr="005C581C">
      <w:t>ΤΠ_Κ</w:t>
    </w:r>
    <w:r w:rsidR="007E1F76">
      <w:t>ΑΘΙΣΜΑΤΑ_ΠΕΡΙΣΤΡΕΦΟΜΕΝΑ</w:t>
    </w:r>
    <w:r w:rsidR="00967511">
      <w:t xml:space="preserve"> ΥΠΑΛΛΗΛΩΝ</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8"/>
      <w:gridCol w:w="8424"/>
    </w:tblGrid>
    <w:tr w:rsidR="00E32CE2" w:rsidRPr="009953DD" w14:paraId="51B110EF" w14:textId="77777777" w:rsidTr="006D4A99">
      <w:tc>
        <w:tcPr>
          <w:tcW w:w="1021" w:type="dxa"/>
        </w:tcPr>
        <w:p w14:paraId="0C28E0A3" w14:textId="77777777" w:rsidR="00E32CE2" w:rsidRPr="009953DD" w:rsidRDefault="00E32CE2" w:rsidP="006D4A99">
          <w:pPr>
            <w:pStyle w:val="a5"/>
            <w:jc w:val="right"/>
            <w:rPr>
              <w:b/>
            </w:rPr>
          </w:pPr>
          <w:r>
            <w:fldChar w:fldCharType="begin"/>
          </w:r>
          <w:r>
            <w:instrText xml:space="preserve"> PAGE   \* MERGEFORMAT </w:instrText>
          </w:r>
          <w:r>
            <w:fldChar w:fldCharType="separate"/>
          </w:r>
          <w:r w:rsidR="006A5B9E" w:rsidRPr="006A5B9E">
            <w:rPr>
              <w:b/>
              <w:noProof/>
            </w:rPr>
            <w:t>1</w:t>
          </w:r>
          <w:r>
            <w:rPr>
              <w:b/>
              <w:noProof/>
            </w:rPr>
            <w:fldChar w:fldCharType="end"/>
          </w:r>
        </w:p>
      </w:tc>
      <w:tc>
        <w:tcPr>
          <w:tcW w:w="8833" w:type="dxa"/>
        </w:tcPr>
        <w:p w14:paraId="173E723B" w14:textId="77777777" w:rsidR="00E32CE2" w:rsidRPr="009953DD" w:rsidRDefault="00E32CE2" w:rsidP="006D4A99">
          <w:pPr>
            <w:pStyle w:val="a5"/>
          </w:pPr>
        </w:p>
      </w:tc>
    </w:tr>
  </w:tbl>
  <w:p w14:paraId="10E36FF4" w14:textId="77777777" w:rsidR="00E32CE2" w:rsidRPr="003156D6" w:rsidRDefault="00E32CE2" w:rsidP="003156D6">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80405" w14:textId="77777777" w:rsidR="006D3A23" w:rsidRDefault="006D3A23" w:rsidP="003156D6">
      <w:pPr>
        <w:spacing w:after="0" w:line="240" w:lineRule="auto"/>
      </w:pPr>
      <w:r>
        <w:separator/>
      </w:r>
    </w:p>
  </w:footnote>
  <w:footnote w:type="continuationSeparator" w:id="0">
    <w:p w14:paraId="3F1C3A3C" w14:textId="77777777" w:rsidR="006D3A23" w:rsidRDefault="006D3A23" w:rsidP="00315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00FD"/>
    <w:multiLevelType w:val="hybridMultilevel"/>
    <w:tmpl w:val="16586F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71C32"/>
    <w:multiLevelType w:val="hybridMultilevel"/>
    <w:tmpl w:val="4F528B9A"/>
    <w:lvl w:ilvl="0" w:tplc="F714758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7E064BF"/>
    <w:multiLevelType w:val="hybridMultilevel"/>
    <w:tmpl w:val="CFA80ABC"/>
    <w:lvl w:ilvl="0" w:tplc="CB04DD2E">
      <w:start w:val="2"/>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2EB93D27"/>
    <w:multiLevelType w:val="hybridMultilevel"/>
    <w:tmpl w:val="49DCF5BA"/>
    <w:lvl w:ilvl="0" w:tplc="2D6E41E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5EF0A02"/>
    <w:multiLevelType w:val="hybridMultilevel"/>
    <w:tmpl w:val="23D06998"/>
    <w:lvl w:ilvl="0" w:tplc="E328316C">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8E4EFB"/>
    <w:multiLevelType w:val="hybridMultilevel"/>
    <w:tmpl w:val="547A63CC"/>
    <w:lvl w:ilvl="0" w:tplc="FFFFFFFF">
      <w:start w:val="1"/>
      <w:numFmt w:val="lowerRoman"/>
      <w:lvlText w:val="%1."/>
      <w:lvlJc w:val="right"/>
      <w:pPr>
        <w:ind w:left="-34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71467A5"/>
    <w:multiLevelType w:val="multilevel"/>
    <w:tmpl w:val="D81E9F68"/>
    <w:lvl w:ilvl="0">
      <w:start w:val="1"/>
      <w:numFmt w:val="decimal"/>
      <w:pStyle w:val="1"/>
      <w:lvlText w:val="%1."/>
      <w:lvlJc w:val="left"/>
      <w:pPr>
        <w:ind w:left="1287" w:hanging="360"/>
      </w:pPr>
    </w:lvl>
    <w:lvl w:ilvl="1">
      <w:start w:val="1"/>
      <w:numFmt w:val="decimal"/>
      <w:pStyle w:val="2"/>
      <w:isLgl/>
      <w:lvlText w:val="%1.%2."/>
      <w:lvlJc w:val="left"/>
      <w:pPr>
        <w:ind w:left="1647" w:hanging="720"/>
      </w:pPr>
      <w:rPr>
        <w:rFonts w:hint="default"/>
        <w:b/>
      </w:rPr>
    </w:lvl>
    <w:lvl w:ilvl="2">
      <w:start w:val="1"/>
      <w:numFmt w:val="decimal"/>
      <w:pStyle w:val="3"/>
      <w:isLgl/>
      <w:lvlText w:val="%1.%2.%3."/>
      <w:lvlJc w:val="left"/>
      <w:pPr>
        <w:ind w:left="1430" w:hanging="720"/>
      </w:pPr>
      <w:rPr>
        <w:rFonts w:hint="default"/>
        <w:b w:val="0"/>
        <w:color w:val="auto"/>
        <w:u w:val="single"/>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6E27130E"/>
    <w:multiLevelType w:val="hybridMultilevel"/>
    <w:tmpl w:val="ABAC8220"/>
    <w:lvl w:ilvl="0" w:tplc="3A60EC10">
      <w:numFmt w:val="bullet"/>
      <w:lvlText w:val="-"/>
      <w:lvlJc w:val="left"/>
      <w:pPr>
        <w:ind w:left="405" w:hanging="360"/>
      </w:pPr>
      <w:rPr>
        <w:rFonts w:ascii="Calibri" w:eastAsiaTheme="minorEastAsia" w:hAnsi="Calibri" w:cs="Calibr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8" w15:restartNumberingAfterBreak="0">
    <w:nsid w:val="78745BDD"/>
    <w:multiLevelType w:val="hybridMultilevel"/>
    <w:tmpl w:val="58CC2450"/>
    <w:lvl w:ilvl="0" w:tplc="D862A564">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B4853EF"/>
    <w:multiLevelType w:val="hybridMultilevel"/>
    <w:tmpl w:val="B69CEBCC"/>
    <w:lvl w:ilvl="0" w:tplc="AC34C4CC">
      <w:start w:val="1"/>
      <w:numFmt w:val="decimal"/>
      <w:lvlText w:val="(%1)"/>
      <w:lvlJc w:val="left"/>
      <w:pPr>
        <w:ind w:left="644" w:hanging="360"/>
      </w:pPr>
      <w:rPr>
        <w:rFonts w:hint="default"/>
        <w:b/>
        <w:color w:val="000000"/>
        <w:vertAlign w:val="superscrip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5D"/>
    <w:rsid w:val="00002EF5"/>
    <w:rsid w:val="00014F10"/>
    <w:rsid w:val="0002134E"/>
    <w:rsid w:val="00023D5B"/>
    <w:rsid w:val="00026F84"/>
    <w:rsid w:val="00034DA4"/>
    <w:rsid w:val="00035235"/>
    <w:rsid w:val="00035DDB"/>
    <w:rsid w:val="00036729"/>
    <w:rsid w:val="00041200"/>
    <w:rsid w:val="00055CB3"/>
    <w:rsid w:val="0005608B"/>
    <w:rsid w:val="0006219E"/>
    <w:rsid w:val="00062662"/>
    <w:rsid w:val="00067D64"/>
    <w:rsid w:val="00071FC2"/>
    <w:rsid w:val="00074ED9"/>
    <w:rsid w:val="00080310"/>
    <w:rsid w:val="00085F4B"/>
    <w:rsid w:val="00090848"/>
    <w:rsid w:val="00096FA0"/>
    <w:rsid w:val="000A4680"/>
    <w:rsid w:val="000A7791"/>
    <w:rsid w:val="000B1F48"/>
    <w:rsid w:val="000B3216"/>
    <w:rsid w:val="000D2513"/>
    <w:rsid w:val="000D3DCE"/>
    <w:rsid w:val="000F049A"/>
    <w:rsid w:val="00100AAC"/>
    <w:rsid w:val="00104C60"/>
    <w:rsid w:val="0011030C"/>
    <w:rsid w:val="00111311"/>
    <w:rsid w:val="0011416B"/>
    <w:rsid w:val="00123FCB"/>
    <w:rsid w:val="00124FE3"/>
    <w:rsid w:val="00130DDF"/>
    <w:rsid w:val="001377AC"/>
    <w:rsid w:val="001414C7"/>
    <w:rsid w:val="001444C4"/>
    <w:rsid w:val="00145FE2"/>
    <w:rsid w:val="0014657E"/>
    <w:rsid w:val="00150AFB"/>
    <w:rsid w:val="00153074"/>
    <w:rsid w:val="00156AB3"/>
    <w:rsid w:val="001645C9"/>
    <w:rsid w:val="00170085"/>
    <w:rsid w:val="001764F9"/>
    <w:rsid w:val="00183C37"/>
    <w:rsid w:val="00191E87"/>
    <w:rsid w:val="00193CFB"/>
    <w:rsid w:val="001949AD"/>
    <w:rsid w:val="001A0054"/>
    <w:rsid w:val="001A52AA"/>
    <w:rsid w:val="001A6A49"/>
    <w:rsid w:val="001A778B"/>
    <w:rsid w:val="001B7235"/>
    <w:rsid w:val="001C4703"/>
    <w:rsid w:val="001C72C2"/>
    <w:rsid w:val="001D0082"/>
    <w:rsid w:val="001D0E78"/>
    <w:rsid w:val="001D37E6"/>
    <w:rsid w:val="001D6A79"/>
    <w:rsid w:val="001D6F00"/>
    <w:rsid w:val="001E5FA3"/>
    <w:rsid w:val="001F33D8"/>
    <w:rsid w:val="001F3AAE"/>
    <w:rsid w:val="001F4ADA"/>
    <w:rsid w:val="001F751A"/>
    <w:rsid w:val="002054BB"/>
    <w:rsid w:val="00212904"/>
    <w:rsid w:val="00215843"/>
    <w:rsid w:val="00221807"/>
    <w:rsid w:val="00226D7A"/>
    <w:rsid w:val="002359CC"/>
    <w:rsid w:val="00241D9A"/>
    <w:rsid w:val="002454E9"/>
    <w:rsid w:val="00262935"/>
    <w:rsid w:val="0027371C"/>
    <w:rsid w:val="00274499"/>
    <w:rsid w:val="002757EC"/>
    <w:rsid w:val="00276013"/>
    <w:rsid w:val="00281E59"/>
    <w:rsid w:val="00284E9A"/>
    <w:rsid w:val="0028540C"/>
    <w:rsid w:val="002938C2"/>
    <w:rsid w:val="00293B92"/>
    <w:rsid w:val="00295368"/>
    <w:rsid w:val="00295856"/>
    <w:rsid w:val="002A642E"/>
    <w:rsid w:val="002B03D7"/>
    <w:rsid w:val="002B141A"/>
    <w:rsid w:val="002B6C5F"/>
    <w:rsid w:val="002C2034"/>
    <w:rsid w:val="002C631D"/>
    <w:rsid w:val="002C69A0"/>
    <w:rsid w:val="002D33C6"/>
    <w:rsid w:val="002E2618"/>
    <w:rsid w:val="002E2DDF"/>
    <w:rsid w:val="002E75B2"/>
    <w:rsid w:val="002F378F"/>
    <w:rsid w:val="00300021"/>
    <w:rsid w:val="00302207"/>
    <w:rsid w:val="003050E7"/>
    <w:rsid w:val="0030581F"/>
    <w:rsid w:val="003156D6"/>
    <w:rsid w:val="003217D0"/>
    <w:rsid w:val="00322ACA"/>
    <w:rsid w:val="00336A80"/>
    <w:rsid w:val="00340604"/>
    <w:rsid w:val="00342708"/>
    <w:rsid w:val="00350CBE"/>
    <w:rsid w:val="0035587A"/>
    <w:rsid w:val="00357C6F"/>
    <w:rsid w:val="00364F3C"/>
    <w:rsid w:val="00366400"/>
    <w:rsid w:val="00370B62"/>
    <w:rsid w:val="0037149D"/>
    <w:rsid w:val="00372DF8"/>
    <w:rsid w:val="003845C8"/>
    <w:rsid w:val="0038573D"/>
    <w:rsid w:val="003861C1"/>
    <w:rsid w:val="003A15AD"/>
    <w:rsid w:val="003A35EF"/>
    <w:rsid w:val="003A4FBC"/>
    <w:rsid w:val="003B643D"/>
    <w:rsid w:val="003C2E33"/>
    <w:rsid w:val="003C779F"/>
    <w:rsid w:val="003D044F"/>
    <w:rsid w:val="003D697B"/>
    <w:rsid w:val="003E1782"/>
    <w:rsid w:val="003E64BF"/>
    <w:rsid w:val="003F1445"/>
    <w:rsid w:val="003F5F6E"/>
    <w:rsid w:val="003F6E5E"/>
    <w:rsid w:val="00404A8F"/>
    <w:rsid w:val="0040784A"/>
    <w:rsid w:val="004168ED"/>
    <w:rsid w:val="00417794"/>
    <w:rsid w:val="00422B6C"/>
    <w:rsid w:val="00422EDA"/>
    <w:rsid w:val="00433269"/>
    <w:rsid w:val="0043600D"/>
    <w:rsid w:val="004411CA"/>
    <w:rsid w:val="00444531"/>
    <w:rsid w:val="00446507"/>
    <w:rsid w:val="0045166E"/>
    <w:rsid w:val="00465927"/>
    <w:rsid w:val="00465DF8"/>
    <w:rsid w:val="00466297"/>
    <w:rsid w:val="00471A92"/>
    <w:rsid w:val="0048066A"/>
    <w:rsid w:val="004806ED"/>
    <w:rsid w:val="004A081E"/>
    <w:rsid w:val="004A27E8"/>
    <w:rsid w:val="004A4AFC"/>
    <w:rsid w:val="004A6F26"/>
    <w:rsid w:val="004B6D9B"/>
    <w:rsid w:val="004C5FAE"/>
    <w:rsid w:val="004E235A"/>
    <w:rsid w:val="004E5858"/>
    <w:rsid w:val="004F0C06"/>
    <w:rsid w:val="004F5247"/>
    <w:rsid w:val="004F6466"/>
    <w:rsid w:val="00500801"/>
    <w:rsid w:val="005017A8"/>
    <w:rsid w:val="00502141"/>
    <w:rsid w:val="00505E78"/>
    <w:rsid w:val="00514830"/>
    <w:rsid w:val="005168BF"/>
    <w:rsid w:val="00527057"/>
    <w:rsid w:val="00530D15"/>
    <w:rsid w:val="00532512"/>
    <w:rsid w:val="00534BFD"/>
    <w:rsid w:val="00536007"/>
    <w:rsid w:val="00540366"/>
    <w:rsid w:val="00541438"/>
    <w:rsid w:val="005457FE"/>
    <w:rsid w:val="00547B26"/>
    <w:rsid w:val="00552719"/>
    <w:rsid w:val="00553B97"/>
    <w:rsid w:val="00553ED8"/>
    <w:rsid w:val="00557BC2"/>
    <w:rsid w:val="00561D4B"/>
    <w:rsid w:val="005668FE"/>
    <w:rsid w:val="00566C6B"/>
    <w:rsid w:val="00575DE1"/>
    <w:rsid w:val="005803C7"/>
    <w:rsid w:val="0058188F"/>
    <w:rsid w:val="00592655"/>
    <w:rsid w:val="0059621B"/>
    <w:rsid w:val="005B0E53"/>
    <w:rsid w:val="005B4C5C"/>
    <w:rsid w:val="005B5D40"/>
    <w:rsid w:val="005C07F8"/>
    <w:rsid w:val="005C581C"/>
    <w:rsid w:val="005C5A2D"/>
    <w:rsid w:val="005D0B11"/>
    <w:rsid w:val="005D6766"/>
    <w:rsid w:val="005D69A4"/>
    <w:rsid w:val="005D6B7C"/>
    <w:rsid w:val="005F652C"/>
    <w:rsid w:val="006019CB"/>
    <w:rsid w:val="00611FE4"/>
    <w:rsid w:val="00612DB7"/>
    <w:rsid w:val="006243B0"/>
    <w:rsid w:val="006250E7"/>
    <w:rsid w:val="006328CF"/>
    <w:rsid w:val="006472EA"/>
    <w:rsid w:val="0065497A"/>
    <w:rsid w:val="00663D6A"/>
    <w:rsid w:val="00670AB7"/>
    <w:rsid w:val="00671F4F"/>
    <w:rsid w:val="00674C67"/>
    <w:rsid w:val="00675110"/>
    <w:rsid w:val="0067739D"/>
    <w:rsid w:val="0068556C"/>
    <w:rsid w:val="00687105"/>
    <w:rsid w:val="00692942"/>
    <w:rsid w:val="00694061"/>
    <w:rsid w:val="006A3FB0"/>
    <w:rsid w:val="006A4FE7"/>
    <w:rsid w:val="006A5B9E"/>
    <w:rsid w:val="006A7D35"/>
    <w:rsid w:val="006B0191"/>
    <w:rsid w:val="006B0B0F"/>
    <w:rsid w:val="006B0BD5"/>
    <w:rsid w:val="006B79CB"/>
    <w:rsid w:val="006C0100"/>
    <w:rsid w:val="006D0914"/>
    <w:rsid w:val="006D3A23"/>
    <w:rsid w:val="006D4A99"/>
    <w:rsid w:val="006D75C5"/>
    <w:rsid w:val="006E58D8"/>
    <w:rsid w:val="006E7777"/>
    <w:rsid w:val="006F1967"/>
    <w:rsid w:val="006F48A5"/>
    <w:rsid w:val="006F578B"/>
    <w:rsid w:val="00705958"/>
    <w:rsid w:val="00706FCF"/>
    <w:rsid w:val="00707A23"/>
    <w:rsid w:val="00715DCD"/>
    <w:rsid w:val="00752BA8"/>
    <w:rsid w:val="007608CD"/>
    <w:rsid w:val="00762D7F"/>
    <w:rsid w:val="007642E8"/>
    <w:rsid w:val="007652AB"/>
    <w:rsid w:val="00767998"/>
    <w:rsid w:val="007764D0"/>
    <w:rsid w:val="007800DA"/>
    <w:rsid w:val="007815F0"/>
    <w:rsid w:val="007A153C"/>
    <w:rsid w:val="007C2EA0"/>
    <w:rsid w:val="007D5719"/>
    <w:rsid w:val="007D5F14"/>
    <w:rsid w:val="007E1F76"/>
    <w:rsid w:val="007E3B9E"/>
    <w:rsid w:val="007E5CFF"/>
    <w:rsid w:val="007F05B2"/>
    <w:rsid w:val="007F3E5D"/>
    <w:rsid w:val="007F5DE6"/>
    <w:rsid w:val="00806DA0"/>
    <w:rsid w:val="008154FE"/>
    <w:rsid w:val="008173C4"/>
    <w:rsid w:val="0083093E"/>
    <w:rsid w:val="008329E8"/>
    <w:rsid w:val="008416B1"/>
    <w:rsid w:val="00844910"/>
    <w:rsid w:val="0084702E"/>
    <w:rsid w:val="00847F39"/>
    <w:rsid w:val="008550D6"/>
    <w:rsid w:val="008620D8"/>
    <w:rsid w:val="00862D83"/>
    <w:rsid w:val="00873A5A"/>
    <w:rsid w:val="0087409C"/>
    <w:rsid w:val="00881DFF"/>
    <w:rsid w:val="00882ED2"/>
    <w:rsid w:val="0088356C"/>
    <w:rsid w:val="0088610F"/>
    <w:rsid w:val="008902BC"/>
    <w:rsid w:val="00893872"/>
    <w:rsid w:val="008A0735"/>
    <w:rsid w:val="008A43FE"/>
    <w:rsid w:val="008A44F8"/>
    <w:rsid w:val="008B4590"/>
    <w:rsid w:val="008B51D6"/>
    <w:rsid w:val="008C2CA1"/>
    <w:rsid w:val="008C4D0C"/>
    <w:rsid w:val="008C53B6"/>
    <w:rsid w:val="008C6C0C"/>
    <w:rsid w:val="008D6DBC"/>
    <w:rsid w:val="008E05BF"/>
    <w:rsid w:val="00902237"/>
    <w:rsid w:val="00906647"/>
    <w:rsid w:val="009068A4"/>
    <w:rsid w:val="00907665"/>
    <w:rsid w:val="00911228"/>
    <w:rsid w:val="00913169"/>
    <w:rsid w:val="009136C0"/>
    <w:rsid w:val="009147D9"/>
    <w:rsid w:val="0092733D"/>
    <w:rsid w:val="00946F8E"/>
    <w:rsid w:val="0095378C"/>
    <w:rsid w:val="00960D48"/>
    <w:rsid w:val="00964C08"/>
    <w:rsid w:val="00967511"/>
    <w:rsid w:val="00977CD6"/>
    <w:rsid w:val="00980752"/>
    <w:rsid w:val="009812AF"/>
    <w:rsid w:val="0098191C"/>
    <w:rsid w:val="00986D52"/>
    <w:rsid w:val="00987A65"/>
    <w:rsid w:val="009905BD"/>
    <w:rsid w:val="009924A1"/>
    <w:rsid w:val="009A1271"/>
    <w:rsid w:val="009A1900"/>
    <w:rsid w:val="009A4437"/>
    <w:rsid w:val="009B75A7"/>
    <w:rsid w:val="009C5F06"/>
    <w:rsid w:val="009E00B8"/>
    <w:rsid w:val="009E114E"/>
    <w:rsid w:val="009E7FBC"/>
    <w:rsid w:val="009F12C3"/>
    <w:rsid w:val="009F28C8"/>
    <w:rsid w:val="009F5570"/>
    <w:rsid w:val="009F7EDA"/>
    <w:rsid w:val="00A059EA"/>
    <w:rsid w:val="00A05F83"/>
    <w:rsid w:val="00A17570"/>
    <w:rsid w:val="00A258A9"/>
    <w:rsid w:val="00A27F9D"/>
    <w:rsid w:val="00A3048F"/>
    <w:rsid w:val="00A350D4"/>
    <w:rsid w:val="00A35B23"/>
    <w:rsid w:val="00A412F3"/>
    <w:rsid w:val="00A417C2"/>
    <w:rsid w:val="00A423C6"/>
    <w:rsid w:val="00A432B4"/>
    <w:rsid w:val="00A4513B"/>
    <w:rsid w:val="00A47CA0"/>
    <w:rsid w:val="00A51E1B"/>
    <w:rsid w:val="00A57075"/>
    <w:rsid w:val="00A60B78"/>
    <w:rsid w:val="00A64C85"/>
    <w:rsid w:val="00A65B21"/>
    <w:rsid w:val="00A84FAD"/>
    <w:rsid w:val="00A85FAF"/>
    <w:rsid w:val="00AA1D14"/>
    <w:rsid w:val="00AA76F3"/>
    <w:rsid w:val="00AB37A2"/>
    <w:rsid w:val="00AB75CE"/>
    <w:rsid w:val="00AE4D04"/>
    <w:rsid w:val="00AF0BA4"/>
    <w:rsid w:val="00B03541"/>
    <w:rsid w:val="00B13945"/>
    <w:rsid w:val="00B13CFB"/>
    <w:rsid w:val="00B1625B"/>
    <w:rsid w:val="00B2198D"/>
    <w:rsid w:val="00B25238"/>
    <w:rsid w:val="00B4098C"/>
    <w:rsid w:val="00B43C30"/>
    <w:rsid w:val="00B4556A"/>
    <w:rsid w:val="00B46AC9"/>
    <w:rsid w:val="00B476DE"/>
    <w:rsid w:val="00B5495D"/>
    <w:rsid w:val="00B550EB"/>
    <w:rsid w:val="00B55C8F"/>
    <w:rsid w:val="00B56F15"/>
    <w:rsid w:val="00B61E4E"/>
    <w:rsid w:val="00B62CDD"/>
    <w:rsid w:val="00B70FE7"/>
    <w:rsid w:val="00B91B1F"/>
    <w:rsid w:val="00BA4B1D"/>
    <w:rsid w:val="00BB4AC2"/>
    <w:rsid w:val="00BC2869"/>
    <w:rsid w:val="00BC65CB"/>
    <w:rsid w:val="00BD02A2"/>
    <w:rsid w:val="00BD2FDD"/>
    <w:rsid w:val="00BD4927"/>
    <w:rsid w:val="00BE43BA"/>
    <w:rsid w:val="00BE5FD8"/>
    <w:rsid w:val="00BF27FA"/>
    <w:rsid w:val="00C073C6"/>
    <w:rsid w:val="00C12FA0"/>
    <w:rsid w:val="00C20891"/>
    <w:rsid w:val="00C2302D"/>
    <w:rsid w:val="00C25079"/>
    <w:rsid w:val="00C34E24"/>
    <w:rsid w:val="00C42088"/>
    <w:rsid w:val="00C44344"/>
    <w:rsid w:val="00C5076D"/>
    <w:rsid w:val="00C51C4F"/>
    <w:rsid w:val="00C63BEB"/>
    <w:rsid w:val="00C80A88"/>
    <w:rsid w:val="00C8291E"/>
    <w:rsid w:val="00C85A44"/>
    <w:rsid w:val="00C86F18"/>
    <w:rsid w:val="00C87915"/>
    <w:rsid w:val="00C910A7"/>
    <w:rsid w:val="00C9218A"/>
    <w:rsid w:val="00C94229"/>
    <w:rsid w:val="00CA7047"/>
    <w:rsid w:val="00CB06C4"/>
    <w:rsid w:val="00CB09AF"/>
    <w:rsid w:val="00CB1CEF"/>
    <w:rsid w:val="00CB715A"/>
    <w:rsid w:val="00CB794B"/>
    <w:rsid w:val="00CC367C"/>
    <w:rsid w:val="00CD64DC"/>
    <w:rsid w:val="00CE44F1"/>
    <w:rsid w:val="00CE6175"/>
    <w:rsid w:val="00CF0852"/>
    <w:rsid w:val="00CF1B3A"/>
    <w:rsid w:val="00D06701"/>
    <w:rsid w:val="00D072BE"/>
    <w:rsid w:val="00D10F11"/>
    <w:rsid w:val="00D12493"/>
    <w:rsid w:val="00D12AA2"/>
    <w:rsid w:val="00D136FE"/>
    <w:rsid w:val="00D204CB"/>
    <w:rsid w:val="00D30D1B"/>
    <w:rsid w:val="00D4639F"/>
    <w:rsid w:val="00D52412"/>
    <w:rsid w:val="00D55FEF"/>
    <w:rsid w:val="00D63EAE"/>
    <w:rsid w:val="00D64FD2"/>
    <w:rsid w:val="00D65CE6"/>
    <w:rsid w:val="00D663D6"/>
    <w:rsid w:val="00D825D1"/>
    <w:rsid w:val="00D855E7"/>
    <w:rsid w:val="00D94A06"/>
    <w:rsid w:val="00D96A2C"/>
    <w:rsid w:val="00DA406B"/>
    <w:rsid w:val="00DB357C"/>
    <w:rsid w:val="00DB46BA"/>
    <w:rsid w:val="00DB64B3"/>
    <w:rsid w:val="00DC2A2F"/>
    <w:rsid w:val="00DD0353"/>
    <w:rsid w:val="00DE08AE"/>
    <w:rsid w:val="00DF1068"/>
    <w:rsid w:val="00DF25B3"/>
    <w:rsid w:val="00DF351B"/>
    <w:rsid w:val="00E06D49"/>
    <w:rsid w:val="00E11CFC"/>
    <w:rsid w:val="00E14456"/>
    <w:rsid w:val="00E20270"/>
    <w:rsid w:val="00E2559A"/>
    <w:rsid w:val="00E32CE2"/>
    <w:rsid w:val="00E333DD"/>
    <w:rsid w:val="00E3345D"/>
    <w:rsid w:val="00E4148D"/>
    <w:rsid w:val="00E5578A"/>
    <w:rsid w:val="00E55BF9"/>
    <w:rsid w:val="00E56EA5"/>
    <w:rsid w:val="00E60917"/>
    <w:rsid w:val="00E73E4C"/>
    <w:rsid w:val="00E7546E"/>
    <w:rsid w:val="00E9359F"/>
    <w:rsid w:val="00EA272F"/>
    <w:rsid w:val="00EA3B18"/>
    <w:rsid w:val="00EA3DAF"/>
    <w:rsid w:val="00EA4F5A"/>
    <w:rsid w:val="00EB11F6"/>
    <w:rsid w:val="00EB43EE"/>
    <w:rsid w:val="00EB54AE"/>
    <w:rsid w:val="00EB5EB0"/>
    <w:rsid w:val="00EC18CA"/>
    <w:rsid w:val="00EC373E"/>
    <w:rsid w:val="00EC790A"/>
    <w:rsid w:val="00EC7B46"/>
    <w:rsid w:val="00ED0E98"/>
    <w:rsid w:val="00EE13F1"/>
    <w:rsid w:val="00EE2B3A"/>
    <w:rsid w:val="00EE53CF"/>
    <w:rsid w:val="00EE693C"/>
    <w:rsid w:val="00F020EF"/>
    <w:rsid w:val="00F06BDC"/>
    <w:rsid w:val="00F07616"/>
    <w:rsid w:val="00F10A3E"/>
    <w:rsid w:val="00F12DF7"/>
    <w:rsid w:val="00F21D3B"/>
    <w:rsid w:val="00F33661"/>
    <w:rsid w:val="00F373B7"/>
    <w:rsid w:val="00F410F3"/>
    <w:rsid w:val="00F4343C"/>
    <w:rsid w:val="00F4617E"/>
    <w:rsid w:val="00F5756C"/>
    <w:rsid w:val="00F6199C"/>
    <w:rsid w:val="00F623B8"/>
    <w:rsid w:val="00F67400"/>
    <w:rsid w:val="00F7192A"/>
    <w:rsid w:val="00F73E69"/>
    <w:rsid w:val="00F7693E"/>
    <w:rsid w:val="00F76C6E"/>
    <w:rsid w:val="00F77BC1"/>
    <w:rsid w:val="00F77C38"/>
    <w:rsid w:val="00F805A0"/>
    <w:rsid w:val="00F87E28"/>
    <w:rsid w:val="00F904D6"/>
    <w:rsid w:val="00F91143"/>
    <w:rsid w:val="00F95359"/>
    <w:rsid w:val="00FB3ADC"/>
    <w:rsid w:val="00FB4D36"/>
    <w:rsid w:val="00FB4FB7"/>
    <w:rsid w:val="00FC41D9"/>
    <w:rsid w:val="00FC4D05"/>
    <w:rsid w:val="00FD0BF3"/>
    <w:rsid w:val="00FD137C"/>
    <w:rsid w:val="00FD1A14"/>
    <w:rsid w:val="00FF76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9A1B"/>
  <w15:docId w15:val="{BE352A04-99C0-4334-A05A-B2046E41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95D"/>
    <w:rPr>
      <w:rFonts w:eastAsiaTheme="minorEastAsia"/>
      <w:lang w:eastAsia="el-GR"/>
    </w:rPr>
  </w:style>
  <w:style w:type="paragraph" w:styleId="1">
    <w:name w:val="heading 1"/>
    <w:basedOn w:val="a"/>
    <w:next w:val="a"/>
    <w:link w:val="1Char"/>
    <w:autoRedefine/>
    <w:qFormat/>
    <w:rsid w:val="00C5076D"/>
    <w:pPr>
      <w:keepNext/>
      <w:numPr>
        <w:numId w:val="6"/>
      </w:numPr>
      <w:tabs>
        <w:tab w:val="left" w:pos="426"/>
        <w:tab w:val="left" w:pos="993"/>
        <w:tab w:val="left" w:pos="1418"/>
        <w:tab w:val="left" w:pos="1843"/>
        <w:tab w:val="left" w:pos="2268"/>
        <w:tab w:val="left" w:pos="2694"/>
        <w:tab w:val="left" w:pos="3119"/>
      </w:tabs>
      <w:spacing w:before="240" w:after="240" w:line="240" w:lineRule="auto"/>
      <w:jc w:val="both"/>
      <w:outlineLvl w:val="0"/>
    </w:pPr>
    <w:rPr>
      <w:rFonts w:ascii="Calibri" w:eastAsia="Times New Roman" w:hAnsi="Calibri" w:cs="Arial"/>
      <w:b/>
      <w:bCs/>
      <w:snapToGrid w:val="0"/>
      <w:kern w:val="32"/>
      <w:sz w:val="26"/>
      <w:szCs w:val="24"/>
      <w:u w:val="single"/>
    </w:rPr>
  </w:style>
  <w:style w:type="paragraph" w:styleId="2">
    <w:name w:val="heading 2"/>
    <w:basedOn w:val="a"/>
    <w:next w:val="a"/>
    <w:link w:val="2Char"/>
    <w:autoRedefine/>
    <w:qFormat/>
    <w:rsid w:val="00C5076D"/>
    <w:pPr>
      <w:widowControl w:val="0"/>
      <w:numPr>
        <w:ilvl w:val="1"/>
        <w:numId w:val="6"/>
      </w:numPr>
      <w:spacing w:before="240" w:after="240" w:line="240" w:lineRule="auto"/>
      <w:ind w:left="170" w:firstLine="0"/>
      <w:jc w:val="both"/>
      <w:outlineLvl w:val="1"/>
    </w:pPr>
    <w:rPr>
      <w:rFonts w:eastAsia="Times New Roman" w:cs="Tahoma"/>
      <w:snapToGrid w:val="0"/>
      <w:sz w:val="24"/>
      <w:szCs w:val="20"/>
    </w:rPr>
  </w:style>
  <w:style w:type="paragraph" w:styleId="3">
    <w:name w:val="heading 3"/>
    <w:basedOn w:val="a"/>
    <w:next w:val="a"/>
    <w:link w:val="3Char"/>
    <w:autoRedefine/>
    <w:qFormat/>
    <w:rsid w:val="00C5076D"/>
    <w:pPr>
      <w:widowControl w:val="0"/>
      <w:numPr>
        <w:ilvl w:val="2"/>
        <w:numId w:val="6"/>
      </w:numPr>
      <w:spacing w:before="60" w:after="60" w:line="240" w:lineRule="auto"/>
      <w:ind w:left="0" w:firstLine="0"/>
      <w:jc w:val="both"/>
      <w:outlineLvl w:val="2"/>
    </w:pPr>
    <w:rPr>
      <w:rFonts w:ascii="Calibri" w:eastAsia="Times New Roman" w:hAnsi="Calibri" w:cs="Arial"/>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1E5FA3"/>
    <w:pPr>
      <w:ind w:left="720"/>
      <w:contextualSpacing/>
    </w:pPr>
  </w:style>
  <w:style w:type="paragraph" w:styleId="a4">
    <w:name w:val="header"/>
    <w:basedOn w:val="a"/>
    <w:link w:val="Char0"/>
    <w:uiPriority w:val="99"/>
    <w:unhideWhenUsed/>
    <w:rsid w:val="003156D6"/>
    <w:pPr>
      <w:tabs>
        <w:tab w:val="center" w:pos="4153"/>
        <w:tab w:val="right" w:pos="8306"/>
      </w:tabs>
      <w:spacing w:after="0" w:line="240" w:lineRule="auto"/>
    </w:pPr>
  </w:style>
  <w:style w:type="character" w:customStyle="1" w:styleId="Char0">
    <w:name w:val="Κεφαλίδα Char"/>
    <w:basedOn w:val="a0"/>
    <w:link w:val="a4"/>
    <w:uiPriority w:val="99"/>
    <w:rsid w:val="003156D6"/>
    <w:rPr>
      <w:rFonts w:eastAsiaTheme="minorEastAsia"/>
      <w:lang w:eastAsia="el-GR"/>
    </w:rPr>
  </w:style>
  <w:style w:type="paragraph" w:styleId="a5">
    <w:name w:val="footer"/>
    <w:basedOn w:val="a"/>
    <w:link w:val="Char1"/>
    <w:uiPriority w:val="99"/>
    <w:unhideWhenUsed/>
    <w:rsid w:val="003156D6"/>
    <w:pPr>
      <w:tabs>
        <w:tab w:val="center" w:pos="4153"/>
        <w:tab w:val="right" w:pos="8306"/>
      </w:tabs>
      <w:spacing w:after="0" w:line="240" w:lineRule="auto"/>
    </w:pPr>
  </w:style>
  <w:style w:type="character" w:customStyle="1" w:styleId="Char1">
    <w:name w:val="Υποσέλιδο Char"/>
    <w:basedOn w:val="a0"/>
    <w:link w:val="a5"/>
    <w:uiPriority w:val="99"/>
    <w:rsid w:val="003156D6"/>
    <w:rPr>
      <w:rFonts w:eastAsiaTheme="minorEastAsia"/>
      <w:lang w:eastAsia="el-GR"/>
    </w:rPr>
  </w:style>
  <w:style w:type="character" w:customStyle="1" w:styleId="1Char">
    <w:name w:val="Επικεφαλίδα 1 Char"/>
    <w:basedOn w:val="a0"/>
    <w:link w:val="1"/>
    <w:rsid w:val="00C5076D"/>
    <w:rPr>
      <w:rFonts w:ascii="Calibri" w:eastAsia="Times New Roman" w:hAnsi="Calibri" w:cs="Arial"/>
      <w:b/>
      <w:bCs/>
      <w:snapToGrid w:val="0"/>
      <w:kern w:val="32"/>
      <w:sz w:val="26"/>
      <w:szCs w:val="24"/>
      <w:u w:val="single"/>
      <w:lang w:eastAsia="el-GR"/>
    </w:rPr>
  </w:style>
  <w:style w:type="character" w:customStyle="1" w:styleId="2Char">
    <w:name w:val="Επικεφαλίδα 2 Char"/>
    <w:basedOn w:val="a0"/>
    <w:link w:val="2"/>
    <w:rsid w:val="00C5076D"/>
    <w:rPr>
      <w:rFonts w:eastAsia="Times New Roman" w:cs="Tahoma"/>
      <w:snapToGrid w:val="0"/>
      <w:sz w:val="24"/>
      <w:szCs w:val="20"/>
      <w:lang w:eastAsia="el-GR"/>
    </w:rPr>
  </w:style>
  <w:style w:type="character" w:customStyle="1" w:styleId="3Char">
    <w:name w:val="Επικεφαλίδα 3 Char"/>
    <w:basedOn w:val="a0"/>
    <w:link w:val="3"/>
    <w:rsid w:val="00C5076D"/>
    <w:rPr>
      <w:rFonts w:ascii="Calibri" w:eastAsia="Times New Roman" w:hAnsi="Calibri" w:cs="Arial"/>
      <w:bCs/>
      <w:snapToGrid w:val="0"/>
      <w:lang w:eastAsia="el-GR"/>
    </w:rPr>
  </w:style>
  <w:style w:type="table" w:styleId="a6">
    <w:name w:val="Table Grid"/>
    <w:basedOn w:val="a1"/>
    <w:uiPriority w:val="59"/>
    <w:rsid w:val="00553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1C4703"/>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1C4703"/>
    <w:rPr>
      <w:rFonts w:ascii="Segoe UI" w:eastAsiaTheme="minorEastAsia" w:hAnsi="Segoe UI" w:cs="Segoe UI"/>
      <w:sz w:val="18"/>
      <w:szCs w:val="18"/>
      <w:lang w:eastAsia="el-GR"/>
    </w:rPr>
  </w:style>
  <w:style w:type="character" w:customStyle="1" w:styleId="Char">
    <w:name w:val="Παράγραφος λίστας Char"/>
    <w:link w:val="a3"/>
    <w:uiPriority w:val="34"/>
    <w:locked/>
    <w:rsid w:val="00212904"/>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723">
      <w:bodyDiv w:val="1"/>
      <w:marLeft w:val="0"/>
      <w:marRight w:val="0"/>
      <w:marTop w:val="0"/>
      <w:marBottom w:val="0"/>
      <w:divBdr>
        <w:top w:val="none" w:sz="0" w:space="0" w:color="auto"/>
        <w:left w:val="none" w:sz="0" w:space="0" w:color="auto"/>
        <w:bottom w:val="none" w:sz="0" w:space="0" w:color="auto"/>
        <w:right w:val="none" w:sz="0" w:space="0" w:color="auto"/>
      </w:divBdr>
    </w:div>
    <w:div w:id="18641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0F2A-77CB-4F0F-8B13-E0A4847D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565FA815</Template>
  <TotalTime>1</TotalTime>
  <Pages>7</Pages>
  <Words>2153</Words>
  <Characters>11629</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akatsibra</dc:creator>
  <cp:lastModifiedBy>Ειρήνη Ζυγούρη</cp:lastModifiedBy>
  <cp:revision>2</cp:revision>
  <cp:lastPrinted>2023-03-23T12:40:00Z</cp:lastPrinted>
  <dcterms:created xsi:type="dcterms:W3CDTF">2023-12-22T14:07:00Z</dcterms:created>
  <dcterms:modified xsi:type="dcterms:W3CDTF">2023-12-22T14:07:00Z</dcterms:modified>
</cp:coreProperties>
</file>