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7B" w:rsidRDefault="00363C57">
      <w:r>
        <w:rPr>
          <w:noProof/>
          <w:lang w:val="el-GR"/>
        </w:rPr>
        <mc:AlternateContent>
          <mc:Choice Requires="wps">
            <w:drawing>
              <wp:inline distT="0" distB="0" distL="0" distR="0">
                <wp:extent cx="5274310" cy="864424"/>
                <wp:effectExtent l="0" t="0" r="21590" b="12065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864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3C57" w:rsidRPr="00644083" w:rsidRDefault="00363C57" w:rsidP="00363C57">
                            <w:pPr>
                              <w:ind w:hanging="2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363C57" w:rsidRDefault="00363C57" w:rsidP="00363C57">
                            <w:pPr>
                              <w:ind w:hanging="2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</w:pPr>
                            <w:r w:rsidRPr="0064408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Πρότυπο καταστατικό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64408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για τη σύσταση Αστικής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(μη κερδοσκοπικής) </w:t>
                            </w:r>
                            <w:r w:rsidRPr="0064408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Εταιρείας με νομική προσωπικότητα </w:t>
                            </w:r>
                          </w:p>
                          <w:p w:rsidR="00363C57" w:rsidRPr="00644083" w:rsidRDefault="00363C57" w:rsidP="00363C57">
                            <w:pPr>
                              <w:ind w:hanging="2"/>
                              <w:jc w:val="center"/>
                              <w:rPr>
                                <w:lang w:val="el-GR"/>
                              </w:rPr>
                            </w:pPr>
                            <w:r w:rsidRPr="0064408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(784 ΑΚ)</w:t>
                            </w:r>
                          </w:p>
                          <w:p w:rsidR="00363C57" w:rsidRPr="00644083" w:rsidRDefault="00363C57" w:rsidP="00363C57">
                            <w:pPr>
                              <w:ind w:hanging="2"/>
                              <w:rPr>
                                <w:lang w:val="el-GR"/>
                              </w:rPr>
                            </w:pPr>
                          </w:p>
                          <w:p w:rsidR="00363C57" w:rsidRPr="00644083" w:rsidRDefault="00363C57" w:rsidP="00363C57">
                            <w:pPr>
                              <w:ind w:hanging="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25" tIns="45700" rIns="91425" bIns="45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" o:spid="_x0000_s1026" style="width:415.3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3C57" w:rsidRPr="00644083" w:rsidRDefault="00363C57" w:rsidP="00363C57">
                      <w:pPr>
                        <w:ind w:hanging="2"/>
                        <w:jc w:val="center"/>
                        <w:rPr>
                          <w:lang w:val="el-GR"/>
                        </w:rPr>
                      </w:pPr>
                    </w:p>
                    <w:p w:rsidR="00363C57" w:rsidRDefault="00363C57" w:rsidP="00363C57">
                      <w:pPr>
                        <w:ind w:hanging="2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</w:pPr>
                      <w:r w:rsidRPr="0064408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>Πρότυπο καταστατικό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 xml:space="preserve"> </w:t>
                      </w:r>
                      <w:r w:rsidRPr="0064408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 xml:space="preserve">για τη σύσταση Αστικής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 xml:space="preserve">(μη κερδοσκοπικής) </w:t>
                      </w:r>
                      <w:r w:rsidRPr="0064408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 xml:space="preserve">Εταιρείας με νομική προσωπικότητα </w:t>
                      </w:r>
                    </w:p>
                    <w:p w:rsidR="00363C57" w:rsidRPr="00644083" w:rsidRDefault="00363C57" w:rsidP="00363C57">
                      <w:pPr>
                        <w:ind w:hanging="2"/>
                        <w:jc w:val="center"/>
                        <w:rPr>
                          <w:lang w:val="el-GR"/>
                        </w:rPr>
                      </w:pPr>
                      <w:r w:rsidRPr="0064408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>(784 ΑΚ)</w:t>
                      </w:r>
                    </w:p>
                    <w:p w:rsidR="00363C57" w:rsidRPr="00644083" w:rsidRDefault="00363C57" w:rsidP="00363C57">
                      <w:pPr>
                        <w:ind w:hanging="2"/>
                        <w:rPr>
                          <w:lang w:val="el-GR"/>
                        </w:rPr>
                      </w:pPr>
                    </w:p>
                    <w:p w:rsidR="00363C57" w:rsidRPr="00644083" w:rsidRDefault="00363C57" w:rsidP="00363C57">
                      <w:pPr>
                        <w:ind w:hanging="2"/>
                        <w:rPr>
                          <w:lang w:val="el-G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63C57" w:rsidRDefault="00363C57"/>
    <w:p w:rsidR="00363C57" w:rsidRDefault="00363C57"/>
    <w:p w:rsidR="00363C57" w:rsidRDefault="00363C57"/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Το πρότυπο καταστατικό της Αστικής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(μη κερδοσκοπικής)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Εταιρείας περιλαμβάνει: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α) είτε μόνο το ελάχιστο υποχρεωτικό περιεχόμενο που προβλέπεται στα άρθρα 741-784 ΑΚ,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σε συνδυασμό με το άρθρο 270 του ν. 4</w:t>
      </w:r>
      <w:r w:rsidRPr="00644083">
        <w:rPr>
          <w:rFonts w:ascii="Times New Roman" w:hAnsi="Times New Roman"/>
          <w:i/>
          <w:sz w:val="24"/>
          <w:szCs w:val="24"/>
          <w:lang w:val="el-GR"/>
        </w:rPr>
        <w:t>0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72/2012 (Α’ 86) (πρότυπο καταστατικό),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β) είτε το ελάχιστο υπο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χρεωτικό περιεχόμενο της περ. α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στο οποίο προστίθενται προαιρετικά επιπλέον άρθρα, ο αριθμός και το περιεχόμενο των οποίων επιλέγεται ελεύθερα από τους ιδρυτές,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(πρότυπο καταστατικό με πρόσθετο περιεχόμενο).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E16AAD">
        <w:rPr>
          <w:rFonts w:ascii="Times New Roman" w:hAnsi="Times New Roman"/>
          <w:b/>
          <w:color w:val="000000"/>
          <w:sz w:val="24"/>
          <w:szCs w:val="24"/>
          <w:lang w:val="el-GR"/>
        </w:rPr>
        <w:t>ΚΑΤΑΣΤΑΤΙΚΟ ΣΥΣΤΑΣΗΣ ΤΗΣ ΑΣΤΙΚΗΣ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(ΜΗ ΚΕΡΔΟΣΚΟΠΙΚΗΣ) </w:t>
      </w:r>
      <w:r w:rsidRPr="00E16AAD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ΕΤΑΙΡΕΙΑΣ ΜΕ ΤΗΝ ΕΠΩΝΥΜΙΑ «……………….»</w:t>
      </w: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363C57" w:rsidRPr="00C32F73" w:rsidRDefault="00363C57" w:rsidP="00363C5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69687E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Ι. ΥΠΟΧΡΕΩΤΙΚΟ ΠΕΡΙΕΧΟΜΕΝΟ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1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Σύσταση</w:t>
      </w:r>
      <w:r w:rsidRPr="00BA0FD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- </w:t>
      </w: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Εταιρικός</w:t>
      </w:r>
      <w:r w:rsidRPr="00BA0FD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Τύπος</w:t>
      </w:r>
      <w:r w:rsidRPr="00BA0FD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- </w:t>
      </w:r>
      <w:r w:rsidRPr="00BA0FDF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Επωνυμία</w:t>
      </w: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Συστήνεται με το παρόν καταστατικό Αστική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μη κερδοσκοπική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Εταιρεί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α με την επωνυμία «…………………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Αστική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(μη κερδοσκοπική)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Εταιρεία»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(ή «…………Α.Μ.Κ.Ε.») και το διακριτικό τίτλο «……………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…………».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8140A">
        <w:rPr>
          <w:rFonts w:ascii="Times New Roman" w:hAnsi="Times New Roman"/>
          <w:color w:val="000000"/>
          <w:sz w:val="24"/>
          <w:szCs w:val="24"/>
          <w:lang w:val="el-GR"/>
        </w:rPr>
        <w:t xml:space="preserve">Για τις διεθνείς συναλλαγές η ανωτέρω επωνυμία αποδίδεται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r w:rsidRPr="0018140A">
        <w:rPr>
          <w:rFonts w:ascii="Times New Roman" w:hAnsi="Times New Roman"/>
          <w:color w:val="000000"/>
          <w:sz w:val="24"/>
          <w:szCs w:val="24"/>
          <w:lang w:val="el-GR"/>
        </w:rPr>
        <w:t>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Non</w:t>
      </w:r>
      <w:r w:rsidRPr="00E13C7E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Profit</w:t>
      </w:r>
      <w:r w:rsidRPr="00E13C7E">
        <w:rPr>
          <w:rFonts w:ascii="Times New Roman" w:hAnsi="Times New Roman"/>
          <w:color w:val="000000"/>
          <w:sz w:val="24"/>
          <w:szCs w:val="24"/>
          <w:lang w:val="el-GR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Civil</w:t>
      </w:r>
      <w:r w:rsidRPr="00474881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Law</w:t>
      </w:r>
      <w:r w:rsidRPr="00474881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Compan</w:t>
      </w:r>
      <w:r w:rsidRPr="0018140A">
        <w:rPr>
          <w:rFonts w:ascii="Times New Roman" w:hAnsi="Times New Roman"/>
          <w:sz w:val="24"/>
          <w:szCs w:val="24"/>
        </w:rPr>
        <w:t>y</w:t>
      </w:r>
      <w:r w:rsidRPr="008742F1">
        <w:rPr>
          <w:rFonts w:ascii="Times New Roman" w:hAnsi="Times New Roman"/>
          <w:sz w:val="24"/>
          <w:szCs w:val="24"/>
          <w:lang w:val="el-GR"/>
        </w:rPr>
        <w:t>»</w:t>
      </w:r>
      <w:r w:rsidRPr="008742F1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18140A">
        <w:rPr>
          <w:rFonts w:ascii="Times New Roman" w:hAnsi="Times New Roman"/>
          <w:color w:val="000000"/>
          <w:sz w:val="24"/>
          <w:szCs w:val="24"/>
          <w:lang w:val="el-GR"/>
        </w:rPr>
        <w:t>και ο ανωτέρω διακριτικός τίτλος αποδίδεται «……..».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2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Έδρα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Έδρα της εταιρείας ορίζεται ο δ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ήμος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……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του νομού…………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3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Σκοπός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Ο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Σκοπός της εταιρείας είναι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οικονομικός και τα κέρδη της χρησιμοποιούνται αποκλειστικά για την επίτευξη  του σκοπού αυτού. Οι δραστηριότητές της είναι οι εξής: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..…………………………………………………………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lastRenderedPageBreak/>
        <w:t>Άρθρο 4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Διάρκεια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Η διάρκεια της εταιρείας ορίζεται σε 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(..)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έτη και αρχίζει από την καταχώριση και δημοσίευση του παρόντος καταστατικού στο Γ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ενικό Εμπορικό Μητρώο (Γ.Ε.ΜΗ.).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ή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Η διάρκεια της εταιρείας είναι αορίστου χρόνου και αρχίζει από την καταχώριση και δημοσίευση του παρόντος καταστατικού στο Γενικό Εμπορικό Μητρώο (Γ.Ε.ΜΗ.).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5</w:t>
      </w: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Εταίροι </w:t>
      </w:r>
      <w:r w:rsidRPr="00CA49EC">
        <w:rPr>
          <w:rFonts w:ascii="Times New Roman" w:hAnsi="Times New Roman"/>
          <w:i/>
          <w:color w:val="000000"/>
          <w:sz w:val="24"/>
          <w:szCs w:val="24"/>
          <w:lang w:val="el-GR"/>
        </w:rPr>
        <w:t>(τουλάχιστον δ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ύ</w:t>
      </w:r>
      <w:r w:rsidRPr="00CA49EC">
        <w:rPr>
          <w:rFonts w:ascii="Times New Roman" w:hAnsi="Times New Roman"/>
          <w:i/>
          <w:color w:val="000000"/>
          <w:sz w:val="24"/>
          <w:szCs w:val="24"/>
          <w:lang w:val="el-GR"/>
        </w:rPr>
        <w:t>ο)</w:t>
      </w:r>
      <w:r w:rsidRPr="008D6C6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– 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Εισφορές 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–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Εταιρική Μ</w:t>
      </w:r>
      <w:r w:rsidRPr="00644083">
        <w:rPr>
          <w:rFonts w:ascii="Times New Roman" w:hAnsi="Times New Roman"/>
          <w:b/>
          <w:sz w:val="24"/>
          <w:szCs w:val="24"/>
          <w:lang w:val="el-GR"/>
        </w:rPr>
        <w:t>ερίδα</w:t>
      </w: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738A3">
        <w:rPr>
          <w:rFonts w:ascii="Times New Roman" w:hAnsi="Times New Roman"/>
          <w:color w:val="000000"/>
          <w:sz w:val="24"/>
          <w:szCs w:val="24"/>
          <w:lang w:val="el-GR"/>
        </w:rPr>
        <w:t>Οι εισφορές των εταίρων συνίστανται στα εξής:</w:t>
      </w:r>
    </w:p>
    <w:p w:rsidR="00363C57" w:rsidRPr="009738A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46468E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46468E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46468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για ιδρυτή φυσικό πρόσωπο</w:t>
      </w:r>
      <w:r w:rsidRPr="0046468E">
        <w:rPr>
          <w:rFonts w:ascii="Times New Roman" w:hAnsi="Times New Roman"/>
          <w:color w:val="000000"/>
          <w:sz w:val="24"/>
          <w:szCs w:val="24"/>
          <w:lang w:val="el-GR"/>
        </w:rPr>
        <w:t>)</w:t>
      </w:r>
    </w:p>
    <w:p w:rsidR="00363C57" w:rsidRPr="0018140A" w:rsidRDefault="00363C57" w:rsidP="00363C57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1. </w:t>
      </w:r>
      <w:r w:rsidRPr="0018140A">
        <w:rPr>
          <w:rFonts w:ascii="Times New Roman" w:hAnsi="Times New Roman"/>
          <w:color w:val="000000"/>
          <w:sz w:val="24"/>
          <w:szCs w:val="24"/>
          <w:lang w:val="el-GR"/>
        </w:rPr>
        <w:t>Ο/Η ………….. όνομα πατρός: ………… και Α.Φ.Μ ………………………, εισφέρει στην εταιρεία: ..................... (</w:t>
      </w:r>
      <w:r w:rsidRPr="0018140A">
        <w:rPr>
          <w:rFonts w:ascii="Times New Roman" w:hAnsi="Times New Roman"/>
          <w:i/>
          <w:color w:val="000000"/>
          <w:sz w:val="24"/>
          <w:szCs w:val="24"/>
          <w:lang w:val="el-GR"/>
        </w:rPr>
        <w:t>περιγραφή εργασία, χρήματα, αντικείμενα κ.α.</w:t>
      </w:r>
      <w:r w:rsidRPr="0018140A"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Pr="0018140A">
        <w:rPr>
          <w:rFonts w:ascii="Times New Roman" w:hAnsi="Times New Roman"/>
          <w:sz w:val="24"/>
          <w:szCs w:val="24"/>
          <w:lang w:val="el-GR"/>
        </w:rPr>
        <w:t>. Το ύψος της εταιρικής του μερίδας ανέρχεται συνολικά στα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18140A">
        <w:rPr>
          <w:rFonts w:ascii="Times New Roman" w:hAnsi="Times New Roman"/>
          <w:sz w:val="24"/>
          <w:szCs w:val="24"/>
          <w:lang w:val="el-GR"/>
        </w:rPr>
        <w:t>……. ευρώ (…..€)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18140A"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</w:p>
    <w:p w:rsidR="00363C57" w:rsidRPr="0018140A" w:rsidRDefault="00363C57" w:rsidP="00363C57">
      <w:pPr>
        <w:pStyle w:val="a3"/>
        <w:ind w:left="358"/>
        <w:jc w:val="both"/>
        <w:rPr>
          <w:color w:val="000000"/>
        </w:rPr>
      </w:pPr>
    </w:p>
    <w:p w:rsidR="00363C57" w:rsidRPr="00644083" w:rsidRDefault="00363C57" w:rsidP="00363C57">
      <w:pPr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824FFE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824FF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για ιδρυτή νομικό πρόσωπο ιδιωτικού δικαίου</w:t>
      </w:r>
      <w:r w:rsidRPr="00824FFE">
        <w:rPr>
          <w:rFonts w:ascii="Times New Roman" w:hAnsi="Times New Roman"/>
          <w:color w:val="000000"/>
          <w:sz w:val="24"/>
          <w:szCs w:val="24"/>
          <w:lang w:val="el-GR"/>
        </w:rPr>
        <w:t xml:space="preserve">) </w:t>
      </w:r>
    </w:p>
    <w:p w:rsidR="00363C57" w:rsidRPr="00A949A8" w:rsidRDefault="00363C57" w:rsidP="00363C57">
      <w:pP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2. Η εταιρεία με την επωνυμία «……….»,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. Γ.Ε.ΜΗ.…………. ,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Α.Φ.Μ. ……</w:t>
      </w:r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  έδρα:   δήμος ………., οδός ………, </w:t>
      </w:r>
      <w:proofErr w:type="spellStart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εισφέρει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στην εταιρεία: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..................... (</w:t>
      </w:r>
      <w:r w:rsidRPr="00AD3277">
        <w:rPr>
          <w:rFonts w:ascii="Times New Roman" w:hAnsi="Times New Roman"/>
          <w:i/>
          <w:color w:val="000000"/>
          <w:sz w:val="24"/>
          <w:szCs w:val="24"/>
          <w:lang w:val="el-GR"/>
        </w:rPr>
        <w:t>περιγραφή εργασία, χρήματα, αντικείμενα κ.α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.).</w:t>
      </w:r>
      <w:r w:rsidRPr="00644083">
        <w:rPr>
          <w:rFonts w:ascii="Times New Roman" w:hAnsi="Times New Roman"/>
          <w:sz w:val="24"/>
          <w:szCs w:val="24"/>
          <w:lang w:val="el-GR"/>
        </w:rPr>
        <w:t xml:space="preserve"> Το ύψος της </w:t>
      </w:r>
      <w:r>
        <w:rPr>
          <w:rFonts w:ascii="Times New Roman" w:hAnsi="Times New Roman"/>
          <w:sz w:val="24"/>
          <w:szCs w:val="24"/>
          <w:lang w:val="el-GR"/>
        </w:rPr>
        <w:t>εταιρικής της μερίδας ανέρχεται συνολικά στα</w:t>
      </w:r>
      <w:r w:rsidRPr="00644083">
        <w:rPr>
          <w:rFonts w:ascii="Times New Roman" w:hAnsi="Times New Roman"/>
          <w:sz w:val="24"/>
          <w:szCs w:val="24"/>
          <w:lang w:val="el-GR"/>
        </w:rPr>
        <w:t xml:space="preserve"> ……. ευρώ</w:t>
      </w:r>
      <w:r>
        <w:rPr>
          <w:rFonts w:ascii="Times New Roman" w:hAnsi="Times New Roman"/>
          <w:sz w:val="24"/>
          <w:szCs w:val="24"/>
          <w:lang w:val="el-GR"/>
        </w:rPr>
        <w:t xml:space="preserve"> (…..€) </w:t>
      </w:r>
      <w:proofErr w:type="spellStart"/>
      <w:r w:rsidRPr="0018140A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FB07AA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FB07AA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6</w:t>
      </w:r>
    </w:p>
    <w:p w:rsidR="00363C57" w:rsidRPr="00FB07AA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FB07AA">
        <w:rPr>
          <w:rFonts w:ascii="Times New Roman" w:hAnsi="Times New Roman"/>
          <w:b/>
          <w:color w:val="000000"/>
          <w:sz w:val="24"/>
          <w:szCs w:val="24"/>
          <w:lang w:val="el-GR"/>
        </w:rPr>
        <w:t>Διαχείριση και εκπροσώπηση</w:t>
      </w: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Εξουσία διαχείρισης κα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ι εκπροσώπησης έχουν οι κάτωθι εταίροι-διαχειριστές, οι οποίοι </w:t>
      </w:r>
      <w:r w:rsidRPr="009738A3">
        <w:rPr>
          <w:rFonts w:ascii="Times New Roman" w:hAnsi="Times New Roman"/>
          <w:color w:val="000000"/>
          <w:sz w:val="24"/>
          <w:szCs w:val="24"/>
          <w:lang w:val="el-GR"/>
        </w:rPr>
        <w:t>δεσμεύουν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την εταιρεία ως εξής:</w:t>
      </w:r>
    </w:p>
    <w:p w:rsidR="00363C57" w:rsidRPr="00703D99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7E104C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1. 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Ο/Η 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……………………………, όνομα πατρός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: ……..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και Α.Φ.Μ. ………. εκπροσωπεί και δεσμεύει την εταιρεία ……… (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>α</w:t>
      </w:r>
      <w:r w:rsidRPr="007E104C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πό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7E104C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κοινού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ή/και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7E104C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μεμονωμένα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>)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7E104C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2. 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Η εταιρεία με την επωνυμία «…………..»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, </w:t>
      </w:r>
      <w:proofErr w:type="spellStart"/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αρ</w:t>
      </w:r>
      <w:proofErr w:type="spellEnd"/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Γ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Ε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ΜΗ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.,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……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και  έδρα:   δήμος ………., οδός ………, </w:t>
      </w:r>
      <w:proofErr w:type="spellStart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την οποία εκπροσωπεί 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νομίμως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ο/η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 ..........................., όνομα πατρός: ………. και 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E104C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. Μ ……….. εκπροσωπεί και δεσμεύει την εταιρεία …….. (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από </w:t>
      </w:r>
      <w:r w:rsidRPr="007E104C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κοινού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ή/και </w:t>
      </w:r>
      <w:r w:rsidRPr="007E104C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μεμονωμένα</w:t>
      </w:r>
      <w:r w:rsidRPr="007E104C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) </w:t>
      </w:r>
      <w:proofErr w:type="spellStart"/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  <w:r w:rsidRPr="007E104C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363C57" w:rsidRPr="007E73FB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69687E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ΙΙ. ΠΡΟΣΘΕΤΟ ΠΕΡΙΕΧΟΜΕΝΟ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(Οι ιδρυτές μπορούν προσθέσουν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προαιρετικά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επιπλέον άρθρα, ο αριθμός και το περιεχόμενο των οποίων επιλ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έγεται ελεύθερα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, υπό την προϋπόθεση ότι δεν τροποποιούνται ή δεν αναιρούνται τα στοιχεία του ελάχιστου υποχρεωτικού περιεχομένου και δεν παραβιάζονται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διατάξεις αναγκαστικού δικαίου).</w:t>
      </w:r>
    </w:p>
    <w:p w:rsidR="00363C57" w:rsidRPr="00C32F7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7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…………..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8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……………..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363C57" w:rsidRPr="00C32F73" w:rsidRDefault="00363C57" w:rsidP="00363C5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lastRenderedPageBreak/>
        <w:t>(</w:t>
      </w:r>
      <w:r w:rsidRPr="0069687E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ΙΙΙ. ΑΚΡΟΤΕΛΕΥΤΙΟ ΑΡΘΡΟ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…..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Λοιπά θέματα</w:t>
      </w:r>
    </w:p>
    <w:p w:rsidR="00363C57" w:rsidRPr="00644083" w:rsidRDefault="00363C57" w:rsidP="00363C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Για όσα θέματα δε ρυθμίζονται με το παρόν καταστατικό εφαρμόζονται τα άρθρα 741-784 του Αστικού Κώδικα.</w:t>
      </w:r>
    </w:p>
    <w:p w:rsidR="00363C57" w:rsidRPr="00644083" w:rsidRDefault="00363C57" w:rsidP="00363C57">
      <w:pPr>
        <w:spacing w:before="240" w:after="240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sz w:val="24"/>
          <w:szCs w:val="24"/>
          <w:lang w:val="el-GR"/>
        </w:rPr>
        <w:t>Αυτά συμφώνησαν, συνομολόγησ</w:t>
      </w:r>
      <w:r>
        <w:rPr>
          <w:rFonts w:ascii="Times New Roman" w:hAnsi="Times New Roman"/>
          <w:sz w:val="24"/>
          <w:szCs w:val="24"/>
          <w:lang w:val="el-GR"/>
        </w:rPr>
        <w:t xml:space="preserve">αν και συναποδέχθηκαν οι </w:t>
      </w:r>
      <w:r w:rsidRPr="00825A07">
        <w:rPr>
          <w:rFonts w:ascii="Times New Roman" w:hAnsi="Times New Roman"/>
          <w:color w:val="000000"/>
          <w:sz w:val="24"/>
          <w:szCs w:val="24"/>
          <w:lang w:val="el-GR"/>
        </w:rPr>
        <w:t>συμβαλλόμενοι:</w:t>
      </w:r>
    </w:p>
    <w:p w:rsidR="00363C57" w:rsidRPr="00C463C8" w:rsidRDefault="00363C57" w:rsidP="00363C57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1. Ο/Η ……………………</w:t>
      </w:r>
      <w:r w:rsidRPr="00C61F1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όνομα πατρός …… και </w:t>
      </w:r>
      <w:r w:rsidRPr="00644083">
        <w:rPr>
          <w:rFonts w:ascii="Times New Roman" w:hAnsi="Times New Roman"/>
          <w:sz w:val="24"/>
          <w:szCs w:val="24"/>
          <w:lang w:val="el-GR"/>
        </w:rPr>
        <w:t>Α.Φ.Μ …………………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</w:p>
    <w:p w:rsidR="00363C57" w:rsidRPr="00644083" w:rsidRDefault="00363C57" w:rsidP="00363C57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363C57" w:rsidRPr="009738A3" w:rsidRDefault="00363C57" w:rsidP="00363C57">
      <w:pPr>
        <w:ind w:left="-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2. </w:t>
      </w:r>
      <w:r w:rsidRPr="009738A3">
        <w:rPr>
          <w:rFonts w:ascii="Times New Roman" w:hAnsi="Times New Roman"/>
          <w:sz w:val="24"/>
          <w:szCs w:val="24"/>
          <w:lang w:val="el-GR"/>
        </w:rPr>
        <w:t xml:space="preserve">Η εταιρεία με την επωνυμία </w:t>
      </w:r>
      <w:r>
        <w:rPr>
          <w:rFonts w:ascii="Times New Roman" w:hAnsi="Times New Roman"/>
          <w:sz w:val="24"/>
          <w:szCs w:val="24"/>
          <w:lang w:val="el-GR"/>
        </w:rPr>
        <w:t>«</w:t>
      </w:r>
      <w:r w:rsidRPr="009738A3">
        <w:rPr>
          <w:rFonts w:ascii="Times New Roman" w:hAnsi="Times New Roman"/>
          <w:sz w:val="24"/>
          <w:szCs w:val="24"/>
          <w:lang w:val="el-GR"/>
        </w:rPr>
        <w:t>..</w:t>
      </w:r>
      <w:r>
        <w:rPr>
          <w:rFonts w:ascii="Times New Roman" w:hAnsi="Times New Roman"/>
          <w:sz w:val="24"/>
          <w:szCs w:val="24"/>
          <w:lang w:val="el-GR"/>
        </w:rPr>
        <w:t>……………»,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αρ</w:t>
      </w:r>
      <w:proofErr w:type="spellEnd"/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Γ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Ε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ΜΗ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., 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και  έδρα:   δήμος ………., οδός ………, </w:t>
      </w:r>
      <w:proofErr w:type="spellStart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>
        <w:rPr>
          <w:rFonts w:ascii="Times New Roman" w:hAnsi="Times New Roman"/>
          <w:sz w:val="24"/>
          <w:szCs w:val="24"/>
          <w:lang w:val="el-GR"/>
        </w:rPr>
        <w:t xml:space="preserve">την οποία εκπροσωπεί </w:t>
      </w:r>
      <w:r w:rsidRPr="009738A3">
        <w:rPr>
          <w:rFonts w:ascii="Times New Roman" w:hAnsi="Times New Roman"/>
          <w:sz w:val="24"/>
          <w:szCs w:val="24"/>
          <w:lang w:val="el-GR"/>
        </w:rPr>
        <w:t xml:space="preserve">νομίμως για την υπογραφή του παρόντος </w:t>
      </w:r>
      <w:r>
        <w:rPr>
          <w:rFonts w:ascii="Times New Roman" w:hAnsi="Times New Roman"/>
          <w:sz w:val="24"/>
          <w:szCs w:val="24"/>
          <w:lang w:val="el-GR"/>
        </w:rPr>
        <w:t>ο/η ……………………………, όνομα πατρός:</w:t>
      </w:r>
      <w:r w:rsidRPr="009738A3">
        <w:rPr>
          <w:rFonts w:ascii="Times New Roman" w:hAnsi="Times New Roman"/>
          <w:sz w:val="24"/>
          <w:szCs w:val="24"/>
          <w:lang w:val="el-GR"/>
        </w:rPr>
        <w:t xml:space="preserve"> ……..</w:t>
      </w:r>
      <w:r>
        <w:rPr>
          <w:rFonts w:ascii="Times New Roman" w:hAnsi="Times New Roman"/>
          <w:sz w:val="24"/>
          <w:szCs w:val="24"/>
          <w:lang w:val="el-GR"/>
        </w:rPr>
        <w:t xml:space="preserve"> και</w:t>
      </w:r>
      <w:r w:rsidRPr="009738A3">
        <w:rPr>
          <w:rFonts w:ascii="Times New Roman" w:hAnsi="Times New Roman"/>
          <w:sz w:val="24"/>
          <w:szCs w:val="24"/>
          <w:lang w:val="el-GR"/>
        </w:rPr>
        <w:t xml:space="preserve"> Α.Φ.Μ……… </w:t>
      </w:r>
      <w:proofErr w:type="spellStart"/>
      <w:r w:rsidRPr="009738A3">
        <w:rPr>
          <w:rFonts w:ascii="Times New Roman" w:hAnsi="Times New Roman"/>
          <w:sz w:val="24"/>
          <w:szCs w:val="24"/>
          <w:lang w:val="el-GR"/>
        </w:rPr>
        <w:t>κ.ο.κ</w:t>
      </w:r>
      <w:proofErr w:type="spellEnd"/>
    </w:p>
    <w:p w:rsidR="00363C57" w:rsidRDefault="00363C57" w:rsidP="00363C57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363C57" w:rsidRPr="00644083" w:rsidRDefault="00363C57" w:rsidP="00363C57">
      <w:pPr>
        <w:ind w:hanging="2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ή</w:t>
      </w:r>
    </w:p>
    <w:p w:rsidR="00363C57" w:rsidRPr="00644083" w:rsidRDefault="00363C57" w:rsidP="00363C57">
      <w:pPr>
        <w:spacing w:line="360" w:lineRule="auto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(</w:t>
      </w:r>
      <w:r w:rsidRPr="00B44333">
        <w:rPr>
          <w:rFonts w:ascii="Times New Roman" w:hAnsi="Times New Roman"/>
          <w:i/>
          <w:sz w:val="24"/>
          <w:szCs w:val="24"/>
          <w:lang w:val="el-GR"/>
        </w:rPr>
        <w:t xml:space="preserve">Εφόσον </w:t>
      </w:r>
      <w:r w:rsidRPr="00C62C7E">
        <w:rPr>
          <w:rFonts w:ascii="Times New Roman" w:hAnsi="Times New Roman" w:hint="eastAsia"/>
          <w:i/>
          <w:sz w:val="24"/>
          <w:szCs w:val="24"/>
          <w:lang w:val="el-GR"/>
        </w:rPr>
        <w:t>ο</w:t>
      </w:r>
      <w:r w:rsidRPr="00C62C7E">
        <w:rPr>
          <w:rFonts w:ascii="Times New Roman" w:hAnsi="Times New Roman"/>
          <w:i/>
          <w:sz w:val="24"/>
          <w:szCs w:val="24"/>
          <w:lang w:val="el-GR"/>
        </w:rPr>
        <w:t>/</w:t>
      </w:r>
      <w:r w:rsidRPr="00C62C7E">
        <w:rPr>
          <w:rFonts w:ascii="Times New Roman" w:hAnsi="Times New Roman" w:hint="eastAsia"/>
          <w:i/>
          <w:sz w:val="24"/>
          <w:szCs w:val="24"/>
          <w:lang w:val="el-GR"/>
        </w:rPr>
        <w:t>οι</w:t>
      </w:r>
      <w:r w:rsidRPr="00C62C7E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Pr="00C62C7E">
        <w:rPr>
          <w:rFonts w:ascii="Times New Roman" w:hAnsi="Times New Roman" w:hint="eastAsia"/>
          <w:i/>
          <w:sz w:val="24"/>
          <w:szCs w:val="24"/>
          <w:lang w:val="el-GR"/>
        </w:rPr>
        <w:t>υπογράφων</w:t>
      </w:r>
      <w:r w:rsidRPr="00C62C7E">
        <w:rPr>
          <w:rFonts w:ascii="Times New Roman" w:hAnsi="Times New Roman"/>
          <w:i/>
          <w:sz w:val="24"/>
          <w:szCs w:val="24"/>
          <w:lang w:val="el-GR"/>
        </w:rPr>
        <w:t>/</w:t>
      </w:r>
      <w:proofErr w:type="spellStart"/>
      <w:r w:rsidRPr="00C62C7E">
        <w:rPr>
          <w:rFonts w:ascii="Times New Roman" w:hAnsi="Times New Roman" w:hint="eastAsia"/>
          <w:i/>
          <w:sz w:val="24"/>
          <w:szCs w:val="24"/>
          <w:lang w:val="el-GR"/>
        </w:rPr>
        <w:t>οντες</w:t>
      </w:r>
      <w:proofErr w:type="spellEnd"/>
      <w:r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Pr="00B44333">
        <w:rPr>
          <w:rFonts w:ascii="Times New Roman" w:hAnsi="Times New Roman"/>
          <w:i/>
          <w:sz w:val="24"/>
          <w:szCs w:val="24"/>
          <w:lang w:val="el-GR"/>
        </w:rPr>
        <w:t>έχουν ειδική συμβολαιογραφική πληρεξουσιότητα</w:t>
      </w:r>
      <w:r>
        <w:rPr>
          <w:rFonts w:ascii="Times New Roman" w:hAnsi="Times New Roman"/>
          <w:i/>
          <w:sz w:val="24"/>
          <w:szCs w:val="24"/>
          <w:lang w:val="el-GR"/>
        </w:rPr>
        <w:t>)</w:t>
      </w:r>
      <w:r w:rsidRPr="00644083">
        <w:rPr>
          <w:rFonts w:ascii="Times New Roman" w:hAnsi="Times New Roman"/>
          <w:sz w:val="24"/>
          <w:szCs w:val="24"/>
          <w:lang w:val="el-GR"/>
        </w:rPr>
        <w:t>:</w:t>
      </w:r>
    </w:p>
    <w:p w:rsidR="00363C57" w:rsidRDefault="00363C57" w:rsidP="00363C57">
      <w:pPr>
        <w:spacing w:after="160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3.</w:t>
      </w:r>
      <w:r w:rsidRPr="003E70A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Ο/Η ……………………………, όνομα πατρός …… με </w:t>
      </w:r>
      <w:r w:rsidRPr="00644083">
        <w:rPr>
          <w:rFonts w:ascii="Times New Roman" w:hAnsi="Times New Roman"/>
          <w:sz w:val="24"/>
          <w:szCs w:val="24"/>
          <w:lang w:val="el-GR"/>
        </w:rPr>
        <w:t xml:space="preserve">Α.Φ.Μ ……………………, </w:t>
      </w:r>
      <w:r w:rsidRPr="00472984">
        <w:rPr>
          <w:rFonts w:ascii="Times New Roman" w:hAnsi="Times New Roman"/>
          <w:sz w:val="24"/>
          <w:szCs w:val="24"/>
          <w:lang w:val="el-GR"/>
        </w:rPr>
        <w:t>δυνάμει του με αριθμό ………../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sz w:val="24"/>
          <w:szCs w:val="24"/>
          <w:lang w:val="el-GR"/>
        </w:rPr>
        <w:t>ΗΗ/ΜΜ/ΕΕΕΕ</w:t>
      </w:r>
      <w:r>
        <w:rPr>
          <w:rFonts w:ascii="Times New Roman" w:hAnsi="Times New Roman"/>
          <w:sz w:val="24"/>
          <w:szCs w:val="24"/>
          <w:lang w:val="el-GR"/>
        </w:rPr>
        <w:t xml:space="preserve"> συμβολαιογραφικού εγγράφου, όπου τον ορίζει ως πληρεξούσιο ο/η …………………….., όνομα πατρός: ……………. και Α.Φ.Μ. ………….</w:t>
      </w:r>
    </w:p>
    <w:p w:rsidR="00363C57" w:rsidRDefault="00363C57" w:rsidP="00363C57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sz w:val="24"/>
          <w:szCs w:val="24"/>
          <w:lang w:val="el-GR"/>
        </w:rPr>
        <w:t>και αφού διαβάστηκε και βεβαιώθηκε το περιεχόμεν</w:t>
      </w:r>
      <w:r>
        <w:rPr>
          <w:rFonts w:ascii="Times New Roman" w:hAnsi="Times New Roman"/>
          <w:sz w:val="24"/>
          <w:szCs w:val="24"/>
          <w:lang w:val="el-GR"/>
        </w:rPr>
        <w:t xml:space="preserve">ό του υπογράφεται από όλους. </w:t>
      </w:r>
      <w:r w:rsidRPr="00644083">
        <w:rPr>
          <w:rFonts w:ascii="Times New Roman" w:hAnsi="Times New Roman"/>
          <w:sz w:val="24"/>
          <w:szCs w:val="24"/>
          <w:lang w:val="el-GR"/>
        </w:rPr>
        <w:t>………….</w:t>
      </w:r>
      <w:r>
        <w:rPr>
          <w:rFonts w:ascii="Times New Roman" w:hAnsi="Times New Roman"/>
          <w:sz w:val="24"/>
          <w:szCs w:val="24"/>
          <w:lang w:val="el-GR"/>
        </w:rPr>
        <w:t xml:space="preserve"> (</w:t>
      </w:r>
      <w:r w:rsidRPr="00040D22">
        <w:rPr>
          <w:rFonts w:ascii="Times New Roman" w:hAnsi="Times New Roman"/>
          <w:i/>
          <w:sz w:val="24"/>
          <w:szCs w:val="24"/>
          <w:lang w:val="el-GR"/>
        </w:rPr>
        <w:t>δήμος</w:t>
      </w:r>
      <w:r>
        <w:rPr>
          <w:rFonts w:ascii="Times New Roman" w:hAnsi="Times New Roman"/>
          <w:sz w:val="24"/>
          <w:szCs w:val="24"/>
          <w:lang w:val="el-GR"/>
        </w:rPr>
        <w:t xml:space="preserve">), </w:t>
      </w:r>
      <w:r w:rsidRPr="00644083">
        <w:rPr>
          <w:rFonts w:ascii="Times New Roman" w:hAnsi="Times New Roman"/>
          <w:sz w:val="24"/>
          <w:szCs w:val="24"/>
          <w:lang w:val="el-GR"/>
        </w:rPr>
        <w:t>ΗΗ/ΜΜ/ΕΕΕΕ.</w:t>
      </w:r>
    </w:p>
    <w:p w:rsidR="00363C57" w:rsidRPr="00D01E20" w:rsidRDefault="00363C57">
      <w:pPr>
        <w:rPr>
          <w:lang w:val="el-GR"/>
        </w:rPr>
      </w:pPr>
    </w:p>
    <w:p w:rsidR="005D38DE" w:rsidRPr="00D01E20" w:rsidRDefault="005D38DE">
      <w:pPr>
        <w:rPr>
          <w:lang w:val="el-GR"/>
        </w:rPr>
      </w:pPr>
    </w:p>
    <w:p w:rsidR="005D38DE" w:rsidRDefault="005D38DE" w:rsidP="005D38DE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</w:p>
    <w:p w:rsidR="005D38DE" w:rsidRDefault="005D38DE" w:rsidP="005D38DE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ΧΡΉΣΙΜΕΣ ΠΛΗΡΟΦΟΡΙΕΣ ΚΑΙ ΟΔΗΓΙΕΣ ΣΥΜΠΛΗΡΩΣΗΣ ΤΟΥ ΠΡΟΤΥΠΟΥ ΚΑΤΑΣΤΑΤΙΚΟΥ</w:t>
      </w:r>
    </w:p>
    <w:p w:rsidR="005D38DE" w:rsidRPr="005D38DE" w:rsidRDefault="005D38DE">
      <w:pPr>
        <w:rPr>
          <w:lang w:val="el-GR"/>
        </w:rPr>
      </w:pPr>
    </w:p>
    <w:p w:rsidR="005D38DE" w:rsidRPr="005D38DE" w:rsidRDefault="005D38DE">
      <w:pPr>
        <w:rPr>
          <w:lang w:val="el-GR"/>
        </w:rPr>
      </w:pPr>
    </w:p>
    <w:p w:rsidR="005D38DE" w:rsidRPr="00114DAE" w:rsidRDefault="005D38DE" w:rsidP="005D38D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ΑΣΤΙΚΗ ΜΗ ΚΕΡΔΟΣΚΟΠΙΚΗ ΕΤΑΙΡΕΙΑ 784 ΑΚ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Η Αστική μη κερδοσκοπική Εταιρεία με νομική προσωπικότητα είναι σύμβαση μεταξύ δύο ή περισσότερων φυσικών ή νομικών προσώπων, οι οποίοι επιδιώκουν οικονομικό μη κερδοσκο</w:t>
      </w:r>
      <w:bookmarkStart w:id="0" w:name="_GoBack"/>
      <w:bookmarkEnd w:id="0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πικό σκοπό (άρθρο 270 του ν. 4072/2022 και άρθρο 784 ΑΚ). 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2. Συστήνεται στις Υπηρεσίας Μιας Στάσης των άρθρων 8 και του 12 του ν. 4919/2022 και αποκτά νομική προσωπικότητα με την καταχώριση της εταιρικής σύμβασης στο Γ.Ε.ΜΗ. 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>3. Εφόσον από ειδικότερες διατάξεις απαιτείται συμβολαιογραφικό έγγραφο, δεν μπορεί να γίνει χρήση του παρόντος πρότυπου καταστατικού.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4. Για τη σύσταση Αστικής μη κερδοσκοπικής Εταιρείας απαιτούνται τουλάχιστον δύο νομικά ή φυσικά πρόσωπα.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lastRenderedPageBreak/>
        <w:t>5. Η σύσταση Αστικής μη κερδοσκοπική Εταιρείας είναι άκυρη όταν δεν τηρούνται οι απαιτήσεις σύστασης που ορίζονται από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τη νομοθεσία και όταν ο σκοπός της εταιρείας αντίκειται στη δημόσια τάξη ή αντιβαίνει στα χρηστά ήθη.</w:t>
      </w:r>
    </w:p>
    <w:p w:rsidR="005D38DE" w:rsidRPr="00114DAE" w:rsidRDefault="005D38DE" w:rsidP="005D38D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Οδηγίες συμπλήρωσης πρότυπου καταστατικού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Στην περίπτωση σύστασης της εταιρείας μέσω της ηλεκτρονικής Υπηρεσίας μιας Στάσης το καταστατικό παράγεται αυτόματα από το σύστημα,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ιδρυτές.</w:t>
      </w:r>
    </w:p>
    <w:p w:rsidR="005D38DE" w:rsidRPr="00114DAE" w:rsidRDefault="005D38DE" w:rsidP="005D38D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FC6E8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. Υποχρεωτικό περιεχόμενο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1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Η επωνυμία της Αστικής μη κερδοσκοπικής Εταιρείας σχηματίζεται είτε από το όνομα ενός ή περισσοτέρων εταίρων είτε προσδιορίζεται από το αντικείμενο της εταιρείας είτε από άλλες λεκτικές ενδείξεις.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Στην επωνυμία θα πρέπει να περιέχονται υποχρεωτικά οι λέξεις «Αστική Εταιρεία» ή  «Αστική Μη Κερδοσκοπική Εταιρεία».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3. Η προσθήκη του διακριτικού τίτλου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είναι προαιρετική.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4. Για τις διεθνείς συναλλαγές το λεκτικό αποδίδεται αυτόματα με λατινικούς χαρακτήρες και ο νομικός τύπος θα πρέπει να αποδίδεται υποχρεωτικά με τις λέξεις «</w:t>
      </w:r>
      <w:r w:rsidRPr="00A35242">
        <w:rPr>
          <w:rFonts w:ascii="Times New Roman" w:hAnsi="Times New Roman"/>
          <w:color w:val="333333"/>
          <w:sz w:val="24"/>
          <w:szCs w:val="24"/>
        </w:rPr>
        <w:t>Civil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A35242">
        <w:rPr>
          <w:rFonts w:ascii="Times New Roman" w:hAnsi="Times New Roman"/>
          <w:color w:val="333333"/>
          <w:sz w:val="24"/>
          <w:szCs w:val="24"/>
        </w:rPr>
        <w:t>Law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A35242">
        <w:rPr>
          <w:rFonts w:ascii="Times New Roman" w:hAnsi="Times New Roman"/>
          <w:color w:val="333333"/>
          <w:sz w:val="24"/>
          <w:szCs w:val="24"/>
        </w:rPr>
        <w:t>Company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» ή «</w:t>
      </w:r>
      <w:r w:rsidRPr="00A35242">
        <w:rPr>
          <w:rFonts w:ascii="Times New Roman" w:hAnsi="Times New Roman"/>
          <w:color w:val="333333"/>
          <w:sz w:val="24"/>
          <w:szCs w:val="24"/>
        </w:rPr>
        <w:t>Non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A35242">
        <w:rPr>
          <w:rFonts w:ascii="Times New Roman" w:hAnsi="Times New Roman"/>
          <w:color w:val="333333"/>
          <w:sz w:val="24"/>
          <w:szCs w:val="24"/>
        </w:rPr>
        <w:t>Profit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A35242">
        <w:rPr>
          <w:rFonts w:ascii="Times New Roman" w:hAnsi="Times New Roman"/>
          <w:color w:val="333333"/>
          <w:sz w:val="24"/>
          <w:szCs w:val="24"/>
        </w:rPr>
        <w:t>Civil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A35242">
        <w:rPr>
          <w:rFonts w:ascii="Times New Roman" w:hAnsi="Times New Roman"/>
          <w:color w:val="333333"/>
          <w:sz w:val="24"/>
          <w:szCs w:val="24"/>
        </w:rPr>
        <w:t>Law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A35242">
        <w:rPr>
          <w:rFonts w:ascii="Times New Roman" w:hAnsi="Times New Roman"/>
          <w:color w:val="333333"/>
          <w:sz w:val="24"/>
          <w:szCs w:val="24"/>
        </w:rPr>
        <w:t>Company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».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5. Η επιλογή και δέσμευση επωνυμίας και διακριτικού τίτλου γίνεται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σύμφωνα με τα άρθρα 53-55 του ν. 4919/2022.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2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Έδρα ορίζεται ο δήμος που εγκαθίσταται η εταιρεία. Συνιστάται η αποφυγή αναφοράς της διεύθυνσης, καθώς σε περίπτωση αλλαγής της θα πρέπει να ακολουθήσει τροποποίηση καταστατικού.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3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Στο σκοπό περιλαμβάνονται το αντικείμενο ή τα αντικείμενα δραστηριότητας της Αστικής μη κερδοσκοπικής Εταιρείας.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Ειδικά στη σύσταση Αστικής μη κερδοσκοπικής Εταιρείας μέσω ηλεκτρονικής Υπηρεσίας Μιας Στάσης (</w:t>
      </w:r>
      <w:r w:rsidRPr="00C5034A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-ΥΜΣ), η επιλογή του ή των αντικειμένων γίνεται αποκλειστικά μέσω της επιλογής ΚΑΔ.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3. 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Απαγορεύεται η άσκηση δραστηριότητας για την οποία από τον νόμο έχει οριστεί αποκλειστικός εταιρικός τύπος.</w:t>
      </w:r>
    </w:p>
    <w:p w:rsidR="005D38D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5D38D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lastRenderedPageBreak/>
        <w:t>Άρθρο 4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Η διάρκεια της εταιρείας μπορεί να είναι είτε ορισμένου είτε αορίστου χρόνου και θα πρέπει να ορίζεται ρητά στο καταστατικό.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 xml:space="preserve"> Η διάρκεια ορισμένου χρόνου ορίζεται αποκλειστικά σε έτη (πχ. 50 έτη).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5</w:t>
      </w:r>
    </w:p>
    <w:p w:rsidR="005D38D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Συμπληρώνονται τα  στοιχεία των εταίρων και οι εισφορές τους. Οι εισφορές των εταίρων μπορούν να συνίστανται σε εργασία, σε χρήματα ή σε άλλα αντικείμενα,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καθώς και σε κάθε άλλη παροχή.</w:t>
      </w:r>
    </w:p>
    <w:p w:rsidR="005D38DE" w:rsidRPr="00114DAE" w:rsidRDefault="005D38DE" w:rsidP="005D38D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6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Στην Αστική μη κερδοσκοπική εταιρεία διαχειριστές και εκπρόσωποι ορίζονται είτε όλοι οι εταίροι, καθώς η διαχείριση συνιστά ταυτόχρονα δικαίωμα και υποχρέωση όλων των εταίρων, είτε ορισμένοι από τους εταίρους. Τα μέλη-νομικά πρόσωπα οφείλουν να ορίσουν φυσικά πρόσωπα ως αντιπροσώπους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.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Σε κάθε περίπτωση απαγορεύεται η ανάθεση της διαχείρισης αστικής μη κερδοσκοπικής εταιρείας σε τρίτους.</w:t>
      </w:r>
    </w:p>
    <w:p w:rsidR="005D38DE" w:rsidRPr="00114DAE" w:rsidRDefault="005D38DE" w:rsidP="005D38D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ΙΙ. Πρόσθετο περιεχόμενο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Η προσθήκη επιπλέον άρθρων στο πρότυπο καταστατικό, αποσκοπεί στη δημιουργία ενός πληρέστερου &amp; αρτιότερου καταστατικού κατά βούληση των ιδρυτών.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Για τη συμπλήρωση των άρθρων με πρόσθετο περιεχόμενο, θα πρέπει να ληφθούν υπόψη οι κάτωθι περιορισμοί: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α. το πρόσθετο περιεχόμενο του καταστατικού δεν επιτρέπεται να τροποποιεί ή να αναιρεί τα στοιχεία των άρθρων 1 έως και 6 που περιλαμβάνονται στο υποχρεωτικό περιεχόμενο του καταστατικού. Σε περίπτωση ύπαρξης διατάξεων με αυτά τα χαρακτηριστικά, τότε κατισχύουν οι διατάξεις των άρθρων του υποχρεωτικού περιεχομένου (άρθρα 1 έως και 6).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β. Το πρόσθετο περιεχόμενο απαγορεύεται να παραβιάζει τις διατάξεις αναγκαστικού δικαίου.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3. Διευκρινίζεται ότι το πρόσθετο περιεχόμενο δεν θα πρέπει να αφορά σε επανάληψη διατάξεων που προβλέπονται στον Α.Κ, αλλά κυρίως σε ζητήματα που ο εν λόγω νόμος αφήνει στη διακριτική ευχέρεια των εταίρων να αποφασίσουν οι ίδιοι για τη ρύθμισή τους.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4. Σε περίπτωση σύστασης της εταιρείας μέσω της ηλεκτρονικής Υπηρεσίες μιας Στάσης (</w:t>
      </w:r>
      <w:r w:rsidRPr="00FC6E85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-ΥΜΣ) συνιστάται ιδιαίτερη προσοχή στα ανωτέρω, καθώς εφόσον κατόπιν δειγματοληπτικού ελέγχου από την αρμόδια Υπηρεσία Γ.Ε.ΜΗ. προκύψει παράβαση αυτών επιβάλλονται οι κυρώσεις του άρθρου 50 του ν. 4919/2022.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D38DE" w:rsidRDefault="005D38DE" w:rsidP="005D38DE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5D38DE" w:rsidRPr="00114DAE" w:rsidRDefault="005D38DE" w:rsidP="005D38DE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lastRenderedPageBreak/>
        <w:t xml:space="preserve">ΙΙΙ. </w:t>
      </w:r>
      <w:r w:rsidR="00A30CBA"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Ακροτελεύτ</w:t>
      </w:r>
      <w:r w:rsidR="00A30CB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ι</w:t>
      </w:r>
      <w:r w:rsidR="00A30CBA"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ο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άρθρο</w:t>
      </w:r>
    </w:p>
    <w:p w:rsidR="005D38DE" w:rsidRPr="00114DAE" w:rsidRDefault="005D38DE" w:rsidP="005D38DE">
      <w:pPr>
        <w:spacing w:before="240" w:after="240"/>
        <w:ind w:left="-2" w:hanging="2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…</w:t>
      </w:r>
    </w:p>
    <w:p w:rsidR="005D38DE" w:rsidRPr="00114DAE" w:rsidRDefault="005D38DE" w:rsidP="005D38DE">
      <w:pPr>
        <w:spacing w:before="240" w:after="240"/>
        <w:ind w:left="-2" w:hanging="2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 xml:space="preserve">στην </w:t>
      </w:r>
      <w:r w:rsidRPr="00FC6E85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-ΥΜΣ αριθμείται αυτόματα από το σύστημα)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Όλα τα μέλη της εταιρείας και/ή οι έχοντες ειδική συμβολαιογραφική πληρεξουσιότητα οφείλουν να υπογράψουν την καταστατική σύμβαση.</w:t>
      </w:r>
    </w:p>
    <w:p w:rsidR="005D38DE" w:rsidRPr="00114DAE" w:rsidRDefault="005D38DE" w:rsidP="005D38DE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Στην περίπτωση σύστασης μέσω της ηλεκτρονικής Υπηρεσία Μίας Στάσης (</w:t>
      </w:r>
      <w:r w:rsidRPr="00D42570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-ΥΜΣ) ως ηλεκτρονική υπογραφή νοείται η αποδοχή της σύστασης από κάθε ιδρυτή χωριστά, μέσα από την είσοδο στο σύστημα της </w:t>
      </w:r>
      <w:r w:rsidRPr="00D42570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 με τους κωδικούς του </w:t>
      </w:r>
      <w:r w:rsidRPr="00D42570">
        <w:rPr>
          <w:rFonts w:ascii="Times New Roman" w:hAnsi="Times New Roman"/>
          <w:color w:val="000000"/>
          <w:sz w:val="24"/>
          <w:szCs w:val="24"/>
        </w:rPr>
        <w:t>TAXISNET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5D38DE" w:rsidRPr="005D38DE" w:rsidRDefault="005D38DE">
      <w:pPr>
        <w:rPr>
          <w:lang w:val="el-GR"/>
        </w:rPr>
      </w:pPr>
    </w:p>
    <w:p w:rsidR="005D38DE" w:rsidRPr="005D38DE" w:rsidRDefault="005D38DE">
      <w:pPr>
        <w:rPr>
          <w:lang w:val="el-GR"/>
        </w:rPr>
      </w:pPr>
    </w:p>
    <w:sectPr w:rsidR="005D38DE" w:rsidRPr="005D3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7"/>
    <w:rsid w:val="0020007B"/>
    <w:rsid w:val="00363C57"/>
    <w:rsid w:val="005D38DE"/>
    <w:rsid w:val="00A30CBA"/>
    <w:rsid w:val="00D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5EE9-A701-4344-9BCD-A1D6A7F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5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57"/>
    <w:pPr>
      <w:ind w:left="720"/>
    </w:pPr>
    <w:rPr>
      <w:rFonts w:ascii="Times New Roman" w:eastAsia="Calibri" w:hAnsi="Times New Roman"/>
      <w:sz w:val="24"/>
      <w:szCs w:val="24"/>
      <w:lang w:val="el-GR"/>
    </w:rPr>
  </w:style>
  <w:style w:type="paragraph" w:styleId="Web">
    <w:name w:val="Normal (Web)"/>
    <w:basedOn w:val="a"/>
    <w:uiPriority w:val="99"/>
    <w:unhideWhenUsed/>
    <w:qFormat/>
    <w:rsid w:val="005D38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91C8F392</Template>
  <TotalTime>4</TotalTime>
  <Pages>6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Τριανταφύλλου</dc:creator>
  <cp:keywords/>
  <dc:description/>
  <cp:lastModifiedBy>Κωνσταντίνα Τριανταφύλλου</cp:lastModifiedBy>
  <cp:revision>4</cp:revision>
  <dcterms:created xsi:type="dcterms:W3CDTF">2024-01-29T08:33:00Z</dcterms:created>
  <dcterms:modified xsi:type="dcterms:W3CDTF">2024-01-31T07:08:00Z</dcterms:modified>
</cp:coreProperties>
</file>